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A72A5" w14:textId="77777777" w:rsidR="008C0AD5" w:rsidRPr="008C0AD5" w:rsidRDefault="003A5D39" w:rsidP="008C0AD5">
      <w:pPr>
        <w:spacing w:after="120"/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pict w14:anchorId="50BDFC17">
          <v:rect id="_x0000_i1025" style="width:0;height:1.5pt" o:hralign="center" o:hrstd="t" o:hr="t" fillcolor="#a0a0a0" stroked="f"/>
        </w:pict>
      </w:r>
    </w:p>
    <w:p w14:paraId="10ECD493" w14:textId="77777777" w:rsidR="003C65CE" w:rsidRPr="008C0AD5" w:rsidRDefault="009B00DB" w:rsidP="003C65CE">
      <w:pPr>
        <w:rPr>
          <w:rFonts w:ascii="Arial" w:hAnsi="Arial" w:cs="Arial"/>
          <w:b/>
          <w:color w:val="001489"/>
          <w:sz w:val="28"/>
        </w:rPr>
      </w:pPr>
      <w:r w:rsidRPr="008C0AD5">
        <w:rPr>
          <w:rFonts w:ascii="Arial" w:hAnsi="Arial" w:cs="Arial"/>
          <w:b/>
          <w:color w:val="001489"/>
          <w:sz w:val="28"/>
        </w:rPr>
        <w:t>FINANCIAL POLICIES AND PROCEDURES</w:t>
      </w:r>
    </w:p>
    <w:p w14:paraId="68A3BA75" w14:textId="77777777" w:rsidR="003C65CE" w:rsidRPr="008C0AD5" w:rsidRDefault="003A5D39" w:rsidP="003C65CE">
      <w:pPr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pict w14:anchorId="237CD1C1">
          <v:rect id="_x0000_i1026" style="width:0;height:1.5pt" o:hralign="center" o:hrstd="t" o:hr="t" fillcolor="#a0a0a0" stroked="f"/>
        </w:pict>
      </w:r>
    </w:p>
    <w:p w14:paraId="6C34F70A" w14:textId="77777777" w:rsidR="003C65CE" w:rsidRPr="008C0AD5" w:rsidRDefault="006A433A" w:rsidP="006A433A">
      <w:pPr>
        <w:tabs>
          <w:tab w:val="left" w:pos="2127"/>
        </w:tabs>
        <w:spacing w:before="180" w:after="180"/>
        <w:rPr>
          <w:rFonts w:ascii="Arial" w:hAnsi="Arial" w:cs="Arial"/>
          <w:b/>
          <w:color w:val="001489"/>
        </w:rPr>
      </w:pPr>
      <w:r w:rsidRPr="008C0AD5">
        <w:rPr>
          <w:rFonts w:ascii="Arial" w:hAnsi="Arial" w:cs="Arial"/>
          <w:b/>
          <w:color w:val="001489"/>
        </w:rPr>
        <w:t xml:space="preserve">SECTION </w:t>
      </w:r>
      <w:r w:rsidR="002A14B0">
        <w:rPr>
          <w:rFonts w:ascii="Arial" w:hAnsi="Arial" w:cs="Arial"/>
          <w:b/>
          <w:color w:val="001489"/>
        </w:rPr>
        <w:t>6</w:t>
      </w:r>
      <w:r w:rsidRPr="008C0AD5">
        <w:rPr>
          <w:rFonts w:ascii="Arial" w:hAnsi="Arial" w:cs="Arial"/>
          <w:b/>
          <w:color w:val="001489"/>
        </w:rPr>
        <w:t>:</w:t>
      </w:r>
      <w:r w:rsidRPr="008C0AD5">
        <w:rPr>
          <w:rFonts w:ascii="Arial" w:hAnsi="Arial" w:cs="Arial"/>
          <w:b/>
          <w:color w:val="001489"/>
        </w:rPr>
        <w:tab/>
      </w:r>
      <w:r w:rsidR="009B3948">
        <w:rPr>
          <w:rFonts w:ascii="Arial" w:hAnsi="Arial" w:cs="Arial"/>
          <w:b/>
          <w:color w:val="001489"/>
        </w:rPr>
        <w:t>TREASURY</w:t>
      </w:r>
    </w:p>
    <w:p w14:paraId="46F620FC" w14:textId="77777777" w:rsidR="003C65CE" w:rsidRPr="008C0AD5" w:rsidRDefault="00970C4F" w:rsidP="006A433A">
      <w:pPr>
        <w:tabs>
          <w:tab w:val="left" w:pos="2127"/>
        </w:tabs>
        <w:spacing w:before="180" w:after="180"/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t xml:space="preserve">POLICY </w:t>
      </w:r>
      <w:r w:rsidR="007A11E6">
        <w:rPr>
          <w:rFonts w:ascii="Arial" w:hAnsi="Arial" w:cs="Arial"/>
          <w:b/>
          <w:color w:val="001489"/>
        </w:rPr>
        <w:t>3</w:t>
      </w:r>
      <w:r w:rsidR="003C65CE" w:rsidRPr="008C0AD5">
        <w:rPr>
          <w:rFonts w:ascii="Arial" w:hAnsi="Arial" w:cs="Arial"/>
          <w:b/>
          <w:color w:val="001489"/>
        </w:rPr>
        <w:t>:</w:t>
      </w:r>
      <w:r w:rsidR="006A433A" w:rsidRPr="008C0AD5">
        <w:rPr>
          <w:rFonts w:ascii="Arial" w:hAnsi="Arial" w:cs="Arial"/>
          <w:b/>
          <w:color w:val="001489"/>
        </w:rPr>
        <w:tab/>
      </w:r>
      <w:r w:rsidR="00916CBA">
        <w:rPr>
          <w:rFonts w:ascii="Arial" w:hAnsi="Arial" w:cs="Arial"/>
          <w:b/>
          <w:color w:val="001489"/>
        </w:rPr>
        <w:t>FOREIGN EXCHANGE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9B00DB" w:rsidRPr="009B00DB" w14:paraId="080A4FC3" w14:textId="77777777" w:rsidTr="00A42376">
        <w:trPr>
          <w:trHeight w:val="567"/>
        </w:trPr>
        <w:tc>
          <w:tcPr>
            <w:tcW w:w="2093" w:type="dxa"/>
            <w:shd w:val="clear" w:color="auto" w:fill="auto"/>
          </w:tcPr>
          <w:p w14:paraId="6B5C422E" w14:textId="77777777" w:rsidR="009B00DB" w:rsidRPr="009B00DB" w:rsidRDefault="009B00DB" w:rsidP="000F18B2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t>Policy Rationale</w:t>
            </w:r>
          </w:p>
        </w:tc>
        <w:tc>
          <w:tcPr>
            <w:tcW w:w="7229" w:type="dxa"/>
            <w:shd w:val="clear" w:color="auto" w:fill="auto"/>
          </w:tcPr>
          <w:p w14:paraId="4D63C85C" w14:textId="77777777" w:rsidR="000F18B2" w:rsidRPr="00916CBA" w:rsidRDefault="00070B51" w:rsidP="002A14B0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highlight w:val="yellow"/>
                <w:lang w:val="en-NZ"/>
              </w:rPr>
            </w:pPr>
            <w:r w:rsidRPr="00515C72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5A2D81">
              <w:rPr>
                <w:rFonts w:ascii="Arial" w:hAnsi="Arial" w:cs="Arial"/>
                <w:sz w:val="20"/>
                <w:lang w:val="en-NZ"/>
              </w:rPr>
              <w:t xml:space="preserve"> </w:t>
            </w:r>
            <w:r w:rsidR="009B3948" w:rsidRPr="005A2D81">
              <w:rPr>
                <w:rFonts w:ascii="Arial" w:hAnsi="Arial" w:cs="Arial"/>
                <w:sz w:val="20"/>
                <w:lang w:val="en-NZ"/>
              </w:rPr>
              <w:t xml:space="preserve">will </w:t>
            </w:r>
            <w:r w:rsidR="002A63F2">
              <w:rPr>
                <w:rFonts w:ascii="Arial" w:hAnsi="Arial" w:cs="Arial"/>
                <w:sz w:val="20"/>
                <w:lang w:val="en-NZ"/>
              </w:rPr>
              <w:t xml:space="preserve">only </w:t>
            </w:r>
            <w:r w:rsidR="002A14B0">
              <w:rPr>
                <w:rFonts w:ascii="Arial" w:hAnsi="Arial" w:cs="Arial"/>
                <w:sz w:val="20"/>
                <w:lang w:val="en-NZ"/>
              </w:rPr>
              <w:t>buy foreign currency</w:t>
            </w:r>
            <w:r w:rsidR="002A14B0" w:rsidRPr="005A2D81">
              <w:rPr>
                <w:rFonts w:ascii="Arial" w:hAnsi="Arial" w:cs="Arial"/>
                <w:sz w:val="20"/>
                <w:lang w:val="en-NZ"/>
              </w:rPr>
              <w:t xml:space="preserve"> when it </w:t>
            </w:r>
            <w:r w:rsidR="002A14B0">
              <w:rPr>
                <w:rFonts w:ascii="Arial" w:hAnsi="Arial" w:cs="Arial"/>
                <w:sz w:val="20"/>
                <w:lang w:val="en-NZ"/>
              </w:rPr>
              <w:t>has</w:t>
            </w:r>
            <w:r w:rsidR="002A14B0" w:rsidRPr="005A2D81">
              <w:rPr>
                <w:rFonts w:ascii="Arial" w:hAnsi="Arial" w:cs="Arial"/>
                <w:sz w:val="20"/>
                <w:lang w:val="en-NZ"/>
              </w:rPr>
              <w:t xml:space="preserve"> </w:t>
            </w:r>
            <w:r w:rsidR="002A14B0">
              <w:rPr>
                <w:rFonts w:ascii="Arial" w:hAnsi="Arial" w:cs="Arial"/>
                <w:sz w:val="20"/>
                <w:lang w:val="en-NZ"/>
              </w:rPr>
              <w:t xml:space="preserve">contractual commitments requiring payment in </w:t>
            </w:r>
            <w:r w:rsidR="002A14B0" w:rsidRPr="005A2D81">
              <w:rPr>
                <w:rFonts w:ascii="Arial" w:hAnsi="Arial" w:cs="Arial"/>
                <w:sz w:val="20"/>
                <w:lang w:val="en-NZ"/>
              </w:rPr>
              <w:t>foreign currency</w:t>
            </w:r>
            <w:r w:rsidR="002A14B0">
              <w:rPr>
                <w:rFonts w:ascii="Arial" w:hAnsi="Arial" w:cs="Arial"/>
                <w:sz w:val="20"/>
                <w:lang w:val="en-NZ"/>
              </w:rPr>
              <w:t>(</w:t>
            </w:r>
            <w:proofErr w:type="spellStart"/>
            <w:r w:rsidR="002A14B0">
              <w:rPr>
                <w:rFonts w:ascii="Arial" w:hAnsi="Arial" w:cs="Arial"/>
                <w:sz w:val="20"/>
                <w:lang w:val="en-NZ"/>
              </w:rPr>
              <w:t>ies</w:t>
            </w:r>
            <w:proofErr w:type="spellEnd"/>
            <w:r w:rsidR="002A14B0">
              <w:rPr>
                <w:rFonts w:ascii="Arial" w:hAnsi="Arial" w:cs="Arial"/>
                <w:sz w:val="20"/>
                <w:lang w:val="en-NZ"/>
              </w:rPr>
              <w:t xml:space="preserve">) and will only </w:t>
            </w:r>
            <w:r w:rsidR="005A2D81" w:rsidRPr="005A2D81">
              <w:rPr>
                <w:rFonts w:ascii="Arial" w:hAnsi="Arial" w:cs="Arial"/>
                <w:sz w:val="20"/>
                <w:lang w:val="en-NZ"/>
              </w:rPr>
              <w:t>enter in to foreign currency arrangements in order to minimise any foreign exchange exposure</w:t>
            </w:r>
            <w:r w:rsidR="004063FD" w:rsidRPr="005A2D81">
              <w:rPr>
                <w:rFonts w:ascii="Arial" w:hAnsi="Arial" w:cs="Arial"/>
                <w:sz w:val="20"/>
                <w:lang w:val="en-NZ"/>
              </w:rPr>
              <w:t>.</w:t>
            </w:r>
          </w:p>
        </w:tc>
      </w:tr>
      <w:tr w:rsidR="006A433A" w:rsidRPr="009B00DB" w14:paraId="2C61D923" w14:textId="77777777" w:rsidTr="00A42376">
        <w:trPr>
          <w:trHeight w:val="567"/>
        </w:trPr>
        <w:tc>
          <w:tcPr>
            <w:tcW w:w="2093" w:type="dxa"/>
            <w:shd w:val="clear" w:color="auto" w:fill="auto"/>
          </w:tcPr>
          <w:p w14:paraId="0EA29341" w14:textId="77777777" w:rsidR="009B00DB" w:rsidRPr="009B00DB" w:rsidRDefault="009B00DB" w:rsidP="000F18B2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t>Policy Statement</w:t>
            </w:r>
            <w:r w:rsidR="006A433A">
              <w:rPr>
                <w:rFonts w:ascii="Arial" w:hAnsi="Arial" w:cs="Arial"/>
                <w:b/>
                <w:sz w:val="20"/>
              </w:rPr>
              <w:t>(</w:t>
            </w:r>
            <w:r w:rsidRPr="009B00DB">
              <w:rPr>
                <w:rFonts w:ascii="Arial" w:hAnsi="Arial" w:cs="Arial"/>
                <w:b/>
                <w:sz w:val="20"/>
              </w:rPr>
              <w:t>s</w:t>
            </w:r>
            <w:r w:rsidR="006A433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0DF7ECEC" w14:textId="77777777" w:rsidR="008E6FE7" w:rsidRPr="003A5D39" w:rsidRDefault="00FD4DD9" w:rsidP="008E6FE7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3A5D39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8E6FE7" w:rsidRPr="003A5D39">
              <w:rPr>
                <w:rFonts w:ascii="Arial" w:hAnsi="Arial" w:cs="Arial"/>
                <w:color w:val="001489"/>
                <w:sz w:val="20"/>
                <w:lang w:val="en-NZ"/>
              </w:rPr>
              <w:t xml:space="preserve"> </w:t>
            </w:r>
            <w:r w:rsidR="00605489" w:rsidRPr="003A5D39">
              <w:rPr>
                <w:rFonts w:ascii="Arial" w:hAnsi="Arial" w:cs="Arial"/>
                <w:sz w:val="20"/>
                <w:lang w:val="en-NZ"/>
              </w:rPr>
              <w:t xml:space="preserve">Board Members, </w:t>
            </w:r>
            <w:r w:rsidR="00D84A38" w:rsidRPr="003A5D39">
              <w:rPr>
                <w:rFonts w:ascii="Arial" w:hAnsi="Arial" w:cs="Arial"/>
                <w:sz w:val="20"/>
                <w:lang w:val="en-NZ"/>
              </w:rPr>
              <w:t xml:space="preserve">management and </w:t>
            </w:r>
            <w:r w:rsidR="00605489" w:rsidRPr="003A5D39">
              <w:rPr>
                <w:rFonts w:ascii="Arial" w:hAnsi="Arial" w:cs="Arial"/>
                <w:sz w:val="20"/>
                <w:lang w:val="en-NZ"/>
              </w:rPr>
              <w:t xml:space="preserve">staff </w:t>
            </w:r>
            <w:r w:rsidR="002A14B0" w:rsidRPr="003A5D39">
              <w:rPr>
                <w:rFonts w:ascii="Arial" w:hAnsi="Arial" w:cs="Arial"/>
                <w:sz w:val="20"/>
                <w:lang w:val="en-NZ"/>
              </w:rPr>
              <w:t>shall</w:t>
            </w:r>
            <w:r w:rsidRPr="003A5D39">
              <w:rPr>
                <w:rFonts w:ascii="Arial" w:hAnsi="Arial" w:cs="Arial"/>
                <w:sz w:val="20"/>
                <w:lang w:val="en-NZ"/>
              </w:rPr>
              <w:t xml:space="preserve"> only </w:t>
            </w:r>
            <w:r w:rsidR="002A14B0" w:rsidRPr="003A5D39">
              <w:rPr>
                <w:rFonts w:ascii="Arial" w:hAnsi="Arial" w:cs="Arial"/>
                <w:sz w:val="20"/>
                <w:lang w:val="en-NZ"/>
              </w:rPr>
              <w:t xml:space="preserve">approve or </w:t>
            </w:r>
            <w:r w:rsidR="002A63F2" w:rsidRPr="003A5D39">
              <w:rPr>
                <w:rFonts w:ascii="Arial" w:hAnsi="Arial" w:cs="Arial"/>
                <w:sz w:val="20"/>
                <w:lang w:val="en-NZ"/>
              </w:rPr>
              <w:t>enter foreign currency arrangements or purchase foreign currency</w:t>
            </w:r>
            <w:r w:rsidR="002A14B0" w:rsidRPr="003A5D39">
              <w:rPr>
                <w:rFonts w:ascii="Arial" w:hAnsi="Arial" w:cs="Arial"/>
                <w:sz w:val="20"/>
                <w:lang w:val="en-NZ"/>
              </w:rPr>
              <w:t xml:space="preserve"> where</w:t>
            </w:r>
            <w:r w:rsidR="008E6FE7" w:rsidRPr="003A5D39">
              <w:rPr>
                <w:rFonts w:ascii="Arial" w:hAnsi="Arial" w:cs="Arial"/>
                <w:sz w:val="20"/>
                <w:lang w:val="en-NZ"/>
              </w:rPr>
              <w:t>:</w:t>
            </w:r>
          </w:p>
          <w:p w14:paraId="7B48D812" w14:textId="77777777" w:rsidR="002A14B0" w:rsidRPr="003A5D39" w:rsidRDefault="002A14B0" w:rsidP="002A14B0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3A5D39">
              <w:rPr>
                <w:rFonts w:ascii="Arial" w:hAnsi="Arial" w:cs="Arial"/>
                <w:sz w:val="20"/>
              </w:rPr>
              <w:t>It is prudent to do so</w:t>
            </w:r>
          </w:p>
          <w:p w14:paraId="34962F8A" w14:textId="77777777" w:rsidR="002A14B0" w:rsidRPr="003A5D39" w:rsidRDefault="002A14B0" w:rsidP="002A14B0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3A5D39">
              <w:rPr>
                <w:rFonts w:ascii="Arial" w:hAnsi="Arial" w:cs="Arial"/>
                <w:sz w:val="20"/>
              </w:rPr>
              <w:t xml:space="preserve">The value of the foreign currency transaction is appropriate </w:t>
            </w:r>
            <w:r w:rsidR="00AD7A62" w:rsidRPr="003A5D39">
              <w:rPr>
                <w:rFonts w:ascii="Arial" w:hAnsi="Arial" w:cs="Arial"/>
                <w:sz w:val="20"/>
              </w:rPr>
              <w:t xml:space="preserve">for </w:t>
            </w:r>
            <w:r w:rsidRPr="003A5D39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="00D84A38" w:rsidRPr="003A5D39">
              <w:rPr>
                <w:rFonts w:ascii="Arial" w:hAnsi="Arial" w:cs="Arial"/>
                <w:color w:val="001489"/>
                <w:sz w:val="20"/>
              </w:rPr>
              <w:t>’s</w:t>
            </w:r>
            <w:r w:rsidRPr="003A5D39">
              <w:rPr>
                <w:rFonts w:ascii="Arial" w:hAnsi="Arial" w:cs="Arial"/>
                <w:color w:val="001489"/>
                <w:sz w:val="20"/>
              </w:rPr>
              <w:t xml:space="preserve"> </w:t>
            </w:r>
            <w:r w:rsidRPr="003A5D39">
              <w:rPr>
                <w:rFonts w:ascii="Arial" w:hAnsi="Arial" w:cs="Arial"/>
                <w:sz w:val="20"/>
              </w:rPr>
              <w:t xml:space="preserve">foreign currency commitments </w:t>
            </w:r>
          </w:p>
          <w:p w14:paraId="00AA847F" w14:textId="77777777" w:rsidR="0008283F" w:rsidRPr="003A5D39" w:rsidRDefault="0008283F" w:rsidP="002A14B0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3A5D39">
              <w:rPr>
                <w:rFonts w:ascii="Arial" w:hAnsi="Arial" w:cs="Arial"/>
                <w:sz w:val="20"/>
              </w:rPr>
              <w:t>The purchase of any foreign currency or contracted amount</w:t>
            </w:r>
            <w:r w:rsidR="0080644B" w:rsidRPr="003A5D39">
              <w:rPr>
                <w:rFonts w:ascii="Arial" w:hAnsi="Arial" w:cs="Arial"/>
                <w:sz w:val="20"/>
              </w:rPr>
              <w:t>s</w:t>
            </w:r>
            <w:r w:rsidRPr="003A5D39">
              <w:rPr>
                <w:rFonts w:ascii="Arial" w:hAnsi="Arial" w:cs="Arial"/>
                <w:sz w:val="20"/>
              </w:rPr>
              <w:t xml:space="preserve"> </w:t>
            </w:r>
            <w:r w:rsidR="0080644B" w:rsidRPr="003A5D39">
              <w:rPr>
                <w:rFonts w:ascii="Arial" w:hAnsi="Arial" w:cs="Arial"/>
                <w:sz w:val="20"/>
              </w:rPr>
              <w:t xml:space="preserve">are </w:t>
            </w:r>
            <w:r w:rsidR="00D84A38" w:rsidRPr="003A5D39">
              <w:rPr>
                <w:rFonts w:ascii="Arial" w:hAnsi="Arial" w:cs="Arial"/>
                <w:sz w:val="20"/>
              </w:rPr>
              <w:t xml:space="preserve">within </w:t>
            </w:r>
            <w:r w:rsidR="0080644B" w:rsidRPr="003A5D39">
              <w:rPr>
                <w:rFonts w:ascii="Arial" w:hAnsi="Arial" w:cs="Arial"/>
                <w:sz w:val="20"/>
              </w:rPr>
              <w:t xml:space="preserve">exposure risk limits approved by </w:t>
            </w:r>
            <w:r w:rsidR="0080644B" w:rsidRPr="003A5D39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="0080644B" w:rsidRPr="003A5D39">
              <w:rPr>
                <w:rFonts w:ascii="Arial" w:hAnsi="Arial" w:cs="Arial"/>
                <w:sz w:val="20"/>
              </w:rPr>
              <w:t>’s Audit, Finance &amp; Risk Committee</w:t>
            </w:r>
          </w:p>
          <w:p w14:paraId="28A9BAEE" w14:textId="77777777" w:rsidR="008E6FE7" w:rsidRPr="003A5D39" w:rsidRDefault="002A63F2" w:rsidP="008E6FE7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3A5D39">
              <w:rPr>
                <w:rFonts w:ascii="Arial" w:hAnsi="Arial" w:cs="Arial"/>
                <w:sz w:val="20"/>
              </w:rPr>
              <w:t>The purchase of foreign currency or contracted amount</w:t>
            </w:r>
            <w:r w:rsidR="0080644B" w:rsidRPr="003A5D39">
              <w:rPr>
                <w:rFonts w:ascii="Arial" w:hAnsi="Arial" w:cs="Arial"/>
                <w:sz w:val="20"/>
              </w:rPr>
              <w:t xml:space="preserve">s are </w:t>
            </w:r>
            <w:r w:rsidRPr="003A5D39">
              <w:rPr>
                <w:rFonts w:ascii="Arial" w:hAnsi="Arial" w:cs="Arial"/>
                <w:sz w:val="20"/>
              </w:rPr>
              <w:t xml:space="preserve">within </w:t>
            </w:r>
            <w:proofErr w:type="gramStart"/>
            <w:r w:rsidRPr="003A5D39">
              <w:rPr>
                <w:rFonts w:ascii="Arial" w:hAnsi="Arial" w:cs="Arial"/>
                <w:sz w:val="20"/>
              </w:rPr>
              <w:t xml:space="preserve">the </w:t>
            </w:r>
            <w:r w:rsidR="00FD4DD9" w:rsidRPr="003A5D39">
              <w:rPr>
                <w:rFonts w:ascii="Arial" w:hAnsi="Arial" w:cs="Arial"/>
                <w:sz w:val="20"/>
              </w:rPr>
              <w:t xml:space="preserve"> </w:t>
            </w:r>
            <w:r w:rsidR="00FD4DD9" w:rsidRPr="003A5D39">
              <w:rPr>
                <w:rFonts w:ascii="Arial" w:hAnsi="Arial" w:cs="Arial"/>
                <w:color w:val="001489"/>
                <w:sz w:val="20"/>
              </w:rPr>
              <w:t>[</w:t>
            </w:r>
            <w:proofErr w:type="gramEnd"/>
            <w:r w:rsidR="00FD4DD9" w:rsidRPr="003A5D39">
              <w:rPr>
                <w:rFonts w:ascii="Arial" w:hAnsi="Arial" w:cs="Arial"/>
                <w:color w:val="001489"/>
                <w:sz w:val="20"/>
              </w:rPr>
              <w:t>organisation]</w:t>
            </w:r>
            <w:r w:rsidR="0080644B" w:rsidRPr="003A5D39">
              <w:rPr>
                <w:rFonts w:ascii="Arial" w:hAnsi="Arial" w:cs="Arial"/>
                <w:color w:val="001489"/>
                <w:sz w:val="20"/>
              </w:rPr>
              <w:t>’s</w:t>
            </w:r>
            <w:r w:rsidR="00FD4DD9" w:rsidRPr="003A5D39">
              <w:rPr>
                <w:rFonts w:ascii="Arial" w:hAnsi="Arial" w:cs="Arial"/>
                <w:color w:val="001489"/>
                <w:sz w:val="20"/>
              </w:rPr>
              <w:t xml:space="preserve"> </w:t>
            </w:r>
            <w:r w:rsidRPr="003A5D39">
              <w:rPr>
                <w:rFonts w:ascii="Arial" w:hAnsi="Arial" w:cs="Arial"/>
                <w:sz w:val="20"/>
              </w:rPr>
              <w:t>Delegated Authorities</w:t>
            </w:r>
          </w:p>
          <w:p w14:paraId="1274F82F" w14:textId="77777777" w:rsidR="00D678BE" w:rsidRPr="003A5D39" w:rsidRDefault="002A14B0" w:rsidP="00770C4C">
            <w:pPr>
              <w:pStyle w:val="ListParagraph"/>
              <w:numPr>
                <w:ilvl w:val="0"/>
                <w:numId w:val="4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3A5D39">
              <w:rPr>
                <w:rFonts w:ascii="Arial" w:hAnsi="Arial" w:cs="Arial"/>
                <w:sz w:val="20"/>
              </w:rPr>
              <w:t>There is sign-off by a second person whom holds the appropriate financial delegation authority</w:t>
            </w:r>
          </w:p>
        </w:tc>
      </w:tr>
      <w:tr w:rsidR="009B00DB" w:rsidRPr="009B00DB" w14:paraId="16DA5202" w14:textId="77777777" w:rsidTr="00A42376">
        <w:trPr>
          <w:trHeight w:val="567"/>
        </w:trPr>
        <w:tc>
          <w:tcPr>
            <w:tcW w:w="2093" w:type="dxa"/>
            <w:shd w:val="clear" w:color="auto" w:fill="auto"/>
          </w:tcPr>
          <w:p w14:paraId="40D3DC6F" w14:textId="77777777" w:rsidR="009B00DB" w:rsidRDefault="009B00DB" w:rsidP="00250FC2">
            <w:pPr>
              <w:spacing w:before="240" w:after="24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Policy </w:t>
            </w:r>
            <w:r w:rsidR="00070B51">
              <w:rPr>
                <w:rFonts w:ascii="Arial" w:hAnsi="Arial" w:cs="Arial"/>
                <w:b/>
                <w:sz w:val="20"/>
              </w:rPr>
              <w:t xml:space="preserve">Implementation and </w:t>
            </w:r>
            <w:r w:rsidR="00250FC2">
              <w:rPr>
                <w:rFonts w:ascii="Arial" w:hAnsi="Arial" w:cs="Arial"/>
                <w:b/>
                <w:sz w:val="20"/>
              </w:rPr>
              <w:t xml:space="preserve">Related </w:t>
            </w:r>
            <w:r>
              <w:rPr>
                <w:rFonts w:ascii="Arial" w:hAnsi="Arial" w:cs="Arial"/>
                <w:b/>
                <w:sz w:val="20"/>
              </w:rPr>
              <w:t>Procedure Document</w:t>
            </w:r>
            <w:r w:rsidR="00070B51"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7229" w:type="dxa"/>
            <w:shd w:val="clear" w:color="auto" w:fill="auto"/>
          </w:tcPr>
          <w:p w14:paraId="1ABC5FD0" w14:textId="77777777" w:rsidR="00250FC2" w:rsidRPr="003A5D39" w:rsidRDefault="00250FC2" w:rsidP="00F5780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3A5D39">
              <w:rPr>
                <w:rFonts w:ascii="Arial" w:hAnsi="Arial" w:cs="Arial"/>
                <w:sz w:val="20"/>
                <w:lang w:val="en-NZ"/>
              </w:rPr>
              <w:t xml:space="preserve">The implementation and review of these </w:t>
            </w:r>
            <w:r w:rsidR="00986AD6" w:rsidRPr="003A5D39">
              <w:rPr>
                <w:rFonts w:ascii="Arial" w:hAnsi="Arial" w:cs="Arial"/>
                <w:sz w:val="20"/>
                <w:lang w:val="en-NZ"/>
              </w:rPr>
              <w:t>Bank Account</w:t>
            </w:r>
            <w:r w:rsidRPr="003A5D39">
              <w:rPr>
                <w:rFonts w:ascii="Arial" w:hAnsi="Arial" w:cs="Arial"/>
                <w:sz w:val="20"/>
                <w:lang w:val="en-NZ"/>
              </w:rPr>
              <w:t xml:space="preserve"> policies are the responsibility of </w:t>
            </w:r>
            <w:r w:rsidRPr="003A5D39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3A5D39">
              <w:rPr>
                <w:rFonts w:ascii="Arial" w:hAnsi="Arial" w:cs="Arial"/>
                <w:sz w:val="20"/>
                <w:lang w:val="en-NZ"/>
              </w:rPr>
              <w:t xml:space="preserve">’s </w:t>
            </w:r>
            <w:r w:rsidR="00986AD6" w:rsidRPr="003A5D39">
              <w:rPr>
                <w:rFonts w:ascii="Arial" w:hAnsi="Arial" w:cs="Arial"/>
                <w:sz w:val="20"/>
                <w:lang w:val="en-NZ"/>
              </w:rPr>
              <w:t>Audit, Finance &amp; Risk Committee</w:t>
            </w:r>
            <w:r w:rsidRPr="003A5D39">
              <w:rPr>
                <w:rFonts w:ascii="Arial" w:hAnsi="Arial" w:cs="Arial"/>
                <w:sz w:val="20"/>
                <w:lang w:val="en-NZ"/>
              </w:rPr>
              <w:t>.</w:t>
            </w:r>
          </w:p>
          <w:p w14:paraId="47B46350" w14:textId="77777777" w:rsidR="00D678BE" w:rsidRPr="003A5D39" w:rsidRDefault="00D678BE" w:rsidP="00D678B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3A5D39">
              <w:rPr>
                <w:rFonts w:ascii="Arial" w:hAnsi="Arial" w:cs="Arial"/>
                <w:color w:val="001489"/>
                <w:sz w:val="20"/>
                <w:lang w:val="en-NZ"/>
              </w:rPr>
              <w:t xml:space="preserve"> [organisation]’s </w:t>
            </w:r>
            <w:r w:rsidRPr="003A5D39">
              <w:rPr>
                <w:rFonts w:ascii="Arial" w:hAnsi="Arial" w:cs="Arial"/>
                <w:sz w:val="20"/>
                <w:lang w:val="en-NZ"/>
              </w:rPr>
              <w:t>Audit, Finance &amp; Risk Committee will:</w:t>
            </w:r>
          </w:p>
          <w:p w14:paraId="6E52C91B" w14:textId="77777777" w:rsidR="0008283F" w:rsidRPr="003A5D39" w:rsidRDefault="00D678BE" w:rsidP="00770C4C">
            <w:pPr>
              <w:pStyle w:val="ListParagraph"/>
              <w:numPr>
                <w:ilvl w:val="0"/>
                <w:numId w:val="15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3A5D39">
              <w:rPr>
                <w:rFonts w:ascii="Arial" w:hAnsi="Arial" w:cs="Arial"/>
                <w:sz w:val="20"/>
              </w:rPr>
              <w:t xml:space="preserve">Determine what level of foreign currency exposure risk is acceptable to </w:t>
            </w:r>
            <w:r w:rsidRPr="003A5D39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="003340AA" w:rsidRPr="003A5D39">
              <w:rPr>
                <w:rFonts w:ascii="Arial" w:hAnsi="Arial" w:cs="Arial"/>
                <w:color w:val="001489"/>
                <w:sz w:val="20"/>
              </w:rPr>
              <w:t xml:space="preserve"> </w:t>
            </w:r>
            <w:r w:rsidR="003340AA" w:rsidRPr="003A5D39">
              <w:rPr>
                <w:rFonts w:ascii="Arial" w:hAnsi="Arial" w:cs="Arial"/>
                <w:sz w:val="20"/>
              </w:rPr>
              <w:t>(as relating to Policy Statement 3 above).</w:t>
            </w:r>
          </w:p>
          <w:p w14:paraId="78F9F0DD" w14:textId="77777777" w:rsidR="0008283F" w:rsidRPr="003A5D39" w:rsidRDefault="0008283F" w:rsidP="00770C4C">
            <w:pPr>
              <w:pStyle w:val="ListParagraph"/>
              <w:numPr>
                <w:ilvl w:val="0"/>
                <w:numId w:val="15"/>
              </w:numPr>
              <w:spacing w:before="240" w:after="240" w:line="360" w:lineRule="auto"/>
              <w:ind w:left="601" w:right="317" w:hanging="426"/>
              <w:rPr>
                <w:rFonts w:ascii="Arial" w:hAnsi="Arial" w:cs="Arial"/>
                <w:sz w:val="20"/>
              </w:rPr>
            </w:pPr>
            <w:r w:rsidRPr="003A5D39">
              <w:rPr>
                <w:rFonts w:ascii="Arial" w:hAnsi="Arial" w:cs="Arial"/>
                <w:sz w:val="20"/>
              </w:rPr>
              <w:t xml:space="preserve">Determine what level of management and reporting is required of </w:t>
            </w:r>
            <w:proofErr w:type="gramStart"/>
            <w:r w:rsidRPr="003A5D39">
              <w:rPr>
                <w:rFonts w:ascii="Arial" w:hAnsi="Arial" w:cs="Arial"/>
                <w:sz w:val="20"/>
              </w:rPr>
              <w:t>particular foreign</w:t>
            </w:r>
            <w:proofErr w:type="gramEnd"/>
            <w:r w:rsidRPr="003A5D39">
              <w:rPr>
                <w:rFonts w:ascii="Arial" w:hAnsi="Arial" w:cs="Arial"/>
                <w:sz w:val="20"/>
              </w:rPr>
              <w:t xml:space="preserve"> currency exposures and / or contracts</w:t>
            </w:r>
          </w:p>
          <w:p w14:paraId="279A4965" w14:textId="77777777" w:rsidR="00D678BE" w:rsidRPr="003A5D39" w:rsidRDefault="00D678BE" w:rsidP="0008283F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3A5D39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3A5D39">
              <w:rPr>
                <w:rFonts w:ascii="Arial" w:hAnsi="Arial" w:cs="Arial"/>
                <w:sz w:val="20"/>
                <w:lang w:val="en-NZ"/>
              </w:rPr>
              <w:t xml:space="preserve">’s CFO / Finance Manager is responsible </w:t>
            </w:r>
            <w:r w:rsidR="0008283F" w:rsidRPr="003A5D39">
              <w:rPr>
                <w:rFonts w:ascii="Arial" w:hAnsi="Arial" w:cs="Arial"/>
                <w:sz w:val="20"/>
                <w:lang w:val="en-NZ"/>
              </w:rPr>
              <w:t>for</w:t>
            </w:r>
            <w:r w:rsidRPr="003A5D39">
              <w:rPr>
                <w:rFonts w:ascii="Arial" w:hAnsi="Arial" w:cs="Arial"/>
                <w:sz w:val="20"/>
                <w:lang w:val="en-NZ"/>
              </w:rPr>
              <w:t>:</w:t>
            </w:r>
          </w:p>
          <w:p w14:paraId="64FE6BF3" w14:textId="77777777" w:rsidR="0008283F" w:rsidRPr="003A5D39" w:rsidRDefault="00D678BE" w:rsidP="00770C4C">
            <w:pPr>
              <w:pStyle w:val="ListParagraph"/>
              <w:numPr>
                <w:ilvl w:val="0"/>
                <w:numId w:val="11"/>
              </w:num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r w:rsidRPr="003A5D39">
              <w:rPr>
                <w:rFonts w:ascii="Arial" w:hAnsi="Arial" w:cs="Arial"/>
                <w:sz w:val="20"/>
              </w:rPr>
              <w:lastRenderedPageBreak/>
              <w:t>Obtain</w:t>
            </w:r>
            <w:r w:rsidR="0008283F" w:rsidRPr="003A5D39">
              <w:rPr>
                <w:rFonts w:ascii="Arial" w:hAnsi="Arial" w:cs="Arial"/>
                <w:sz w:val="20"/>
              </w:rPr>
              <w:t>ing</w:t>
            </w:r>
            <w:r w:rsidRPr="003A5D39">
              <w:rPr>
                <w:rFonts w:ascii="Arial" w:hAnsi="Arial" w:cs="Arial"/>
                <w:sz w:val="20"/>
              </w:rPr>
              <w:t xml:space="preserve"> relevant advice from one of the bank’s experts before recommending or entering in to foreign currency arrangements</w:t>
            </w:r>
          </w:p>
          <w:p w14:paraId="0F803554" w14:textId="77777777" w:rsidR="0008283F" w:rsidRPr="003A5D39" w:rsidRDefault="0008283F" w:rsidP="0008283F">
            <w:pPr>
              <w:pStyle w:val="ListParagraph"/>
              <w:numPr>
                <w:ilvl w:val="0"/>
                <w:numId w:val="11"/>
              </w:num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r w:rsidRPr="003A5D39">
              <w:rPr>
                <w:rFonts w:ascii="Arial" w:hAnsi="Arial" w:cs="Arial"/>
                <w:sz w:val="20"/>
              </w:rPr>
              <w:t>The implementation of systems and procedures relating to foreign currency transactions</w:t>
            </w:r>
          </w:p>
          <w:p w14:paraId="448A8825" w14:textId="77777777" w:rsidR="0008283F" w:rsidRPr="003A5D39" w:rsidRDefault="0008283F" w:rsidP="0008283F">
            <w:pPr>
              <w:pStyle w:val="ListParagraph"/>
              <w:numPr>
                <w:ilvl w:val="0"/>
                <w:numId w:val="11"/>
              </w:num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r w:rsidRPr="003A5D39">
              <w:rPr>
                <w:rFonts w:ascii="Arial" w:hAnsi="Arial" w:cs="Arial"/>
                <w:sz w:val="20"/>
              </w:rPr>
              <w:t xml:space="preserve">Reporting foreign currency exposure and contracts in place (monthly) to the </w:t>
            </w:r>
            <w:r w:rsidRPr="003A5D39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3A5D39">
              <w:rPr>
                <w:rFonts w:ascii="Arial" w:hAnsi="Arial" w:cs="Arial"/>
                <w:sz w:val="20"/>
              </w:rPr>
              <w:t>’s Audit, Finance &amp; Risk Committee.</w:t>
            </w:r>
          </w:p>
          <w:p w14:paraId="1195C8DD" w14:textId="77777777" w:rsidR="0004519C" w:rsidRPr="003A5D39" w:rsidRDefault="0004519C" w:rsidP="00F5780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3A5D39">
              <w:rPr>
                <w:rFonts w:ascii="Arial" w:hAnsi="Arial" w:cs="Arial"/>
                <w:sz w:val="20"/>
                <w:lang w:val="en-NZ"/>
              </w:rPr>
              <w:t xml:space="preserve">The following </w:t>
            </w:r>
            <w:r w:rsidR="00250FC2" w:rsidRPr="003A5D39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250FC2" w:rsidRPr="003A5D39">
              <w:rPr>
                <w:rFonts w:ascii="Arial" w:hAnsi="Arial" w:cs="Arial"/>
                <w:sz w:val="20"/>
                <w:lang w:val="en-NZ"/>
              </w:rPr>
              <w:t xml:space="preserve"> policies </w:t>
            </w:r>
            <w:r w:rsidR="00EA6A71" w:rsidRPr="003A5D39">
              <w:rPr>
                <w:rFonts w:ascii="Arial" w:hAnsi="Arial" w:cs="Arial"/>
                <w:sz w:val="20"/>
                <w:lang w:val="en-NZ"/>
              </w:rPr>
              <w:t xml:space="preserve">and frameworks </w:t>
            </w:r>
            <w:r w:rsidR="00250FC2" w:rsidRPr="003A5D39">
              <w:rPr>
                <w:rFonts w:ascii="Arial" w:hAnsi="Arial" w:cs="Arial"/>
                <w:sz w:val="20"/>
                <w:lang w:val="en-NZ"/>
              </w:rPr>
              <w:t>should be referred to in this regard:</w:t>
            </w:r>
          </w:p>
          <w:p w14:paraId="3A477C76" w14:textId="77777777" w:rsidR="004A0F78" w:rsidRPr="003A5D39" w:rsidRDefault="00C77208" w:rsidP="004063FD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3A5D39">
              <w:rPr>
                <w:rFonts w:ascii="Arial" w:hAnsi="Arial" w:cs="Arial"/>
                <w:sz w:val="20"/>
              </w:rPr>
              <w:t xml:space="preserve">Finance Manual </w:t>
            </w:r>
          </w:p>
          <w:p w14:paraId="637E7ADB" w14:textId="77777777" w:rsidR="00986AD6" w:rsidRPr="003A5D39" w:rsidRDefault="00986AD6" w:rsidP="004063FD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3A5D39">
              <w:rPr>
                <w:rFonts w:ascii="Arial" w:hAnsi="Arial" w:cs="Arial"/>
                <w:sz w:val="20"/>
              </w:rPr>
              <w:t>Bank’s terms and conditions</w:t>
            </w:r>
          </w:p>
          <w:p w14:paraId="063C020C" w14:textId="77777777" w:rsidR="00986AD6" w:rsidRPr="003A5D39" w:rsidRDefault="00986AD6" w:rsidP="004063FD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3A5D39">
              <w:rPr>
                <w:rFonts w:ascii="Arial" w:hAnsi="Arial" w:cs="Arial"/>
                <w:sz w:val="20"/>
              </w:rPr>
              <w:t>CEO Financial Management Policy</w:t>
            </w:r>
          </w:p>
          <w:p w14:paraId="47273BB5" w14:textId="77777777" w:rsidR="004063FD" w:rsidRPr="003A5D39" w:rsidRDefault="00250FC2" w:rsidP="004063FD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3A5D39">
              <w:rPr>
                <w:rFonts w:ascii="Arial" w:hAnsi="Arial" w:cs="Arial"/>
                <w:sz w:val="20"/>
              </w:rPr>
              <w:t>Delegated Authorities P</w:t>
            </w:r>
            <w:bookmarkStart w:id="0" w:name="_GoBack"/>
            <w:bookmarkEnd w:id="0"/>
            <w:r w:rsidRPr="003A5D39">
              <w:rPr>
                <w:rFonts w:ascii="Arial" w:hAnsi="Arial" w:cs="Arial"/>
                <w:sz w:val="20"/>
              </w:rPr>
              <w:t>olicy</w:t>
            </w:r>
          </w:p>
          <w:p w14:paraId="472A752E" w14:textId="77777777" w:rsidR="00584F6F" w:rsidRPr="003A5D39" w:rsidRDefault="00584F6F" w:rsidP="007E4924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3A5D39">
              <w:rPr>
                <w:rFonts w:ascii="Arial" w:hAnsi="Arial" w:cs="Arial"/>
                <w:sz w:val="20"/>
              </w:rPr>
              <w:t>Budgeting &amp; Forecasting Policy</w:t>
            </w:r>
          </w:p>
          <w:p w14:paraId="42DE4B2A" w14:textId="77777777" w:rsidR="00584F6F" w:rsidRPr="003A5D39" w:rsidRDefault="00584F6F" w:rsidP="007E4924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3A5D39">
              <w:rPr>
                <w:rFonts w:ascii="Arial" w:hAnsi="Arial" w:cs="Arial"/>
                <w:sz w:val="20"/>
              </w:rPr>
              <w:t>Financial Reporting &amp; Monitoring Policy</w:t>
            </w:r>
          </w:p>
          <w:p w14:paraId="64F661D9" w14:textId="77777777" w:rsidR="007E4924" w:rsidRPr="003A5D39" w:rsidRDefault="007E4924" w:rsidP="007E4924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3A5D39">
              <w:rPr>
                <w:rFonts w:ascii="Arial" w:hAnsi="Arial" w:cs="Arial"/>
                <w:sz w:val="20"/>
              </w:rPr>
              <w:t>Accountability, Internal Controls &amp; Audit</w:t>
            </w:r>
            <w:r w:rsidR="008E6FE7" w:rsidRPr="003A5D39">
              <w:rPr>
                <w:rFonts w:ascii="Arial" w:hAnsi="Arial" w:cs="Arial"/>
                <w:sz w:val="20"/>
              </w:rPr>
              <w:t xml:space="preserve"> Policy</w:t>
            </w:r>
          </w:p>
          <w:p w14:paraId="5B14A8A2" w14:textId="77777777" w:rsidR="003F2167" w:rsidRPr="003A5D39" w:rsidRDefault="003F2167" w:rsidP="007E4924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3A5D39">
              <w:rPr>
                <w:rFonts w:ascii="Arial" w:hAnsi="Arial" w:cs="Arial"/>
                <w:sz w:val="20"/>
              </w:rPr>
              <w:t>Risk Management Policy</w:t>
            </w:r>
          </w:p>
          <w:p w14:paraId="429630C8" w14:textId="77777777" w:rsidR="005A2D81" w:rsidRPr="003A5D39" w:rsidRDefault="002A14B0" w:rsidP="002A14B0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3A5D39">
              <w:rPr>
                <w:rFonts w:ascii="Arial" w:hAnsi="Arial" w:cs="Arial"/>
                <w:sz w:val="20"/>
              </w:rPr>
              <w:t>Bank Account Policy</w:t>
            </w:r>
          </w:p>
        </w:tc>
      </w:tr>
      <w:tr w:rsidR="002A14B0" w:rsidRPr="009B00DB" w14:paraId="6CB3D6C3" w14:textId="77777777" w:rsidTr="00A42376">
        <w:trPr>
          <w:trHeight w:val="567"/>
        </w:trPr>
        <w:tc>
          <w:tcPr>
            <w:tcW w:w="2093" w:type="dxa"/>
            <w:shd w:val="clear" w:color="auto" w:fill="auto"/>
          </w:tcPr>
          <w:p w14:paraId="5088D90A" w14:textId="77777777" w:rsidR="002A14B0" w:rsidRDefault="002A14B0" w:rsidP="00250FC2">
            <w:pPr>
              <w:spacing w:before="240" w:after="24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Legislative Compliance Considerations</w:t>
            </w:r>
          </w:p>
        </w:tc>
        <w:tc>
          <w:tcPr>
            <w:tcW w:w="7229" w:type="dxa"/>
            <w:shd w:val="clear" w:color="auto" w:fill="auto"/>
          </w:tcPr>
          <w:p w14:paraId="2CFB24F5" w14:textId="2D60EA42" w:rsidR="002A14B0" w:rsidRDefault="002A14B0" w:rsidP="002A14B0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5A2D81">
              <w:rPr>
                <w:rFonts w:ascii="Arial" w:hAnsi="Arial" w:cs="Arial"/>
                <w:sz w:val="20"/>
              </w:rPr>
              <w:t>Trust Deed [if a Trust]</w:t>
            </w:r>
          </w:p>
          <w:p w14:paraId="7A07A3F0" w14:textId="4A661F2E" w:rsidR="00CF292D" w:rsidRDefault="00CF292D" w:rsidP="002A14B0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Constitution [if a Company]</w:t>
            </w:r>
          </w:p>
          <w:p w14:paraId="39C59A0E" w14:textId="77777777" w:rsidR="002A14B0" w:rsidRPr="002A63F2" w:rsidRDefault="002A14B0" w:rsidP="002A14B0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5A2D81">
              <w:rPr>
                <w:rFonts w:ascii="Arial" w:hAnsi="Arial" w:cs="Arial"/>
                <w:sz w:val="20"/>
              </w:rPr>
              <w:t>Incorporated Society Rules [if an Incorporated Society]</w:t>
            </w:r>
          </w:p>
        </w:tc>
      </w:tr>
      <w:tr w:rsidR="00AA0FC5" w:rsidRPr="009B00DB" w14:paraId="6A4765DD" w14:textId="77777777" w:rsidTr="00A42376">
        <w:trPr>
          <w:trHeight w:val="567"/>
        </w:trPr>
        <w:tc>
          <w:tcPr>
            <w:tcW w:w="2093" w:type="dxa"/>
            <w:shd w:val="clear" w:color="auto" w:fill="auto"/>
          </w:tcPr>
          <w:p w14:paraId="4A42E236" w14:textId="77777777" w:rsidR="00AA0FC5" w:rsidRPr="009B00DB" w:rsidRDefault="00AA0FC5" w:rsidP="00AA0FC5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t>Review Protocol</w:t>
            </w:r>
          </w:p>
        </w:tc>
        <w:tc>
          <w:tcPr>
            <w:tcW w:w="7229" w:type="dxa"/>
            <w:shd w:val="clear" w:color="auto" w:fill="auto"/>
          </w:tcPr>
          <w:p w14:paraId="02ED16B3" w14:textId="77777777" w:rsidR="00AA0FC5" w:rsidRPr="00C83791" w:rsidRDefault="00AA0FC5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Policy Reviewed By: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  <w:t>Audit, Finance &amp; Risk Committee</w:t>
            </w:r>
          </w:p>
          <w:p w14:paraId="5C8C85C7" w14:textId="6281BFDC" w:rsidR="00AA0FC5" w:rsidRPr="00C83791" w:rsidRDefault="00AA0FC5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Date Reviewed: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 w:rsidR="00CF292D">
              <w:rPr>
                <w:rFonts w:ascii="Arial" w:hAnsi="Arial" w:cs="Arial"/>
                <w:sz w:val="20"/>
                <w:lang w:val="en-NZ"/>
              </w:rPr>
              <w:t>[Date]</w:t>
            </w:r>
          </w:p>
          <w:p w14:paraId="15F4F858" w14:textId="1B9BD9CF" w:rsidR="00AA0FC5" w:rsidRPr="00C83791" w:rsidRDefault="00AA0FC5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Next Review Date: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 w:rsidR="00CF292D">
              <w:rPr>
                <w:rFonts w:ascii="Arial" w:hAnsi="Arial" w:cs="Arial"/>
                <w:sz w:val="20"/>
                <w:lang w:val="en-NZ"/>
              </w:rPr>
              <w:t>[Date]</w:t>
            </w:r>
          </w:p>
          <w:p w14:paraId="71E7F24D" w14:textId="77777777" w:rsidR="00AA0FC5" w:rsidRPr="00C83791" w:rsidRDefault="00AA0FC5" w:rsidP="00C77208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77208">
              <w:rPr>
                <w:rFonts w:ascii="Arial" w:hAnsi="Arial" w:cs="Arial"/>
                <w:sz w:val="20"/>
                <w:lang w:val="en-NZ"/>
              </w:rPr>
              <w:t>Revokes Policy Reviewed:</w:t>
            </w:r>
            <w:r w:rsidRPr="00C77208">
              <w:rPr>
                <w:rFonts w:ascii="Arial" w:hAnsi="Arial" w:cs="Arial"/>
                <w:sz w:val="20"/>
                <w:lang w:val="en-NZ"/>
              </w:rPr>
              <w:tab/>
            </w:r>
            <w:r w:rsidR="00C77208">
              <w:rPr>
                <w:rFonts w:ascii="Arial" w:hAnsi="Arial" w:cs="Arial"/>
                <w:sz w:val="20"/>
                <w:lang w:val="en-NZ"/>
              </w:rPr>
              <w:t>[insert date of policy superseded]</w:t>
            </w:r>
          </w:p>
        </w:tc>
      </w:tr>
    </w:tbl>
    <w:p w14:paraId="501BACB8" w14:textId="77777777" w:rsidR="00C77A59" w:rsidRPr="009B00DB" w:rsidRDefault="00C77A59" w:rsidP="00E577D0">
      <w:pPr>
        <w:rPr>
          <w:rFonts w:ascii="Arial" w:hAnsi="Arial" w:cs="Arial"/>
          <w:lang w:val="en-NZ"/>
        </w:rPr>
      </w:pPr>
    </w:p>
    <w:sectPr w:rsidR="00C77A59" w:rsidRPr="009B00DB" w:rsidSect="00C96AB5">
      <w:headerReference w:type="default" r:id="rId8"/>
      <w:footerReference w:type="default" r:id="rId9"/>
      <w:pgSz w:w="11899" w:h="16838"/>
      <w:pgMar w:top="2377" w:right="1418" w:bottom="1134" w:left="1418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A836A" w14:textId="77777777" w:rsidR="00C97F30" w:rsidRDefault="00C97F30">
      <w:r>
        <w:separator/>
      </w:r>
    </w:p>
  </w:endnote>
  <w:endnote w:type="continuationSeparator" w:id="0">
    <w:p w14:paraId="280E217C" w14:textId="77777777" w:rsidR="00C97F30" w:rsidRDefault="00C9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1BB93" w14:textId="7C04699E" w:rsidR="00802B14" w:rsidRPr="00C96AB5" w:rsidRDefault="00802B14" w:rsidP="00802B14">
    <w:pPr>
      <w:pStyle w:val="Footer"/>
      <w:tabs>
        <w:tab w:val="clear" w:pos="4320"/>
        <w:tab w:val="clear" w:pos="8640"/>
        <w:tab w:val="right" w:pos="9072"/>
      </w:tabs>
      <w:ind w:right="-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2F8AF" w14:textId="77777777" w:rsidR="00C97F30" w:rsidRDefault="00C97F30">
      <w:r>
        <w:separator/>
      </w:r>
    </w:p>
  </w:footnote>
  <w:footnote w:type="continuationSeparator" w:id="0">
    <w:p w14:paraId="14A5E864" w14:textId="77777777" w:rsidR="00C97F30" w:rsidRDefault="00C97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3D005" w14:textId="77777777" w:rsidR="003A5D39" w:rsidRPr="00297518" w:rsidRDefault="003A5D39" w:rsidP="003A5D39">
    <w:pPr>
      <w:pStyle w:val="Header"/>
      <w:rPr>
        <w:lang w:val="en-US"/>
      </w:rPr>
    </w:pPr>
    <w:r>
      <w:rPr>
        <w:lang w:val="en-US"/>
      </w:rPr>
      <w:t>{INSERT ORGANISATION LOGO}</w:t>
    </w:r>
  </w:p>
  <w:p w14:paraId="7C9C1316" w14:textId="5692E5EB" w:rsidR="00B375A1" w:rsidRPr="00B375A1" w:rsidRDefault="00B375A1" w:rsidP="00B37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7254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535" w:hanging="360"/>
      </w:pPr>
    </w:lvl>
    <w:lvl w:ilvl="1" w:tplc="14090019" w:tentative="1">
      <w:start w:val="1"/>
      <w:numFmt w:val="lowerLetter"/>
      <w:lvlText w:val="%2."/>
      <w:lvlJc w:val="left"/>
      <w:pPr>
        <w:ind w:left="1255" w:hanging="360"/>
      </w:pPr>
    </w:lvl>
    <w:lvl w:ilvl="2" w:tplc="1409001B" w:tentative="1">
      <w:start w:val="1"/>
      <w:numFmt w:val="lowerRoman"/>
      <w:lvlText w:val="%3."/>
      <w:lvlJc w:val="right"/>
      <w:pPr>
        <w:ind w:left="1975" w:hanging="180"/>
      </w:pPr>
    </w:lvl>
    <w:lvl w:ilvl="3" w:tplc="1409000F" w:tentative="1">
      <w:start w:val="1"/>
      <w:numFmt w:val="decimal"/>
      <w:lvlText w:val="%4."/>
      <w:lvlJc w:val="left"/>
      <w:pPr>
        <w:ind w:left="2695" w:hanging="360"/>
      </w:pPr>
    </w:lvl>
    <w:lvl w:ilvl="4" w:tplc="14090019" w:tentative="1">
      <w:start w:val="1"/>
      <w:numFmt w:val="lowerLetter"/>
      <w:lvlText w:val="%5."/>
      <w:lvlJc w:val="left"/>
      <w:pPr>
        <w:ind w:left="3415" w:hanging="360"/>
      </w:pPr>
    </w:lvl>
    <w:lvl w:ilvl="5" w:tplc="1409001B" w:tentative="1">
      <w:start w:val="1"/>
      <w:numFmt w:val="lowerRoman"/>
      <w:lvlText w:val="%6."/>
      <w:lvlJc w:val="right"/>
      <w:pPr>
        <w:ind w:left="4135" w:hanging="180"/>
      </w:pPr>
    </w:lvl>
    <w:lvl w:ilvl="6" w:tplc="1409000F" w:tentative="1">
      <w:start w:val="1"/>
      <w:numFmt w:val="decimal"/>
      <w:lvlText w:val="%7."/>
      <w:lvlJc w:val="left"/>
      <w:pPr>
        <w:ind w:left="4855" w:hanging="360"/>
      </w:pPr>
    </w:lvl>
    <w:lvl w:ilvl="7" w:tplc="14090019" w:tentative="1">
      <w:start w:val="1"/>
      <w:numFmt w:val="lowerLetter"/>
      <w:lvlText w:val="%8."/>
      <w:lvlJc w:val="left"/>
      <w:pPr>
        <w:ind w:left="5575" w:hanging="360"/>
      </w:pPr>
    </w:lvl>
    <w:lvl w:ilvl="8" w:tplc="1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1C540272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91A5E"/>
    <w:multiLevelType w:val="hybridMultilevel"/>
    <w:tmpl w:val="946EBBF8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7C5044"/>
    <w:multiLevelType w:val="hybridMultilevel"/>
    <w:tmpl w:val="CA8AA9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E0008"/>
    <w:multiLevelType w:val="hybridMultilevel"/>
    <w:tmpl w:val="B3B0DA9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9D49A1"/>
    <w:multiLevelType w:val="hybridMultilevel"/>
    <w:tmpl w:val="97262A96"/>
    <w:lvl w:ilvl="0" w:tplc="F9B06C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96A71"/>
    <w:multiLevelType w:val="hybridMultilevel"/>
    <w:tmpl w:val="6C7AE2A0"/>
    <w:lvl w:ilvl="0" w:tplc="1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53167A9"/>
    <w:multiLevelType w:val="hybridMultilevel"/>
    <w:tmpl w:val="61C41ACC"/>
    <w:lvl w:ilvl="0" w:tplc="1409000F">
      <w:start w:val="1"/>
      <w:numFmt w:val="decimal"/>
      <w:lvlText w:val="%1."/>
      <w:lvlJc w:val="left"/>
      <w:pPr>
        <w:ind w:left="535" w:hanging="360"/>
      </w:pPr>
    </w:lvl>
    <w:lvl w:ilvl="1" w:tplc="14090019" w:tentative="1">
      <w:start w:val="1"/>
      <w:numFmt w:val="lowerLetter"/>
      <w:lvlText w:val="%2."/>
      <w:lvlJc w:val="left"/>
      <w:pPr>
        <w:ind w:left="1255" w:hanging="360"/>
      </w:pPr>
    </w:lvl>
    <w:lvl w:ilvl="2" w:tplc="1409001B" w:tentative="1">
      <w:start w:val="1"/>
      <w:numFmt w:val="lowerRoman"/>
      <w:lvlText w:val="%3."/>
      <w:lvlJc w:val="right"/>
      <w:pPr>
        <w:ind w:left="1975" w:hanging="180"/>
      </w:pPr>
    </w:lvl>
    <w:lvl w:ilvl="3" w:tplc="1409000F" w:tentative="1">
      <w:start w:val="1"/>
      <w:numFmt w:val="decimal"/>
      <w:lvlText w:val="%4."/>
      <w:lvlJc w:val="left"/>
      <w:pPr>
        <w:ind w:left="2695" w:hanging="360"/>
      </w:pPr>
    </w:lvl>
    <w:lvl w:ilvl="4" w:tplc="14090019" w:tentative="1">
      <w:start w:val="1"/>
      <w:numFmt w:val="lowerLetter"/>
      <w:lvlText w:val="%5."/>
      <w:lvlJc w:val="left"/>
      <w:pPr>
        <w:ind w:left="3415" w:hanging="360"/>
      </w:pPr>
    </w:lvl>
    <w:lvl w:ilvl="5" w:tplc="1409001B" w:tentative="1">
      <w:start w:val="1"/>
      <w:numFmt w:val="lowerRoman"/>
      <w:lvlText w:val="%6."/>
      <w:lvlJc w:val="right"/>
      <w:pPr>
        <w:ind w:left="4135" w:hanging="180"/>
      </w:pPr>
    </w:lvl>
    <w:lvl w:ilvl="6" w:tplc="1409000F" w:tentative="1">
      <w:start w:val="1"/>
      <w:numFmt w:val="decimal"/>
      <w:lvlText w:val="%7."/>
      <w:lvlJc w:val="left"/>
      <w:pPr>
        <w:ind w:left="4855" w:hanging="360"/>
      </w:pPr>
    </w:lvl>
    <w:lvl w:ilvl="7" w:tplc="14090019" w:tentative="1">
      <w:start w:val="1"/>
      <w:numFmt w:val="lowerLetter"/>
      <w:lvlText w:val="%8."/>
      <w:lvlJc w:val="left"/>
      <w:pPr>
        <w:ind w:left="5575" w:hanging="360"/>
      </w:pPr>
    </w:lvl>
    <w:lvl w:ilvl="8" w:tplc="1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3C8A4743"/>
    <w:multiLevelType w:val="hybridMultilevel"/>
    <w:tmpl w:val="61C41ACC"/>
    <w:lvl w:ilvl="0" w:tplc="1409000F">
      <w:start w:val="1"/>
      <w:numFmt w:val="decimal"/>
      <w:lvlText w:val="%1."/>
      <w:lvlJc w:val="left"/>
      <w:pPr>
        <w:ind w:left="535" w:hanging="360"/>
      </w:pPr>
    </w:lvl>
    <w:lvl w:ilvl="1" w:tplc="14090019" w:tentative="1">
      <w:start w:val="1"/>
      <w:numFmt w:val="lowerLetter"/>
      <w:lvlText w:val="%2."/>
      <w:lvlJc w:val="left"/>
      <w:pPr>
        <w:ind w:left="1255" w:hanging="360"/>
      </w:pPr>
    </w:lvl>
    <w:lvl w:ilvl="2" w:tplc="1409001B" w:tentative="1">
      <w:start w:val="1"/>
      <w:numFmt w:val="lowerRoman"/>
      <w:lvlText w:val="%3."/>
      <w:lvlJc w:val="right"/>
      <w:pPr>
        <w:ind w:left="1975" w:hanging="180"/>
      </w:pPr>
    </w:lvl>
    <w:lvl w:ilvl="3" w:tplc="1409000F" w:tentative="1">
      <w:start w:val="1"/>
      <w:numFmt w:val="decimal"/>
      <w:lvlText w:val="%4."/>
      <w:lvlJc w:val="left"/>
      <w:pPr>
        <w:ind w:left="2695" w:hanging="360"/>
      </w:pPr>
    </w:lvl>
    <w:lvl w:ilvl="4" w:tplc="14090019" w:tentative="1">
      <w:start w:val="1"/>
      <w:numFmt w:val="lowerLetter"/>
      <w:lvlText w:val="%5."/>
      <w:lvlJc w:val="left"/>
      <w:pPr>
        <w:ind w:left="3415" w:hanging="360"/>
      </w:pPr>
    </w:lvl>
    <w:lvl w:ilvl="5" w:tplc="1409001B" w:tentative="1">
      <w:start w:val="1"/>
      <w:numFmt w:val="lowerRoman"/>
      <w:lvlText w:val="%6."/>
      <w:lvlJc w:val="right"/>
      <w:pPr>
        <w:ind w:left="4135" w:hanging="180"/>
      </w:pPr>
    </w:lvl>
    <w:lvl w:ilvl="6" w:tplc="1409000F" w:tentative="1">
      <w:start w:val="1"/>
      <w:numFmt w:val="decimal"/>
      <w:lvlText w:val="%7."/>
      <w:lvlJc w:val="left"/>
      <w:pPr>
        <w:ind w:left="4855" w:hanging="360"/>
      </w:pPr>
    </w:lvl>
    <w:lvl w:ilvl="7" w:tplc="14090019" w:tentative="1">
      <w:start w:val="1"/>
      <w:numFmt w:val="lowerLetter"/>
      <w:lvlText w:val="%8."/>
      <w:lvlJc w:val="left"/>
      <w:pPr>
        <w:ind w:left="5575" w:hanging="360"/>
      </w:pPr>
    </w:lvl>
    <w:lvl w:ilvl="8" w:tplc="1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4463512F"/>
    <w:multiLevelType w:val="hybridMultilevel"/>
    <w:tmpl w:val="61C41ACC"/>
    <w:lvl w:ilvl="0" w:tplc="1409000F">
      <w:start w:val="1"/>
      <w:numFmt w:val="decimal"/>
      <w:lvlText w:val="%1."/>
      <w:lvlJc w:val="left"/>
      <w:pPr>
        <w:ind w:left="535" w:hanging="360"/>
      </w:pPr>
    </w:lvl>
    <w:lvl w:ilvl="1" w:tplc="14090019" w:tentative="1">
      <w:start w:val="1"/>
      <w:numFmt w:val="lowerLetter"/>
      <w:lvlText w:val="%2."/>
      <w:lvlJc w:val="left"/>
      <w:pPr>
        <w:ind w:left="1255" w:hanging="360"/>
      </w:pPr>
    </w:lvl>
    <w:lvl w:ilvl="2" w:tplc="1409001B" w:tentative="1">
      <w:start w:val="1"/>
      <w:numFmt w:val="lowerRoman"/>
      <w:lvlText w:val="%3."/>
      <w:lvlJc w:val="right"/>
      <w:pPr>
        <w:ind w:left="1975" w:hanging="180"/>
      </w:pPr>
    </w:lvl>
    <w:lvl w:ilvl="3" w:tplc="1409000F" w:tentative="1">
      <w:start w:val="1"/>
      <w:numFmt w:val="decimal"/>
      <w:lvlText w:val="%4."/>
      <w:lvlJc w:val="left"/>
      <w:pPr>
        <w:ind w:left="2695" w:hanging="360"/>
      </w:pPr>
    </w:lvl>
    <w:lvl w:ilvl="4" w:tplc="14090019" w:tentative="1">
      <w:start w:val="1"/>
      <w:numFmt w:val="lowerLetter"/>
      <w:lvlText w:val="%5."/>
      <w:lvlJc w:val="left"/>
      <w:pPr>
        <w:ind w:left="3415" w:hanging="360"/>
      </w:pPr>
    </w:lvl>
    <w:lvl w:ilvl="5" w:tplc="1409001B" w:tentative="1">
      <w:start w:val="1"/>
      <w:numFmt w:val="lowerRoman"/>
      <w:lvlText w:val="%6."/>
      <w:lvlJc w:val="right"/>
      <w:pPr>
        <w:ind w:left="4135" w:hanging="180"/>
      </w:pPr>
    </w:lvl>
    <w:lvl w:ilvl="6" w:tplc="1409000F" w:tentative="1">
      <w:start w:val="1"/>
      <w:numFmt w:val="decimal"/>
      <w:lvlText w:val="%7."/>
      <w:lvlJc w:val="left"/>
      <w:pPr>
        <w:ind w:left="4855" w:hanging="360"/>
      </w:pPr>
    </w:lvl>
    <w:lvl w:ilvl="7" w:tplc="14090019" w:tentative="1">
      <w:start w:val="1"/>
      <w:numFmt w:val="lowerLetter"/>
      <w:lvlText w:val="%8."/>
      <w:lvlJc w:val="left"/>
      <w:pPr>
        <w:ind w:left="5575" w:hanging="360"/>
      </w:pPr>
    </w:lvl>
    <w:lvl w:ilvl="8" w:tplc="1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4A1D01F2"/>
    <w:multiLevelType w:val="hybridMultilevel"/>
    <w:tmpl w:val="9848A9F6"/>
    <w:lvl w:ilvl="0" w:tplc="1409000F">
      <w:start w:val="1"/>
      <w:numFmt w:val="decimal"/>
      <w:lvlText w:val="%1."/>
      <w:lvlJc w:val="left"/>
      <w:pPr>
        <w:ind w:left="895" w:hanging="360"/>
      </w:pPr>
    </w:lvl>
    <w:lvl w:ilvl="1" w:tplc="14090019" w:tentative="1">
      <w:start w:val="1"/>
      <w:numFmt w:val="lowerLetter"/>
      <w:lvlText w:val="%2."/>
      <w:lvlJc w:val="left"/>
      <w:pPr>
        <w:ind w:left="1615" w:hanging="360"/>
      </w:pPr>
    </w:lvl>
    <w:lvl w:ilvl="2" w:tplc="1409001B" w:tentative="1">
      <w:start w:val="1"/>
      <w:numFmt w:val="lowerRoman"/>
      <w:lvlText w:val="%3."/>
      <w:lvlJc w:val="right"/>
      <w:pPr>
        <w:ind w:left="2335" w:hanging="180"/>
      </w:pPr>
    </w:lvl>
    <w:lvl w:ilvl="3" w:tplc="1409000F" w:tentative="1">
      <w:start w:val="1"/>
      <w:numFmt w:val="decimal"/>
      <w:lvlText w:val="%4."/>
      <w:lvlJc w:val="left"/>
      <w:pPr>
        <w:ind w:left="3055" w:hanging="360"/>
      </w:pPr>
    </w:lvl>
    <w:lvl w:ilvl="4" w:tplc="14090019" w:tentative="1">
      <w:start w:val="1"/>
      <w:numFmt w:val="lowerLetter"/>
      <w:lvlText w:val="%5."/>
      <w:lvlJc w:val="left"/>
      <w:pPr>
        <w:ind w:left="3775" w:hanging="360"/>
      </w:pPr>
    </w:lvl>
    <w:lvl w:ilvl="5" w:tplc="1409001B" w:tentative="1">
      <w:start w:val="1"/>
      <w:numFmt w:val="lowerRoman"/>
      <w:lvlText w:val="%6."/>
      <w:lvlJc w:val="right"/>
      <w:pPr>
        <w:ind w:left="4495" w:hanging="180"/>
      </w:pPr>
    </w:lvl>
    <w:lvl w:ilvl="6" w:tplc="1409000F" w:tentative="1">
      <w:start w:val="1"/>
      <w:numFmt w:val="decimal"/>
      <w:lvlText w:val="%7."/>
      <w:lvlJc w:val="left"/>
      <w:pPr>
        <w:ind w:left="5215" w:hanging="360"/>
      </w:pPr>
    </w:lvl>
    <w:lvl w:ilvl="7" w:tplc="14090019" w:tentative="1">
      <w:start w:val="1"/>
      <w:numFmt w:val="lowerLetter"/>
      <w:lvlText w:val="%8."/>
      <w:lvlJc w:val="left"/>
      <w:pPr>
        <w:ind w:left="5935" w:hanging="360"/>
      </w:pPr>
    </w:lvl>
    <w:lvl w:ilvl="8" w:tplc="1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 w15:restartNumberingAfterBreak="0">
    <w:nsid w:val="4DD35773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22F74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535" w:hanging="360"/>
      </w:pPr>
    </w:lvl>
    <w:lvl w:ilvl="1" w:tplc="14090019" w:tentative="1">
      <w:start w:val="1"/>
      <w:numFmt w:val="lowerLetter"/>
      <w:lvlText w:val="%2."/>
      <w:lvlJc w:val="left"/>
      <w:pPr>
        <w:ind w:left="1255" w:hanging="360"/>
      </w:pPr>
    </w:lvl>
    <w:lvl w:ilvl="2" w:tplc="1409001B" w:tentative="1">
      <w:start w:val="1"/>
      <w:numFmt w:val="lowerRoman"/>
      <w:lvlText w:val="%3."/>
      <w:lvlJc w:val="right"/>
      <w:pPr>
        <w:ind w:left="1975" w:hanging="180"/>
      </w:pPr>
    </w:lvl>
    <w:lvl w:ilvl="3" w:tplc="1409000F" w:tentative="1">
      <w:start w:val="1"/>
      <w:numFmt w:val="decimal"/>
      <w:lvlText w:val="%4."/>
      <w:lvlJc w:val="left"/>
      <w:pPr>
        <w:ind w:left="2695" w:hanging="360"/>
      </w:pPr>
    </w:lvl>
    <w:lvl w:ilvl="4" w:tplc="14090019" w:tentative="1">
      <w:start w:val="1"/>
      <w:numFmt w:val="lowerLetter"/>
      <w:lvlText w:val="%5."/>
      <w:lvlJc w:val="left"/>
      <w:pPr>
        <w:ind w:left="3415" w:hanging="360"/>
      </w:pPr>
    </w:lvl>
    <w:lvl w:ilvl="5" w:tplc="1409001B" w:tentative="1">
      <w:start w:val="1"/>
      <w:numFmt w:val="lowerRoman"/>
      <w:lvlText w:val="%6."/>
      <w:lvlJc w:val="right"/>
      <w:pPr>
        <w:ind w:left="4135" w:hanging="180"/>
      </w:pPr>
    </w:lvl>
    <w:lvl w:ilvl="6" w:tplc="1409000F" w:tentative="1">
      <w:start w:val="1"/>
      <w:numFmt w:val="decimal"/>
      <w:lvlText w:val="%7."/>
      <w:lvlJc w:val="left"/>
      <w:pPr>
        <w:ind w:left="4855" w:hanging="360"/>
      </w:pPr>
    </w:lvl>
    <w:lvl w:ilvl="7" w:tplc="14090019" w:tentative="1">
      <w:start w:val="1"/>
      <w:numFmt w:val="lowerLetter"/>
      <w:lvlText w:val="%8."/>
      <w:lvlJc w:val="left"/>
      <w:pPr>
        <w:ind w:left="5575" w:hanging="360"/>
      </w:pPr>
    </w:lvl>
    <w:lvl w:ilvl="8" w:tplc="1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 w15:restartNumberingAfterBreak="0">
    <w:nsid w:val="681B18E9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5CE"/>
    <w:rsid w:val="000321FB"/>
    <w:rsid w:val="00032971"/>
    <w:rsid w:val="0004519C"/>
    <w:rsid w:val="00060ACF"/>
    <w:rsid w:val="00070B51"/>
    <w:rsid w:val="0008283F"/>
    <w:rsid w:val="000E3ABD"/>
    <w:rsid w:val="000F18B2"/>
    <w:rsid w:val="00110105"/>
    <w:rsid w:val="00190B50"/>
    <w:rsid w:val="001E00F4"/>
    <w:rsid w:val="001F4B72"/>
    <w:rsid w:val="00250FC2"/>
    <w:rsid w:val="00250FF1"/>
    <w:rsid w:val="00252D69"/>
    <w:rsid w:val="002A14B0"/>
    <w:rsid w:val="002A63F2"/>
    <w:rsid w:val="002B717F"/>
    <w:rsid w:val="002F0241"/>
    <w:rsid w:val="00321E23"/>
    <w:rsid w:val="003340AA"/>
    <w:rsid w:val="003436BE"/>
    <w:rsid w:val="0036711E"/>
    <w:rsid w:val="003A5D39"/>
    <w:rsid w:val="003C0277"/>
    <w:rsid w:val="003C65CE"/>
    <w:rsid w:val="003D6FB9"/>
    <w:rsid w:val="003F2167"/>
    <w:rsid w:val="004063FD"/>
    <w:rsid w:val="00423F39"/>
    <w:rsid w:val="004261D8"/>
    <w:rsid w:val="004463D3"/>
    <w:rsid w:val="004A0F78"/>
    <w:rsid w:val="004C5442"/>
    <w:rsid w:val="00515C72"/>
    <w:rsid w:val="00526485"/>
    <w:rsid w:val="00553C3F"/>
    <w:rsid w:val="00584F6F"/>
    <w:rsid w:val="00594434"/>
    <w:rsid w:val="00595710"/>
    <w:rsid w:val="005A2D81"/>
    <w:rsid w:val="005A75D9"/>
    <w:rsid w:val="005E765B"/>
    <w:rsid w:val="00605489"/>
    <w:rsid w:val="00645368"/>
    <w:rsid w:val="00653B7E"/>
    <w:rsid w:val="006A433A"/>
    <w:rsid w:val="006F7EC6"/>
    <w:rsid w:val="00746A61"/>
    <w:rsid w:val="00770C4C"/>
    <w:rsid w:val="0077445B"/>
    <w:rsid w:val="00796CE5"/>
    <w:rsid w:val="007A11E6"/>
    <w:rsid w:val="007B0073"/>
    <w:rsid w:val="007B5A64"/>
    <w:rsid w:val="007D00BA"/>
    <w:rsid w:val="007E4924"/>
    <w:rsid w:val="00802B14"/>
    <w:rsid w:val="0080644B"/>
    <w:rsid w:val="008C0AD5"/>
    <w:rsid w:val="008E6FE7"/>
    <w:rsid w:val="00916CBA"/>
    <w:rsid w:val="009313E3"/>
    <w:rsid w:val="009377D7"/>
    <w:rsid w:val="00950432"/>
    <w:rsid w:val="00964E37"/>
    <w:rsid w:val="009673BF"/>
    <w:rsid w:val="00970C4F"/>
    <w:rsid w:val="00971DBE"/>
    <w:rsid w:val="00986620"/>
    <w:rsid w:val="00986AD6"/>
    <w:rsid w:val="009A1D43"/>
    <w:rsid w:val="009A6640"/>
    <w:rsid w:val="009B00DB"/>
    <w:rsid w:val="009B3948"/>
    <w:rsid w:val="00A327F6"/>
    <w:rsid w:val="00A400C0"/>
    <w:rsid w:val="00A42376"/>
    <w:rsid w:val="00A5716C"/>
    <w:rsid w:val="00AA0FC5"/>
    <w:rsid w:val="00AD7A62"/>
    <w:rsid w:val="00B375A1"/>
    <w:rsid w:val="00B409C3"/>
    <w:rsid w:val="00B722FF"/>
    <w:rsid w:val="00B96265"/>
    <w:rsid w:val="00BE14FA"/>
    <w:rsid w:val="00BE3310"/>
    <w:rsid w:val="00BF126A"/>
    <w:rsid w:val="00BF19CC"/>
    <w:rsid w:val="00C1488C"/>
    <w:rsid w:val="00C34A6E"/>
    <w:rsid w:val="00C65AED"/>
    <w:rsid w:val="00C66726"/>
    <w:rsid w:val="00C74405"/>
    <w:rsid w:val="00C77208"/>
    <w:rsid w:val="00C77A59"/>
    <w:rsid w:val="00C83791"/>
    <w:rsid w:val="00C96AB5"/>
    <w:rsid w:val="00C97F30"/>
    <w:rsid w:val="00CA6A5D"/>
    <w:rsid w:val="00CE2850"/>
    <w:rsid w:val="00CF292D"/>
    <w:rsid w:val="00D678BE"/>
    <w:rsid w:val="00D7193C"/>
    <w:rsid w:val="00D84A38"/>
    <w:rsid w:val="00DC78A6"/>
    <w:rsid w:val="00E46409"/>
    <w:rsid w:val="00E577D0"/>
    <w:rsid w:val="00E76110"/>
    <w:rsid w:val="00EA6A71"/>
    <w:rsid w:val="00F10867"/>
    <w:rsid w:val="00F5780E"/>
    <w:rsid w:val="00F91D81"/>
    <w:rsid w:val="00FC53A4"/>
    <w:rsid w:val="00FD4D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857B2D"/>
  <w15:docId w15:val="{5565C029-55CF-475D-BBE5-A6B4679F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ble heading"/>
    <w:qFormat/>
    <w:rsid w:val="00C77A59"/>
    <w:rPr>
      <w:rFonts w:ascii="Times New Roman" w:eastAsia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7A59"/>
    <w:pPr>
      <w:keepNext/>
      <w:outlineLvl w:val="0"/>
    </w:pPr>
    <w:rPr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spacing w:before="40" w:after="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C77A59"/>
    <w:rPr>
      <w:rFonts w:ascii="Times New Roman" w:eastAsia="Times New Roman" w:hAnsi="Times New Roman"/>
      <w:b/>
      <w:sz w:val="24"/>
      <w:lang w:eastAsia="en-US"/>
    </w:rPr>
  </w:style>
  <w:style w:type="table" w:styleId="TableGrid">
    <w:name w:val="Table Grid"/>
    <w:basedOn w:val="TableNormal"/>
    <w:uiPriority w:val="59"/>
    <w:rsid w:val="003C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C96AB5"/>
    <w:rPr>
      <w:rFonts w:ascii="Times New Roman" w:eastAsia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A6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7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7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7D7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7D7"/>
    <w:rPr>
      <w:rFonts w:ascii="Times New Roman" w:eastAsia="Times New Roman" w:hAnsi="Times New Roman"/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A5D39"/>
    <w:rPr>
      <w:rFonts w:ascii="Times New Roman" w:eastAsia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on%20Technology\Global%20PC%20Settings\Word%202007%20Templates\SPORT%20NZ\Letterhead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95AE-B2B8-43A4-851A-B6329E14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Colour</Template>
  <TotalTime>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 Wellington</dc:creator>
  <cp:lastModifiedBy>Lisa Gibson</cp:lastModifiedBy>
  <cp:revision>9</cp:revision>
  <cp:lastPrinted>2012-06-28T23:24:00Z</cp:lastPrinted>
  <dcterms:created xsi:type="dcterms:W3CDTF">2012-06-28T23:24:00Z</dcterms:created>
  <dcterms:modified xsi:type="dcterms:W3CDTF">2019-02-13T20:08:00Z</dcterms:modified>
</cp:coreProperties>
</file>