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3CFE" w14:textId="77777777" w:rsidR="008C0AD5" w:rsidRPr="008C0AD5" w:rsidRDefault="005627F6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19D62700">
          <v:rect id="_x0000_i1025" style="width:0;height:1.5pt" o:hralign="center" o:hrstd="t" o:hr="t" fillcolor="#a0a0a0" stroked="f"/>
        </w:pict>
      </w:r>
    </w:p>
    <w:p w14:paraId="3F1ABB22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7F89DF8A" w14:textId="77777777" w:rsidR="003C65CE" w:rsidRPr="008C0AD5" w:rsidRDefault="005627F6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47A2EFDC">
          <v:rect id="_x0000_i1026" style="width:0;height:1.5pt" o:hralign="center" o:hrstd="t" o:hr="t" fillcolor="#a0a0a0" stroked="f"/>
        </w:pict>
      </w:r>
    </w:p>
    <w:p w14:paraId="6751A951" w14:textId="77777777" w:rsidR="003C65CE" w:rsidRPr="008C0AD5" w:rsidRDefault="00477883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SECTION 5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DC78E5">
        <w:rPr>
          <w:rFonts w:ascii="Arial" w:hAnsi="Arial" w:cs="Arial"/>
          <w:b/>
          <w:color w:val="001489"/>
        </w:rPr>
        <w:t>OPERATING EXPENDITURE &amp; PAYABLES</w:t>
      </w:r>
    </w:p>
    <w:p w14:paraId="42D96FC1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960665">
        <w:rPr>
          <w:rFonts w:ascii="Arial" w:hAnsi="Arial" w:cs="Arial"/>
          <w:b/>
          <w:color w:val="001489"/>
        </w:rPr>
        <w:t>3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960665">
        <w:rPr>
          <w:rFonts w:ascii="Arial" w:hAnsi="Arial" w:cs="Arial"/>
          <w:b/>
          <w:color w:val="001489"/>
        </w:rPr>
        <w:t>PROCUREMENT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78E5AB6C" w14:textId="77777777" w:rsidTr="007E3AF7">
        <w:trPr>
          <w:trHeight w:val="567"/>
        </w:trPr>
        <w:tc>
          <w:tcPr>
            <w:tcW w:w="2093" w:type="dxa"/>
            <w:shd w:val="clear" w:color="auto" w:fill="auto"/>
          </w:tcPr>
          <w:p w14:paraId="2AA10519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7E4D5C95" w14:textId="77777777" w:rsidR="000F18B2" w:rsidRPr="005627F6" w:rsidRDefault="000936F7" w:rsidP="00275942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5627F6">
              <w:rPr>
                <w:rFonts w:ascii="Arial" w:hAnsi="Arial" w:cs="Arial"/>
                <w:sz w:val="20"/>
                <w:lang w:val="en-NZ"/>
              </w:rPr>
              <w:t xml:space="preserve">It is prudent that </w:t>
            </w:r>
            <w:r w:rsidR="00070B51"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070B51" w:rsidRPr="005627F6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960665" w:rsidRPr="005627F6">
              <w:rPr>
                <w:rFonts w:ascii="Arial" w:hAnsi="Arial" w:cs="Arial"/>
                <w:sz w:val="20"/>
                <w:lang w:val="en-NZ"/>
              </w:rPr>
              <w:t>acquire</w:t>
            </w:r>
            <w:r w:rsidRPr="005627F6">
              <w:rPr>
                <w:rFonts w:ascii="Arial" w:hAnsi="Arial" w:cs="Arial"/>
                <w:sz w:val="20"/>
                <w:lang w:val="en-NZ"/>
              </w:rPr>
              <w:t>s</w:t>
            </w:r>
            <w:r w:rsidR="00960665" w:rsidRPr="005627F6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quality </w:t>
            </w:r>
            <w:r w:rsidR="00960665" w:rsidRPr="005627F6">
              <w:rPr>
                <w:rFonts w:ascii="Arial" w:hAnsi="Arial" w:cs="Arial"/>
                <w:sz w:val="20"/>
                <w:lang w:val="en-NZ"/>
              </w:rPr>
              <w:t>goods and services at the best possible cost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. 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>Employing b</w:t>
            </w:r>
            <w:r w:rsidRPr="005627F6">
              <w:rPr>
                <w:rFonts w:ascii="Arial" w:hAnsi="Arial" w:cs="Arial"/>
                <w:sz w:val="20"/>
                <w:lang w:val="en-NZ"/>
              </w:rPr>
              <w:t>est practice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>s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 xml:space="preserve">around the </w:t>
            </w:r>
            <w:r w:rsidRPr="005627F6">
              <w:rPr>
                <w:rFonts w:ascii="Arial" w:hAnsi="Arial" w:cs="Arial"/>
                <w:sz w:val="20"/>
                <w:lang w:val="en-NZ"/>
              </w:rPr>
              <w:t>selecti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>o</w:t>
            </w:r>
            <w:r w:rsidRPr="005627F6">
              <w:rPr>
                <w:rFonts w:ascii="Arial" w:hAnsi="Arial" w:cs="Arial"/>
                <w:sz w:val="20"/>
                <w:lang w:val="en-NZ"/>
              </w:rPr>
              <w:t>n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 xml:space="preserve"> of 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suppliers and 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 xml:space="preserve">the </w:t>
            </w:r>
            <w:r w:rsidRPr="005627F6">
              <w:rPr>
                <w:rFonts w:ascii="Arial" w:hAnsi="Arial" w:cs="Arial"/>
                <w:sz w:val="20"/>
                <w:lang w:val="en-NZ"/>
              </w:rPr>
              <w:t>procur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 xml:space="preserve">ement of </w:t>
            </w:r>
            <w:r w:rsidRPr="005627F6">
              <w:rPr>
                <w:rFonts w:ascii="Arial" w:hAnsi="Arial" w:cs="Arial"/>
                <w:sz w:val="20"/>
                <w:lang w:val="en-NZ"/>
              </w:rPr>
              <w:t>goods and services will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 xml:space="preserve"> ensure </w:t>
            </w:r>
            <w:r w:rsidR="00275942"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75942" w:rsidRPr="005627F6">
              <w:rPr>
                <w:rFonts w:ascii="Arial" w:hAnsi="Arial" w:cs="Arial"/>
                <w:sz w:val="20"/>
                <w:lang w:val="en-NZ"/>
              </w:rPr>
              <w:t xml:space="preserve"> derives</w:t>
            </w:r>
            <w:r w:rsidR="00960665" w:rsidRPr="005627F6">
              <w:rPr>
                <w:rFonts w:ascii="Arial" w:hAnsi="Arial" w:cs="Arial"/>
                <w:sz w:val="20"/>
                <w:lang w:val="en-NZ"/>
              </w:rPr>
              <w:t xml:space="preserve"> the best value for money</w:t>
            </w:r>
            <w:r w:rsidR="006676F7" w:rsidRPr="005627F6">
              <w:rPr>
                <w:rFonts w:ascii="Arial" w:hAnsi="Arial" w:cs="Arial"/>
                <w:sz w:val="20"/>
                <w:lang w:val="en-NZ"/>
              </w:rPr>
              <w:t>.</w:t>
            </w:r>
          </w:p>
        </w:tc>
      </w:tr>
      <w:tr w:rsidR="006A433A" w:rsidRPr="009B00DB" w14:paraId="2A21CFDD" w14:textId="77777777" w:rsidTr="007E3AF7">
        <w:trPr>
          <w:trHeight w:val="567"/>
        </w:trPr>
        <w:tc>
          <w:tcPr>
            <w:tcW w:w="2093" w:type="dxa"/>
            <w:shd w:val="clear" w:color="auto" w:fill="auto"/>
          </w:tcPr>
          <w:p w14:paraId="1DEE52A3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5AE4E931" w14:textId="77777777" w:rsidR="00E423B7" w:rsidRPr="005627F6" w:rsidRDefault="00D77E28" w:rsidP="00E423B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5627F6">
              <w:rPr>
                <w:rFonts w:ascii="Arial" w:hAnsi="Arial" w:cs="Arial"/>
                <w:sz w:val="20"/>
                <w:lang w:val="en-NZ"/>
              </w:rPr>
              <w:t xml:space="preserve">Any activities associated with the selection of suppliers and / or the procurement of goods and services for </w:t>
            </w:r>
            <w:r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 should be </w:t>
            </w:r>
            <w:r w:rsidR="00E423B7" w:rsidRPr="005627F6">
              <w:rPr>
                <w:rFonts w:ascii="Arial" w:hAnsi="Arial" w:cs="Arial"/>
                <w:sz w:val="20"/>
                <w:lang w:val="en-NZ"/>
              </w:rPr>
              <w:t xml:space="preserve">conducted in accordance with </w:t>
            </w:r>
            <w:r w:rsidR="00E423B7"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E423B7" w:rsidRPr="005627F6">
              <w:rPr>
                <w:rFonts w:ascii="Arial" w:hAnsi="Arial" w:cs="Arial"/>
                <w:sz w:val="20"/>
                <w:lang w:val="en-NZ"/>
              </w:rPr>
              <w:t>’s Delegated Authorities.</w:t>
            </w:r>
          </w:p>
          <w:p w14:paraId="1AD2DC90" w14:textId="77777777" w:rsidR="00E423B7" w:rsidRPr="005627F6" w:rsidRDefault="00E423B7" w:rsidP="00E423B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 should only engage in procuring goods or services from suppliers where:</w:t>
            </w:r>
          </w:p>
          <w:p w14:paraId="26643909" w14:textId="77777777" w:rsidR="00E423B7" w:rsidRPr="005627F6" w:rsidRDefault="00E423B7" w:rsidP="006A6FB6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There is a specific need for the goods or services offered by suppliers</w:t>
            </w:r>
          </w:p>
          <w:p w14:paraId="6DECD500" w14:textId="77777777" w:rsidR="00E423B7" w:rsidRPr="005627F6" w:rsidRDefault="00E423B7" w:rsidP="006A6FB6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The goods and services and / or the terms of trade offered are not in any way considered unethical or illegal</w:t>
            </w:r>
          </w:p>
          <w:p w14:paraId="31B44CD3" w14:textId="77777777" w:rsidR="00E423B7" w:rsidRPr="005627F6" w:rsidRDefault="00E423B7" w:rsidP="006A6FB6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There are no conflicts of interest</w:t>
            </w:r>
            <w:r w:rsidR="00542401" w:rsidRPr="005627F6">
              <w:rPr>
                <w:rFonts w:ascii="Arial" w:hAnsi="Arial" w:cs="Arial"/>
                <w:sz w:val="20"/>
              </w:rPr>
              <w:t xml:space="preserve">, </w:t>
            </w:r>
            <w:r w:rsidRPr="005627F6">
              <w:rPr>
                <w:rFonts w:ascii="Arial" w:hAnsi="Arial" w:cs="Arial"/>
                <w:sz w:val="20"/>
              </w:rPr>
              <w:t>un</w:t>
            </w:r>
            <w:r w:rsidR="00542401" w:rsidRPr="005627F6">
              <w:rPr>
                <w:rFonts w:ascii="Arial" w:hAnsi="Arial" w:cs="Arial"/>
                <w:sz w:val="20"/>
              </w:rPr>
              <w:t>disclosed and / or un</w:t>
            </w:r>
            <w:r w:rsidRPr="005627F6">
              <w:rPr>
                <w:rFonts w:ascii="Arial" w:hAnsi="Arial" w:cs="Arial"/>
                <w:sz w:val="20"/>
              </w:rPr>
              <w:t xml:space="preserve">approved related party relationships between the supplier and </w:t>
            </w:r>
            <w:r w:rsidRPr="005627F6">
              <w:rPr>
                <w:rFonts w:ascii="Arial" w:hAnsi="Arial" w:cs="Arial"/>
                <w:color w:val="001489"/>
                <w:sz w:val="20"/>
              </w:rPr>
              <w:t>[organisation]</w:t>
            </w:r>
          </w:p>
          <w:p w14:paraId="6CF3FCD0" w14:textId="77777777" w:rsidR="00E423B7" w:rsidRPr="005627F6" w:rsidRDefault="00E423B7" w:rsidP="006A6FB6">
            <w:pPr>
              <w:pStyle w:val="ListParagraph"/>
              <w:numPr>
                <w:ilvl w:val="0"/>
                <w:numId w:val="10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proofErr w:type="gramStart"/>
            <w:r w:rsidRPr="005627F6">
              <w:rPr>
                <w:rFonts w:ascii="Arial" w:hAnsi="Arial" w:cs="Arial"/>
                <w:sz w:val="20"/>
              </w:rPr>
              <w:t>Sufficient</w:t>
            </w:r>
            <w:proofErr w:type="gramEnd"/>
            <w:r w:rsidRPr="005627F6">
              <w:rPr>
                <w:rFonts w:ascii="Arial" w:hAnsi="Arial" w:cs="Arial"/>
                <w:sz w:val="20"/>
              </w:rPr>
              <w:t xml:space="preserve"> internal controls are put in place to manage and administer the procurement of goods and services</w:t>
            </w:r>
          </w:p>
          <w:p w14:paraId="6736A04F" w14:textId="77777777" w:rsidR="00594434" w:rsidRPr="005627F6" w:rsidRDefault="00D77E28" w:rsidP="00E423B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 shall </w:t>
            </w:r>
            <w:r w:rsidR="00E423B7" w:rsidRPr="005627F6">
              <w:rPr>
                <w:rFonts w:ascii="Arial" w:hAnsi="Arial" w:cs="Arial"/>
                <w:sz w:val="20"/>
                <w:lang w:val="en-NZ"/>
              </w:rPr>
              <w:t xml:space="preserve">also </w:t>
            </w:r>
            <w:r w:rsidRPr="005627F6">
              <w:rPr>
                <w:rFonts w:ascii="Arial" w:hAnsi="Arial" w:cs="Arial"/>
                <w:sz w:val="20"/>
                <w:lang w:val="en-NZ"/>
              </w:rPr>
              <w:t>implement appropriate controls over</w:t>
            </w:r>
            <w:r w:rsidR="00E423B7" w:rsidRPr="005627F6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070B51"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594434" w:rsidRPr="005627F6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E423B7" w:rsidRPr="005627F6">
              <w:rPr>
                <w:rFonts w:ascii="Arial" w:hAnsi="Arial" w:cs="Arial"/>
                <w:sz w:val="20"/>
                <w:lang w:val="en-NZ"/>
              </w:rPr>
              <w:t xml:space="preserve">supplier and </w:t>
            </w:r>
            <w:r w:rsidR="00960665" w:rsidRPr="005627F6">
              <w:rPr>
                <w:rFonts w:ascii="Arial" w:hAnsi="Arial" w:cs="Arial"/>
                <w:sz w:val="20"/>
                <w:lang w:val="en-NZ"/>
              </w:rPr>
              <w:t>procurement decisions</w:t>
            </w:r>
            <w:r w:rsidR="00E423B7" w:rsidRPr="005627F6">
              <w:rPr>
                <w:rFonts w:ascii="Arial" w:hAnsi="Arial" w:cs="Arial"/>
                <w:sz w:val="20"/>
                <w:lang w:val="en-NZ"/>
              </w:rPr>
              <w:t>, whereby</w:t>
            </w:r>
            <w:r w:rsidR="00594434" w:rsidRPr="005627F6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35B0F481" w14:textId="77777777" w:rsidR="00AA6E97" w:rsidRPr="005627F6" w:rsidRDefault="00AA6E97" w:rsidP="00AA6E9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 xml:space="preserve">Decisions should not necessarily </w:t>
            </w:r>
            <w:r w:rsidR="00542401" w:rsidRPr="005627F6">
              <w:rPr>
                <w:rFonts w:ascii="Arial" w:hAnsi="Arial" w:cs="Arial"/>
                <w:sz w:val="20"/>
              </w:rPr>
              <w:t xml:space="preserve">be based </w:t>
            </w:r>
            <w:r w:rsidRPr="005627F6">
              <w:rPr>
                <w:rFonts w:ascii="Arial" w:hAnsi="Arial" w:cs="Arial"/>
                <w:sz w:val="20"/>
              </w:rPr>
              <w:t>on the best price, but also take other considerations into account, such as quality, timeliness</w:t>
            </w:r>
            <w:r w:rsidR="00317193" w:rsidRPr="005627F6">
              <w:rPr>
                <w:rFonts w:ascii="Arial" w:hAnsi="Arial" w:cs="Arial"/>
                <w:sz w:val="20"/>
              </w:rPr>
              <w:t>, supplier reputation,</w:t>
            </w:r>
            <w:r w:rsidRPr="005627F6">
              <w:rPr>
                <w:rFonts w:ascii="Arial" w:hAnsi="Arial" w:cs="Arial"/>
                <w:sz w:val="20"/>
              </w:rPr>
              <w:t xml:space="preserve"> ethical production and resourcing, terms of trade etc.</w:t>
            </w:r>
          </w:p>
          <w:p w14:paraId="60A0D1BA" w14:textId="1E8A68FE" w:rsidR="009B00DB" w:rsidRPr="005627F6" w:rsidRDefault="00AA6E97" w:rsidP="006676F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A</w:t>
            </w:r>
            <w:r w:rsidR="00F7376D" w:rsidRPr="005627F6">
              <w:rPr>
                <w:rFonts w:ascii="Arial" w:hAnsi="Arial" w:cs="Arial"/>
                <w:sz w:val="20"/>
              </w:rPr>
              <w:t xml:space="preserve">t least three written quotes </w:t>
            </w:r>
            <w:r w:rsidRPr="005627F6">
              <w:rPr>
                <w:rFonts w:ascii="Arial" w:hAnsi="Arial" w:cs="Arial"/>
                <w:sz w:val="20"/>
              </w:rPr>
              <w:t xml:space="preserve">should be </w:t>
            </w:r>
            <w:r w:rsidR="005627F6" w:rsidRPr="005627F6">
              <w:rPr>
                <w:rFonts w:ascii="Arial" w:hAnsi="Arial" w:cs="Arial"/>
                <w:sz w:val="20"/>
              </w:rPr>
              <w:t>acquired,</w:t>
            </w:r>
            <w:r w:rsidRPr="005627F6">
              <w:rPr>
                <w:rFonts w:ascii="Arial" w:hAnsi="Arial" w:cs="Arial"/>
                <w:sz w:val="20"/>
              </w:rPr>
              <w:t xml:space="preserve"> </w:t>
            </w:r>
            <w:r w:rsidR="00F7376D" w:rsidRPr="005627F6">
              <w:rPr>
                <w:rFonts w:ascii="Arial" w:hAnsi="Arial" w:cs="Arial"/>
                <w:sz w:val="20"/>
              </w:rPr>
              <w:t xml:space="preserve">or </w:t>
            </w:r>
            <w:r w:rsidRPr="005627F6">
              <w:rPr>
                <w:rFonts w:ascii="Arial" w:hAnsi="Arial" w:cs="Arial"/>
                <w:sz w:val="20"/>
              </w:rPr>
              <w:t xml:space="preserve">a </w:t>
            </w:r>
            <w:r w:rsidR="00F7376D" w:rsidRPr="005627F6">
              <w:rPr>
                <w:rFonts w:ascii="Arial" w:hAnsi="Arial" w:cs="Arial"/>
                <w:sz w:val="20"/>
              </w:rPr>
              <w:t xml:space="preserve">tender </w:t>
            </w:r>
            <w:r w:rsidRPr="005627F6">
              <w:rPr>
                <w:rFonts w:ascii="Arial" w:hAnsi="Arial" w:cs="Arial"/>
                <w:sz w:val="20"/>
              </w:rPr>
              <w:t xml:space="preserve">process undertaken </w:t>
            </w:r>
            <w:r w:rsidR="00F7376D" w:rsidRPr="005627F6">
              <w:rPr>
                <w:rFonts w:ascii="Arial" w:hAnsi="Arial" w:cs="Arial"/>
                <w:sz w:val="20"/>
              </w:rPr>
              <w:t>where expenditure is expected to exceed $[5,000]</w:t>
            </w:r>
          </w:p>
          <w:p w14:paraId="149AB6BF" w14:textId="77777777" w:rsidR="00612243" w:rsidRPr="005627F6" w:rsidRDefault="00AA6E97" w:rsidP="006676F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A</w:t>
            </w:r>
            <w:r w:rsidR="00F7376D" w:rsidRPr="005627F6">
              <w:rPr>
                <w:rFonts w:ascii="Arial" w:hAnsi="Arial" w:cs="Arial"/>
                <w:sz w:val="20"/>
              </w:rPr>
              <w:t xml:space="preserve"> lease versus purchase comparison </w:t>
            </w:r>
            <w:r w:rsidRPr="005627F6">
              <w:rPr>
                <w:rFonts w:ascii="Arial" w:hAnsi="Arial" w:cs="Arial"/>
                <w:sz w:val="20"/>
              </w:rPr>
              <w:t xml:space="preserve">is assessed </w:t>
            </w:r>
            <w:r w:rsidR="00F7376D" w:rsidRPr="005627F6">
              <w:rPr>
                <w:rFonts w:ascii="Arial" w:hAnsi="Arial" w:cs="Arial"/>
                <w:sz w:val="20"/>
              </w:rPr>
              <w:t>for items over $[1,000]</w:t>
            </w:r>
          </w:p>
          <w:p w14:paraId="0E617FA0" w14:textId="77777777" w:rsidR="00317193" w:rsidRPr="005627F6" w:rsidRDefault="00317193" w:rsidP="00CE4CF9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lastRenderedPageBreak/>
              <w:t>The specifications or criteria for the evaluation and selection of a supplier by way of a tender process</w:t>
            </w:r>
            <w:r w:rsidRPr="005627F6">
              <w:rPr>
                <w:rFonts w:ascii="Arial" w:hAnsi="Arial" w:cs="Arial"/>
                <w:color w:val="001489"/>
                <w:sz w:val="20"/>
              </w:rPr>
              <w:t xml:space="preserve"> </w:t>
            </w:r>
            <w:r w:rsidRPr="005627F6">
              <w:rPr>
                <w:rFonts w:ascii="Arial" w:hAnsi="Arial" w:cs="Arial"/>
                <w:sz w:val="20"/>
              </w:rPr>
              <w:t xml:space="preserve">shall be determined by </w:t>
            </w:r>
            <w:r w:rsidRPr="005627F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5627F6">
              <w:rPr>
                <w:rFonts w:ascii="Arial" w:hAnsi="Arial" w:cs="Arial"/>
                <w:sz w:val="20"/>
              </w:rPr>
              <w:t>’s Audit, Finance &amp; Risk Committee</w:t>
            </w:r>
          </w:p>
          <w:p w14:paraId="4D69E67B" w14:textId="77777777" w:rsidR="00AA6E97" w:rsidRPr="005627F6" w:rsidRDefault="00317193" w:rsidP="006A6FB6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Times New Roman" w:hAnsi="Times New Roman"/>
                <w:sz w:val="24"/>
              </w:rPr>
            </w:pPr>
            <w:r w:rsidRPr="005627F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5627F6">
              <w:rPr>
                <w:rFonts w:ascii="Arial" w:hAnsi="Arial" w:cs="Arial"/>
                <w:sz w:val="20"/>
              </w:rPr>
              <w:t>’s Audit, Finance &amp; Risk Committee shall also determine who should be involved in any evaluation processes, ensuring any persons who have a financial interest in the tender are extricated from the process</w:t>
            </w:r>
          </w:p>
          <w:p w14:paraId="72BBCFDA" w14:textId="77777777" w:rsidR="00DD2485" w:rsidRPr="005627F6" w:rsidRDefault="00DD2485" w:rsidP="008E1308">
            <w:pPr>
              <w:spacing w:before="240" w:after="240" w:line="360" w:lineRule="auto"/>
              <w:ind w:left="175" w:right="317"/>
            </w:pPr>
            <w:r w:rsidRPr="005627F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5627F6">
              <w:rPr>
                <w:rFonts w:ascii="Arial" w:hAnsi="Arial" w:cs="Arial"/>
                <w:sz w:val="20"/>
              </w:rPr>
              <w:t xml:space="preserve"> may </w:t>
            </w:r>
            <w:r w:rsidR="008E1308" w:rsidRPr="005627F6">
              <w:rPr>
                <w:rFonts w:ascii="Arial" w:hAnsi="Arial" w:cs="Arial"/>
                <w:sz w:val="20"/>
              </w:rPr>
              <w:t xml:space="preserve">implement preferred supplier procurement practices </w:t>
            </w:r>
            <w:r w:rsidRPr="005627F6">
              <w:rPr>
                <w:rFonts w:ascii="Arial" w:hAnsi="Arial" w:cs="Arial"/>
                <w:sz w:val="20"/>
              </w:rPr>
              <w:t xml:space="preserve">in order to streamline </w:t>
            </w:r>
            <w:r w:rsidR="008E1308" w:rsidRPr="005627F6">
              <w:rPr>
                <w:rFonts w:ascii="Arial" w:hAnsi="Arial" w:cs="Arial"/>
                <w:sz w:val="20"/>
              </w:rPr>
              <w:t xml:space="preserve">the </w:t>
            </w:r>
            <w:r w:rsidRPr="005627F6">
              <w:rPr>
                <w:rFonts w:ascii="Arial" w:hAnsi="Arial" w:cs="Arial"/>
                <w:sz w:val="20"/>
              </w:rPr>
              <w:t xml:space="preserve">selection of suppliers and </w:t>
            </w:r>
            <w:r w:rsidR="008E1308" w:rsidRPr="005627F6">
              <w:rPr>
                <w:rFonts w:ascii="Arial" w:hAnsi="Arial" w:cs="Arial"/>
                <w:sz w:val="20"/>
              </w:rPr>
              <w:t xml:space="preserve">gain efficiencies in the </w:t>
            </w:r>
            <w:r w:rsidRPr="005627F6">
              <w:rPr>
                <w:rFonts w:ascii="Arial" w:hAnsi="Arial" w:cs="Arial"/>
                <w:sz w:val="20"/>
              </w:rPr>
              <w:t xml:space="preserve">procurement of goods and services. Any preferred supplier arrangements </w:t>
            </w:r>
            <w:r w:rsidR="008E1308" w:rsidRPr="005627F6">
              <w:rPr>
                <w:rFonts w:ascii="Arial" w:hAnsi="Arial" w:cs="Arial"/>
                <w:sz w:val="20"/>
              </w:rPr>
              <w:t>will also be subject to the provisions of this Procurement policy.</w:t>
            </w:r>
          </w:p>
        </w:tc>
      </w:tr>
      <w:tr w:rsidR="009B00DB" w:rsidRPr="009B00DB" w14:paraId="78B0A9EC" w14:textId="77777777" w:rsidTr="007E3AF7">
        <w:trPr>
          <w:trHeight w:val="567"/>
        </w:trPr>
        <w:tc>
          <w:tcPr>
            <w:tcW w:w="2093" w:type="dxa"/>
            <w:shd w:val="clear" w:color="auto" w:fill="auto"/>
          </w:tcPr>
          <w:p w14:paraId="6E3019E3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465E1A0B" w14:textId="77777777" w:rsidR="00250FC2" w:rsidRPr="005627F6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5627F6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960665" w:rsidRPr="005627F6">
              <w:rPr>
                <w:rFonts w:ascii="Arial" w:hAnsi="Arial" w:cs="Arial"/>
                <w:sz w:val="20"/>
                <w:lang w:val="en-NZ"/>
              </w:rPr>
              <w:t>Procurement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612243" w:rsidRPr="005627F6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5627F6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2319E626" w14:textId="77777777" w:rsidR="008E1308" w:rsidRPr="005627F6" w:rsidRDefault="008E1308" w:rsidP="008C213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5627F6">
              <w:rPr>
                <w:rFonts w:ascii="Arial" w:hAnsi="Arial" w:cs="Arial"/>
                <w:sz w:val="20"/>
              </w:rPr>
              <w:t xml:space="preserve">’s Audit, Finance &amp; Risk Committee </w:t>
            </w:r>
            <w:r w:rsidR="001957F2" w:rsidRPr="005627F6">
              <w:rPr>
                <w:rFonts w:ascii="Arial" w:hAnsi="Arial" w:cs="Arial"/>
                <w:sz w:val="20"/>
              </w:rPr>
              <w:t xml:space="preserve">will </w:t>
            </w:r>
            <w:r w:rsidRPr="005627F6">
              <w:rPr>
                <w:rFonts w:ascii="Arial" w:hAnsi="Arial" w:cs="Arial"/>
                <w:sz w:val="20"/>
              </w:rPr>
              <w:t>also be responsible for evaluating any tender processes</w:t>
            </w:r>
            <w:r w:rsidR="00127290" w:rsidRPr="005627F6">
              <w:rPr>
                <w:rFonts w:ascii="Arial" w:hAnsi="Arial" w:cs="Arial"/>
                <w:sz w:val="20"/>
              </w:rPr>
              <w:t xml:space="preserve">, where not otherwise within the Delegated Authorities of </w:t>
            </w:r>
            <w:r w:rsidR="00127290"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127290" w:rsidRPr="005627F6">
              <w:rPr>
                <w:rFonts w:ascii="Arial" w:hAnsi="Arial" w:cs="Arial"/>
                <w:sz w:val="20"/>
                <w:lang w:val="en-NZ"/>
              </w:rPr>
              <w:t>’s CEO</w:t>
            </w:r>
          </w:p>
          <w:p w14:paraId="339F0497" w14:textId="77777777" w:rsidR="00250FC2" w:rsidRPr="005627F6" w:rsidRDefault="008C2138" w:rsidP="008C213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5627F6">
              <w:rPr>
                <w:rFonts w:ascii="Arial" w:hAnsi="Arial" w:cs="Arial"/>
                <w:sz w:val="20"/>
                <w:lang w:val="en-NZ"/>
              </w:rPr>
              <w:t xml:space="preserve">’s CFO / Finance Manager </w:t>
            </w:r>
            <w:r w:rsidR="00127290" w:rsidRPr="005627F6">
              <w:rPr>
                <w:rFonts w:ascii="Arial" w:hAnsi="Arial" w:cs="Arial"/>
                <w:sz w:val="20"/>
                <w:lang w:val="en-NZ"/>
              </w:rPr>
              <w:t xml:space="preserve">is responsible for </w:t>
            </w:r>
            <w:r w:rsidR="00A40143" w:rsidRPr="005627F6">
              <w:rPr>
                <w:rFonts w:ascii="Arial" w:hAnsi="Arial" w:cs="Arial"/>
                <w:sz w:val="20"/>
                <w:lang w:val="en-NZ"/>
              </w:rPr>
              <w:t>implement</w:t>
            </w:r>
            <w:r w:rsidR="00127290" w:rsidRPr="005627F6">
              <w:rPr>
                <w:rFonts w:ascii="Arial" w:hAnsi="Arial" w:cs="Arial"/>
                <w:sz w:val="20"/>
                <w:lang w:val="en-NZ"/>
              </w:rPr>
              <w:t>ing</w:t>
            </w:r>
            <w:r w:rsidR="00A40143" w:rsidRPr="005627F6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127290" w:rsidRPr="005627F6">
              <w:rPr>
                <w:rFonts w:ascii="Arial" w:hAnsi="Arial" w:cs="Arial"/>
                <w:sz w:val="20"/>
                <w:lang w:val="en-NZ"/>
              </w:rPr>
              <w:t xml:space="preserve">best practice </w:t>
            </w:r>
            <w:r w:rsidR="00CE4CF9" w:rsidRPr="005627F6">
              <w:rPr>
                <w:rFonts w:ascii="Arial" w:hAnsi="Arial" w:cs="Arial"/>
                <w:sz w:val="20"/>
                <w:lang w:val="en-NZ"/>
              </w:rPr>
              <w:t xml:space="preserve">procurement </w:t>
            </w:r>
            <w:r w:rsidR="00127290" w:rsidRPr="005627F6">
              <w:rPr>
                <w:rFonts w:ascii="Arial" w:hAnsi="Arial" w:cs="Arial"/>
                <w:sz w:val="20"/>
                <w:lang w:val="en-NZ"/>
              </w:rPr>
              <w:t xml:space="preserve">practices and </w:t>
            </w:r>
            <w:r w:rsidR="00A40143" w:rsidRPr="005627F6">
              <w:rPr>
                <w:rFonts w:ascii="Arial" w:hAnsi="Arial" w:cs="Arial"/>
                <w:sz w:val="20"/>
                <w:lang w:val="en-NZ"/>
              </w:rPr>
              <w:t>procedures.</w:t>
            </w:r>
            <w:r w:rsidR="00CE4CF9" w:rsidRPr="005627F6">
              <w:rPr>
                <w:rFonts w:ascii="Arial" w:hAnsi="Arial" w:cs="Arial"/>
                <w:sz w:val="20"/>
                <w:lang w:val="en-NZ"/>
              </w:rPr>
              <w:t xml:space="preserve">  These will be subject to approval by </w:t>
            </w:r>
            <w:r w:rsidR="00127290" w:rsidRPr="005627F6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127290" w:rsidRPr="005627F6">
              <w:rPr>
                <w:rFonts w:ascii="Arial" w:hAnsi="Arial" w:cs="Arial"/>
                <w:sz w:val="20"/>
              </w:rPr>
              <w:t>’s Audit, Finance &amp; Risk Committee</w:t>
            </w:r>
            <w:r w:rsidR="00CE4CF9" w:rsidRPr="005627F6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767FE4F3" w14:textId="77777777" w:rsidR="0004519C" w:rsidRPr="005627F6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5627F6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5627F6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5627F6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237F4526" w14:textId="77777777" w:rsidR="00960665" w:rsidRPr="005627F6" w:rsidRDefault="00960665" w:rsidP="0096066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Finance Manual</w:t>
            </w:r>
          </w:p>
          <w:p w14:paraId="648C9AD8" w14:textId="77777777" w:rsidR="00960665" w:rsidRPr="005627F6" w:rsidRDefault="00960665" w:rsidP="0096066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Delegated Authorities Policy</w:t>
            </w:r>
          </w:p>
          <w:p w14:paraId="011D3AB9" w14:textId="77777777" w:rsidR="00960665" w:rsidRPr="005627F6" w:rsidRDefault="00960665" w:rsidP="0096066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Budgeting &amp; Forecasting Policy</w:t>
            </w:r>
          </w:p>
          <w:p w14:paraId="59626E0C" w14:textId="77777777" w:rsidR="00C96AB5" w:rsidRPr="005627F6" w:rsidRDefault="00960665" w:rsidP="0096066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Accountability, Internal Controls &amp; Audit Policy</w:t>
            </w:r>
          </w:p>
          <w:p w14:paraId="3024ADF5" w14:textId="77777777" w:rsidR="00960665" w:rsidRPr="005627F6" w:rsidRDefault="00960665" w:rsidP="0096066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Financial Systems &amp; Procedures</w:t>
            </w:r>
          </w:p>
          <w:p w14:paraId="0A326F04" w14:textId="77777777" w:rsidR="00960665" w:rsidRPr="005627F6" w:rsidRDefault="00960665" w:rsidP="0096066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Purchasing &amp; Payments Policy</w:t>
            </w:r>
          </w:p>
          <w:p w14:paraId="4BD9DE8D" w14:textId="77777777" w:rsidR="00960665" w:rsidRDefault="00960665" w:rsidP="0096066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627F6">
              <w:rPr>
                <w:rFonts w:ascii="Arial" w:hAnsi="Arial" w:cs="Arial"/>
                <w:sz w:val="20"/>
              </w:rPr>
              <w:t>Capital Expenditure Policy</w:t>
            </w:r>
          </w:p>
          <w:p w14:paraId="4BF51E30" w14:textId="77777777" w:rsidR="005627F6" w:rsidRDefault="005627F6" w:rsidP="005627F6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  <w:p w14:paraId="4BD9AC37" w14:textId="48003B70" w:rsidR="005627F6" w:rsidRPr="005627F6" w:rsidRDefault="005627F6" w:rsidP="005627F6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953BE0" w:rsidRPr="009B00DB" w14:paraId="20257A64" w14:textId="77777777" w:rsidTr="007E3AF7">
        <w:trPr>
          <w:trHeight w:val="567"/>
        </w:trPr>
        <w:tc>
          <w:tcPr>
            <w:tcW w:w="2093" w:type="dxa"/>
            <w:shd w:val="clear" w:color="auto" w:fill="auto"/>
          </w:tcPr>
          <w:p w14:paraId="2C73AAD0" w14:textId="77777777" w:rsidR="00953BE0" w:rsidRDefault="00953BE0" w:rsidP="006676F7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6C6CAC93" w14:textId="77777777" w:rsidR="00953BE0" w:rsidRPr="00EB40D8" w:rsidRDefault="00953BE0" w:rsidP="00EB40D8">
            <w:pPr>
              <w:pStyle w:val="ListParagraph"/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</w:tc>
      </w:tr>
      <w:tr w:rsidR="00953BE0" w:rsidRPr="009B00DB" w14:paraId="0CB42B79" w14:textId="77777777" w:rsidTr="007E3AF7">
        <w:trPr>
          <w:trHeight w:val="567"/>
        </w:trPr>
        <w:tc>
          <w:tcPr>
            <w:tcW w:w="2093" w:type="dxa"/>
            <w:shd w:val="clear" w:color="auto" w:fill="auto"/>
          </w:tcPr>
          <w:p w14:paraId="58D512E3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01427007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6CD05CAF" w14:textId="3CCA3A3E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EB40D8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2CC89B11" w14:textId="77777777" w:rsidR="00EB40D8" w:rsidRPr="00C83791" w:rsidRDefault="00953BE0" w:rsidP="00EB40D8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EB40D8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31F4858C" w14:textId="27F994A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76F46BBD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9A3D" w14:textId="77777777" w:rsidR="00F20C68" w:rsidRDefault="00F20C68">
      <w:r>
        <w:separator/>
      </w:r>
    </w:p>
  </w:endnote>
  <w:endnote w:type="continuationSeparator" w:id="0">
    <w:p w14:paraId="4CF177D8" w14:textId="77777777" w:rsidR="00F20C68" w:rsidRDefault="00F2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024D" w14:textId="61C68E26" w:rsidR="008E1308" w:rsidRPr="00C96AB5" w:rsidRDefault="008E1308" w:rsidP="000936F7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ADC3" w14:textId="77777777" w:rsidR="00F20C68" w:rsidRDefault="00F20C68">
      <w:r>
        <w:separator/>
      </w:r>
    </w:p>
  </w:footnote>
  <w:footnote w:type="continuationSeparator" w:id="0">
    <w:p w14:paraId="6CAB3440" w14:textId="77777777" w:rsidR="00F20C68" w:rsidRDefault="00F2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9808" w14:textId="77777777" w:rsidR="005627F6" w:rsidRPr="00297518" w:rsidRDefault="005627F6" w:rsidP="005627F6">
    <w:pPr>
      <w:pStyle w:val="Header"/>
      <w:rPr>
        <w:lang w:val="en-US"/>
      </w:rPr>
    </w:pPr>
    <w:r>
      <w:rPr>
        <w:lang w:val="en-US"/>
      </w:rPr>
      <w:t>{INSERT ORGANISATION LOGO}</w:t>
    </w:r>
  </w:p>
  <w:p w14:paraId="0EA8F7F4" w14:textId="77777777" w:rsidR="005627F6" w:rsidRDefault="00562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94803F6"/>
    <w:multiLevelType w:val="hybridMultilevel"/>
    <w:tmpl w:val="5DDC1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B18E9"/>
    <w:multiLevelType w:val="hybridMultilevel"/>
    <w:tmpl w:val="2BC8F154"/>
    <w:lvl w:ilvl="0" w:tplc="AC0E1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4BD8"/>
    <w:multiLevelType w:val="hybridMultilevel"/>
    <w:tmpl w:val="C59A5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19C0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7F7A"/>
    <w:rsid w:val="000321FB"/>
    <w:rsid w:val="00032971"/>
    <w:rsid w:val="0004519C"/>
    <w:rsid w:val="00070B51"/>
    <w:rsid w:val="000936F7"/>
    <w:rsid w:val="000F18B2"/>
    <w:rsid w:val="00110105"/>
    <w:rsid w:val="00127290"/>
    <w:rsid w:val="001773E4"/>
    <w:rsid w:val="001957F2"/>
    <w:rsid w:val="001E00F4"/>
    <w:rsid w:val="001F4B72"/>
    <w:rsid w:val="00250FC2"/>
    <w:rsid w:val="00250FF1"/>
    <w:rsid w:val="00252D69"/>
    <w:rsid w:val="00275942"/>
    <w:rsid w:val="002A0243"/>
    <w:rsid w:val="002B717F"/>
    <w:rsid w:val="002C5483"/>
    <w:rsid w:val="002F0241"/>
    <w:rsid w:val="00317193"/>
    <w:rsid w:val="003436BE"/>
    <w:rsid w:val="00355161"/>
    <w:rsid w:val="0036711E"/>
    <w:rsid w:val="003C65CE"/>
    <w:rsid w:val="003D6FB9"/>
    <w:rsid w:val="004402B5"/>
    <w:rsid w:val="004463D3"/>
    <w:rsid w:val="00477883"/>
    <w:rsid w:val="004C5442"/>
    <w:rsid w:val="004E3B93"/>
    <w:rsid w:val="00505F53"/>
    <w:rsid w:val="0054084F"/>
    <w:rsid w:val="00542401"/>
    <w:rsid w:val="005627F6"/>
    <w:rsid w:val="00594434"/>
    <w:rsid w:val="005A75D9"/>
    <w:rsid w:val="005E765B"/>
    <w:rsid w:val="00612243"/>
    <w:rsid w:val="0064602D"/>
    <w:rsid w:val="00653B7E"/>
    <w:rsid w:val="006676F7"/>
    <w:rsid w:val="006A433A"/>
    <w:rsid w:val="006A6FB6"/>
    <w:rsid w:val="006B2319"/>
    <w:rsid w:val="006E3810"/>
    <w:rsid w:val="006F7EC6"/>
    <w:rsid w:val="007177F4"/>
    <w:rsid w:val="00796CE5"/>
    <w:rsid w:val="007B2AA7"/>
    <w:rsid w:val="007B5A64"/>
    <w:rsid w:val="007D00BA"/>
    <w:rsid w:val="007E3AF7"/>
    <w:rsid w:val="00854DF2"/>
    <w:rsid w:val="00876E42"/>
    <w:rsid w:val="008C0AD5"/>
    <w:rsid w:val="008C2138"/>
    <w:rsid w:val="008D1966"/>
    <w:rsid w:val="008E1308"/>
    <w:rsid w:val="00950432"/>
    <w:rsid w:val="00953BE0"/>
    <w:rsid w:val="00960665"/>
    <w:rsid w:val="009673BF"/>
    <w:rsid w:val="009A1D43"/>
    <w:rsid w:val="009A6640"/>
    <w:rsid w:val="009B00DB"/>
    <w:rsid w:val="009C141B"/>
    <w:rsid w:val="00A327F6"/>
    <w:rsid w:val="00A400C0"/>
    <w:rsid w:val="00A40143"/>
    <w:rsid w:val="00AA0FC5"/>
    <w:rsid w:val="00AA6E97"/>
    <w:rsid w:val="00B214F0"/>
    <w:rsid w:val="00B96265"/>
    <w:rsid w:val="00BE14FA"/>
    <w:rsid w:val="00BE3310"/>
    <w:rsid w:val="00BF19CC"/>
    <w:rsid w:val="00C34A6E"/>
    <w:rsid w:val="00C74405"/>
    <w:rsid w:val="00C77A59"/>
    <w:rsid w:val="00C83791"/>
    <w:rsid w:val="00C96AB5"/>
    <w:rsid w:val="00CE2850"/>
    <w:rsid w:val="00CE4CF9"/>
    <w:rsid w:val="00D77E28"/>
    <w:rsid w:val="00DC78E5"/>
    <w:rsid w:val="00DD2485"/>
    <w:rsid w:val="00DE1CA3"/>
    <w:rsid w:val="00E423B7"/>
    <w:rsid w:val="00E577D0"/>
    <w:rsid w:val="00E76110"/>
    <w:rsid w:val="00EB40D8"/>
    <w:rsid w:val="00ED67FF"/>
    <w:rsid w:val="00EF48FF"/>
    <w:rsid w:val="00F20C68"/>
    <w:rsid w:val="00F5780E"/>
    <w:rsid w:val="00F7376D"/>
    <w:rsid w:val="00FC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A32825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9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71"/>
    <w:rsid w:val="00876E42"/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627F6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8</cp:revision>
  <cp:lastPrinted>2012-07-05T01:40:00Z</cp:lastPrinted>
  <dcterms:created xsi:type="dcterms:W3CDTF">2012-07-05T01:40:00Z</dcterms:created>
  <dcterms:modified xsi:type="dcterms:W3CDTF">2019-02-13T19:54:00Z</dcterms:modified>
</cp:coreProperties>
</file>