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75BD" w14:textId="77777777" w:rsidR="008C0AD5" w:rsidRPr="008C0AD5" w:rsidRDefault="00EF4F80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1BB81033">
          <v:rect id="_x0000_i1025" style="width:0;height:1.5pt" o:hralign="center" o:hrstd="t" o:hr="t" fillcolor="#a0a0a0" stroked="f"/>
        </w:pict>
      </w:r>
    </w:p>
    <w:p w14:paraId="1F138484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4ACF7FEA" w14:textId="77777777" w:rsidR="003C65CE" w:rsidRPr="008C0AD5" w:rsidRDefault="00EF4F80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7F522CA5">
          <v:rect id="_x0000_i1026" style="width:0;height:1.5pt" o:hralign="center" o:hrstd="t" o:hr="t" fillcolor="#a0a0a0" stroked="f"/>
        </w:pict>
      </w:r>
    </w:p>
    <w:p w14:paraId="156B042F" w14:textId="77777777" w:rsidR="003C65CE" w:rsidRPr="008C0AD5" w:rsidRDefault="006A433A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SECTION </w:t>
      </w:r>
      <w:r w:rsidR="00E90835">
        <w:rPr>
          <w:rFonts w:ascii="Arial" w:hAnsi="Arial" w:cs="Arial"/>
          <w:b/>
          <w:color w:val="001489"/>
        </w:rPr>
        <w:t>2</w:t>
      </w:r>
      <w:r w:rsidRPr="008C0AD5">
        <w:rPr>
          <w:rFonts w:ascii="Arial" w:hAnsi="Arial" w:cs="Arial"/>
          <w:b/>
          <w:color w:val="001489"/>
        </w:rPr>
        <w:t>:</w:t>
      </w:r>
      <w:r w:rsidRPr="008C0AD5">
        <w:rPr>
          <w:rFonts w:ascii="Arial" w:hAnsi="Arial" w:cs="Arial"/>
          <w:b/>
          <w:color w:val="001489"/>
        </w:rPr>
        <w:tab/>
      </w:r>
      <w:r w:rsidR="00633684">
        <w:rPr>
          <w:rFonts w:ascii="Arial" w:hAnsi="Arial" w:cs="Arial"/>
          <w:b/>
          <w:color w:val="001489"/>
        </w:rPr>
        <w:t>RISK</w:t>
      </w:r>
    </w:p>
    <w:p w14:paraId="458C4030" w14:textId="77777777" w:rsidR="003C65CE" w:rsidRPr="008C0AD5" w:rsidRDefault="00F95440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 xml:space="preserve">POLICY </w:t>
      </w:r>
      <w:r w:rsidR="00633684">
        <w:rPr>
          <w:rFonts w:ascii="Arial" w:hAnsi="Arial" w:cs="Arial"/>
          <w:b/>
          <w:color w:val="001489"/>
        </w:rPr>
        <w:t>1</w:t>
      </w:r>
      <w:r w:rsidR="003C65CE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C83791">
        <w:rPr>
          <w:rFonts w:ascii="Arial" w:hAnsi="Arial" w:cs="Arial"/>
          <w:b/>
          <w:color w:val="001489"/>
        </w:rPr>
        <w:t>RISK MANAGEMENT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6DEDE674" w14:textId="77777777" w:rsidTr="0048333A">
        <w:trPr>
          <w:trHeight w:val="567"/>
        </w:trPr>
        <w:tc>
          <w:tcPr>
            <w:tcW w:w="2093" w:type="dxa"/>
            <w:shd w:val="clear" w:color="auto" w:fill="auto"/>
          </w:tcPr>
          <w:p w14:paraId="3087455C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507C9EAE" w14:textId="77777777" w:rsidR="003A25BB" w:rsidRPr="00036A83" w:rsidRDefault="00633684" w:rsidP="003D6FB9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036A83">
              <w:rPr>
                <w:rFonts w:ascii="Arial" w:hAnsi="Arial" w:cs="Arial"/>
                <w:sz w:val="20"/>
                <w:lang w:val="en-NZ"/>
              </w:rPr>
              <w:t>Like any organisation,</w:t>
            </w:r>
            <w:r w:rsidRPr="00036A83">
              <w:rPr>
                <w:rFonts w:ascii="Arial" w:hAnsi="Arial" w:cs="Arial"/>
                <w:color w:val="001489"/>
                <w:sz w:val="20"/>
                <w:lang w:val="en-NZ"/>
              </w:rPr>
              <w:t xml:space="preserve"> </w:t>
            </w:r>
            <w:r w:rsidR="00070B51" w:rsidRPr="00036A83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070B51" w:rsidRPr="00036A83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Pr="00036A83">
              <w:rPr>
                <w:rFonts w:ascii="Arial" w:hAnsi="Arial" w:cs="Arial"/>
                <w:sz w:val="20"/>
                <w:lang w:val="en-NZ"/>
              </w:rPr>
              <w:t>must</w:t>
            </w:r>
            <w:r w:rsidR="003A25BB" w:rsidRPr="00036A83">
              <w:rPr>
                <w:rFonts w:ascii="Arial" w:hAnsi="Arial" w:cs="Arial"/>
                <w:sz w:val="20"/>
                <w:lang w:val="en-NZ"/>
              </w:rPr>
              <w:t xml:space="preserve"> manage its risks responsibly.</w:t>
            </w:r>
          </w:p>
          <w:p w14:paraId="57E06542" w14:textId="77777777" w:rsidR="00633684" w:rsidRPr="00036A83" w:rsidRDefault="003A25BB" w:rsidP="003A25BB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036A83">
              <w:rPr>
                <w:rFonts w:ascii="Arial" w:hAnsi="Arial" w:cs="Arial"/>
                <w:sz w:val="20"/>
                <w:lang w:val="en-NZ"/>
              </w:rPr>
              <w:t>This risk management policy is enacted in order to</w:t>
            </w:r>
            <w:r w:rsidR="00633684" w:rsidRPr="00036A83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56996BF8" w14:textId="77777777" w:rsidR="00633684" w:rsidRPr="00036A83" w:rsidRDefault="00B94FD4" w:rsidP="00633684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D</w:t>
            </w:r>
            <w:r w:rsidR="003A25BB" w:rsidRPr="00036A83">
              <w:rPr>
                <w:rFonts w:ascii="Arial" w:hAnsi="Arial" w:cs="Arial"/>
                <w:sz w:val="20"/>
              </w:rPr>
              <w:t xml:space="preserve">evelop a risk aware culture that is consistent with </w:t>
            </w:r>
            <w:r w:rsidR="00633684" w:rsidRPr="00036A83">
              <w:rPr>
                <w:rFonts w:ascii="Arial" w:hAnsi="Arial" w:cs="Arial"/>
                <w:sz w:val="20"/>
              </w:rPr>
              <w:t>best practice</w:t>
            </w:r>
          </w:p>
          <w:p w14:paraId="56CFDE83" w14:textId="77777777" w:rsidR="00633684" w:rsidRPr="00036A83" w:rsidRDefault="00B94FD4" w:rsidP="00633684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P</w:t>
            </w:r>
            <w:r w:rsidR="00633684" w:rsidRPr="00036A83">
              <w:rPr>
                <w:rFonts w:ascii="Arial" w:hAnsi="Arial" w:cs="Arial"/>
                <w:sz w:val="20"/>
              </w:rPr>
              <w:t>rovide framework</w:t>
            </w:r>
            <w:r w:rsidR="00A2735D" w:rsidRPr="00036A83">
              <w:rPr>
                <w:rFonts w:ascii="Arial" w:hAnsi="Arial" w:cs="Arial"/>
                <w:sz w:val="20"/>
              </w:rPr>
              <w:t>s</w:t>
            </w:r>
            <w:r w:rsidR="00633684" w:rsidRPr="00036A83">
              <w:rPr>
                <w:rFonts w:ascii="Arial" w:hAnsi="Arial" w:cs="Arial"/>
                <w:sz w:val="20"/>
              </w:rPr>
              <w:t xml:space="preserve"> to manage </w:t>
            </w:r>
            <w:r w:rsidR="00C83791" w:rsidRPr="00036A83">
              <w:rPr>
                <w:rFonts w:ascii="Arial" w:hAnsi="Arial" w:cs="Arial"/>
                <w:sz w:val="20"/>
              </w:rPr>
              <w:t xml:space="preserve">potential risks </w:t>
            </w:r>
            <w:r w:rsidR="00633684" w:rsidRPr="00036A83">
              <w:rPr>
                <w:rFonts w:ascii="Arial" w:hAnsi="Arial" w:cs="Arial"/>
                <w:sz w:val="20"/>
              </w:rPr>
              <w:t>to the organisation</w:t>
            </w:r>
          </w:p>
          <w:p w14:paraId="7F98241F" w14:textId="30613B03" w:rsidR="003A25BB" w:rsidRPr="00036A83" w:rsidRDefault="00B94FD4" w:rsidP="00633684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Assist</w:t>
            </w:r>
            <w:r w:rsidR="003A25BB" w:rsidRPr="00036A83">
              <w:rPr>
                <w:rFonts w:ascii="Arial" w:hAnsi="Arial" w:cs="Arial"/>
                <w:sz w:val="20"/>
              </w:rPr>
              <w:t xml:space="preserve"> </w:t>
            </w:r>
            <w:r w:rsidR="003A25BB" w:rsidRPr="00036A83">
              <w:rPr>
                <w:rFonts w:ascii="Arial" w:hAnsi="Arial" w:cs="Arial"/>
                <w:color w:val="001489"/>
                <w:sz w:val="20"/>
              </w:rPr>
              <w:t>[organisation</w:t>
            </w:r>
            <w:r w:rsidR="008A688B" w:rsidRPr="00036A83">
              <w:rPr>
                <w:rFonts w:ascii="Arial" w:hAnsi="Arial" w:cs="Arial"/>
                <w:color w:val="001489"/>
                <w:sz w:val="20"/>
              </w:rPr>
              <w:t>]</w:t>
            </w:r>
            <w:r w:rsidR="003A25BB" w:rsidRPr="00036A83">
              <w:rPr>
                <w:rFonts w:ascii="Arial" w:hAnsi="Arial" w:cs="Arial"/>
                <w:sz w:val="20"/>
              </w:rPr>
              <w:t xml:space="preserve"> </w:t>
            </w:r>
            <w:r w:rsidR="00633684" w:rsidRPr="00036A83">
              <w:rPr>
                <w:rFonts w:ascii="Arial" w:hAnsi="Arial" w:cs="Arial"/>
                <w:sz w:val="20"/>
              </w:rPr>
              <w:t xml:space="preserve">achieving its </w:t>
            </w:r>
            <w:r w:rsidR="00CD7918" w:rsidRPr="00036A83">
              <w:rPr>
                <w:rFonts w:ascii="Arial" w:hAnsi="Arial" w:cs="Arial"/>
                <w:sz w:val="20"/>
              </w:rPr>
              <w:t>long-term</w:t>
            </w:r>
            <w:r w:rsidR="003A25BB" w:rsidRPr="00036A83">
              <w:rPr>
                <w:rFonts w:ascii="Arial" w:hAnsi="Arial" w:cs="Arial"/>
                <w:sz w:val="20"/>
              </w:rPr>
              <w:t xml:space="preserve"> objectives</w:t>
            </w:r>
            <w:r w:rsidR="00633684" w:rsidRPr="00036A83">
              <w:rPr>
                <w:rFonts w:ascii="Arial" w:hAnsi="Arial" w:cs="Arial"/>
                <w:sz w:val="20"/>
              </w:rPr>
              <w:t xml:space="preserve">, </w:t>
            </w:r>
            <w:r w:rsidR="00317565" w:rsidRPr="00036A83">
              <w:rPr>
                <w:rFonts w:ascii="Arial" w:hAnsi="Arial" w:cs="Arial"/>
                <w:sz w:val="20"/>
              </w:rPr>
              <w:t>notwithstanding those risks it may face</w:t>
            </w:r>
            <w:r w:rsidR="00070B51" w:rsidRPr="00036A83">
              <w:rPr>
                <w:rFonts w:ascii="Arial" w:hAnsi="Arial" w:cs="Arial"/>
                <w:sz w:val="20"/>
              </w:rPr>
              <w:t xml:space="preserve">. </w:t>
            </w:r>
          </w:p>
          <w:p w14:paraId="0AAEC5FB" w14:textId="153BCE0A" w:rsidR="000F18B2" w:rsidRPr="009B00DB" w:rsidRDefault="003A25BB" w:rsidP="00B94FD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036A83">
              <w:rPr>
                <w:rFonts w:ascii="Arial" w:hAnsi="Arial" w:cs="Arial"/>
                <w:sz w:val="20"/>
                <w:lang w:val="en-NZ"/>
              </w:rPr>
              <w:t xml:space="preserve">All of </w:t>
            </w:r>
            <w:r w:rsidRPr="00036A83">
              <w:rPr>
                <w:rFonts w:ascii="Arial" w:hAnsi="Arial" w:cs="Arial"/>
                <w:color w:val="001489"/>
                <w:sz w:val="20"/>
                <w:lang w:val="en-NZ"/>
              </w:rPr>
              <w:t>[organisation</w:t>
            </w:r>
            <w:r w:rsidR="00EF4F80" w:rsidRPr="00036A83">
              <w:rPr>
                <w:rFonts w:ascii="Arial" w:hAnsi="Arial" w:cs="Arial"/>
                <w:color w:val="001489"/>
                <w:sz w:val="20"/>
                <w:lang w:val="en-NZ"/>
              </w:rPr>
              <w:t>] ‘</w:t>
            </w:r>
            <w:r w:rsidRPr="00036A83">
              <w:rPr>
                <w:rFonts w:ascii="Arial" w:hAnsi="Arial" w:cs="Arial"/>
                <w:color w:val="001489"/>
                <w:sz w:val="20"/>
                <w:lang w:val="en-NZ"/>
              </w:rPr>
              <w:t>s</w:t>
            </w:r>
            <w:bookmarkStart w:id="0" w:name="_GoBack"/>
            <w:bookmarkEnd w:id="0"/>
            <w:r w:rsidRPr="00036A83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3D6FB9" w:rsidRPr="00036A83">
              <w:rPr>
                <w:rFonts w:ascii="Arial" w:hAnsi="Arial" w:cs="Arial"/>
                <w:sz w:val="20"/>
                <w:lang w:val="en-NZ"/>
              </w:rPr>
              <w:t>members</w:t>
            </w:r>
            <w:r w:rsidRPr="00036A83">
              <w:rPr>
                <w:rFonts w:ascii="Arial" w:hAnsi="Arial" w:cs="Arial"/>
                <w:sz w:val="20"/>
                <w:lang w:val="en-NZ"/>
              </w:rPr>
              <w:t xml:space="preserve"> and or</w:t>
            </w:r>
            <w:r w:rsidR="003D6FB9" w:rsidRPr="00036A83">
              <w:rPr>
                <w:rFonts w:ascii="Arial" w:hAnsi="Arial" w:cs="Arial"/>
                <w:sz w:val="20"/>
                <w:lang w:val="en-NZ"/>
              </w:rPr>
              <w:t xml:space="preserve"> staff are </w:t>
            </w:r>
            <w:r w:rsidR="008A688B" w:rsidRPr="00036A83">
              <w:rPr>
                <w:rFonts w:ascii="Arial" w:hAnsi="Arial" w:cs="Arial"/>
                <w:sz w:val="20"/>
                <w:lang w:val="en-NZ"/>
              </w:rPr>
              <w:t>expected to be risk aware</w:t>
            </w:r>
            <w:r w:rsidR="000F18B2" w:rsidRPr="00036A83">
              <w:rPr>
                <w:rFonts w:ascii="Arial" w:hAnsi="Arial" w:cs="Arial"/>
                <w:sz w:val="20"/>
                <w:lang w:val="en-NZ"/>
              </w:rPr>
              <w:t>.</w:t>
            </w:r>
          </w:p>
        </w:tc>
      </w:tr>
      <w:tr w:rsidR="006A433A" w:rsidRPr="009B00DB" w14:paraId="1C7269C2" w14:textId="77777777" w:rsidTr="0048333A">
        <w:trPr>
          <w:trHeight w:val="567"/>
        </w:trPr>
        <w:tc>
          <w:tcPr>
            <w:tcW w:w="2093" w:type="dxa"/>
            <w:shd w:val="clear" w:color="auto" w:fill="auto"/>
          </w:tcPr>
          <w:p w14:paraId="5AAED9CA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00E5F8B9" w14:textId="77777777" w:rsidR="00435B97" w:rsidRPr="00036A83" w:rsidRDefault="00435B97" w:rsidP="00435B9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036A83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036A83">
              <w:rPr>
                <w:rFonts w:ascii="Arial" w:hAnsi="Arial" w:cs="Arial"/>
                <w:sz w:val="20"/>
                <w:lang w:val="en-NZ"/>
              </w:rPr>
              <w:t xml:space="preserve"> is committed to:</w:t>
            </w:r>
          </w:p>
          <w:p w14:paraId="1183789F" w14:textId="77777777" w:rsidR="00435B97" w:rsidRPr="00036A83" w:rsidRDefault="00435B97" w:rsidP="00435B9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Developing a ‘risk-aware’ culture</w:t>
            </w:r>
            <w:r w:rsidR="00674261" w:rsidRPr="00036A83">
              <w:rPr>
                <w:rFonts w:ascii="Arial" w:hAnsi="Arial" w:cs="Arial"/>
                <w:sz w:val="20"/>
              </w:rPr>
              <w:t>,</w:t>
            </w:r>
            <w:r w:rsidRPr="00036A83">
              <w:rPr>
                <w:rFonts w:ascii="Arial" w:hAnsi="Arial" w:cs="Arial"/>
                <w:sz w:val="20"/>
              </w:rPr>
              <w:t xml:space="preserve"> in which the Board, management and staff are encouraged to identify and communicate </w:t>
            </w:r>
            <w:r w:rsidR="00674261" w:rsidRPr="00036A83">
              <w:rPr>
                <w:rFonts w:ascii="Arial" w:hAnsi="Arial" w:cs="Arial"/>
                <w:sz w:val="20"/>
              </w:rPr>
              <w:t xml:space="preserve">risks </w:t>
            </w:r>
            <w:r w:rsidRPr="00036A83">
              <w:rPr>
                <w:rFonts w:ascii="Arial" w:hAnsi="Arial" w:cs="Arial"/>
                <w:sz w:val="20"/>
              </w:rPr>
              <w:t xml:space="preserve">to the organisation’s Audit, Finance and Risk Committee </w:t>
            </w:r>
            <w:r w:rsidR="00674261" w:rsidRPr="00036A83">
              <w:rPr>
                <w:rFonts w:ascii="Arial" w:hAnsi="Arial" w:cs="Arial"/>
                <w:sz w:val="20"/>
              </w:rPr>
              <w:t>in a timely manner</w:t>
            </w:r>
          </w:p>
          <w:p w14:paraId="7BB73411" w14:textId="3CB4C7EC" w:rsidR="00435B97" w:rsidRPr="00036A83" w:rsidRDefault="00435B97" w:rsidP="00435B9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 xml:space="preserve">Consistent </w:t>
            </w:r>
            <w:r w:rsidR="00AC6121" w:rsidRPr="00036A83">
              <w:rPr>
                <w:rFonts w:ascii="Arial" w:hAnsi="Arial" w:cs="Arial"/>
                <w:sz w:val="20"/>
              </w:rPr>
              <w:t>high-quality</w:t>
            </w:r>
            <w:r w:rsidRPr="00036A83">
              <w:rPr>
                <w:rFonts w:ascii="Arial" w:hAnsi="Arial" w:cs="Arial"/>
                <w:sz w:val="20"/>
              </w:rPr>
              <w:t xml:space="preserve"> risk management practices, including acting upon risks identified through frameworks and tools in a timely manner</w:t>
            </w:r>
          </w:p>
          <w:p w14:paraId="3E556062" w14:textId="77777777" w:rsidR="00435B97" w:rsidRPr="00036A83" w:rsidRDefault="00435B97" w:rsidP="00435B9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Developing and maintaining best practice tools and frameworks in order to identify, analyse, evaluate, treat, monitor and communicate risks</w:t>
            </w:r>
          </w:p>
          <w:p w14:paraId="6C5F568E" w14:textId="77777777" w:rsidR="00435B97" w:rsidRPr="00036A83" w:rsidRDefault="00435B97" w:rsidP="00435B9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Ensuring key stakeholders recognise that we manage risks responsibly</w:t>
            </w:r>
          </w:p>
          <w:p w14:paraId="20888651" w14:textId="1D3C81E2" w:rsidR="00F5780E" w:rsidRPr="00036A83" w:rsidRDefault="0004519C" w:rsidP="00435B9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036A83">
              <w:rPr>
                <w:rFonts w:ascii="Arial" w:hAnsi="Arial" w:cs="Arial"/>
                <w:sz w:val="20"/>
              </w:rPr>
              <w:t xml:space="preserve">’s </w:t>
            </w:r>
            <w:r w:rsidR="00942E90" w:rsidRPr="00036A83">
              <w:rPr>
                <w:rFonts w:ascii="Arial" w:hAnsi="Arial" w:cs="Arial"/>
                <w:sz w:val="20"/>
              </w:rPr>
              <w:t xml:space="preserve">risk management </w:t>
            </w:r>
            <w:r w:rsidR="005F4E1E" w:rsidRPr="00036A83">
              <w:rPr>
                <w:rFonts w:ascii="Arial" w:hAnsi="Arial" w:cs="Arial"/>
                <w:sz w:val="20"/>
              </w:rPr>
              <w:t xml:space="preserve">policy </w:t>
            </w:r>
            <w:r w:rsidR="00435B97" w:rsidRPr="00036A83">
              <w:rPr>
                <w:rFonts w:ascii="Arial" w:hAnsi="Arial" w:cs="Arial"/>
                <w:sz w:val="20"/>
              </w:rPr>
              <w:t>therefore</w:t>
            </w:r>
            <w:r w:rsidR="00E547A1" w:rsidRPr="00036A83">
              <w:rPr>
                <w:rFonts w:ascii="Arial" w:hAnsi="Arial" w:cs="Arial"/>
                <w:sz w:val="20"/>
              </w:rPr>
              <w:t xml:space="preserve"> requires that </w:t>
            </w:r>
            <w:r w:rsidR="00E547A1" w:rsidRPr="00036A83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942E90" w:rsidRPr="00036A83">
              <w:rPr>
                <w:rFonts w:ascii="Arial" w:hAnsi="Arial" w:cs="Arial"/>
                <w:sz w:val="20"/>
              </w:rPr>
              <w:t>:</w:t>
            </w:r>
          </w:p>
          <w:p w14:paraId="354F6EE1" w14:textId="104B454E" w:rsidR="00ED2FF9" w:rsidRDefault="00ED2FF9" w:rsidP="00435B9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</w:p>
          <w:p w14:paraId="32AE7F01" w14:textId="77777777" w:rsidR="00ED2FF9" w:rsidRPr="00942E90" w:rsidRDefault="00ED2FF9" w:rsidP="00435B9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</w:p>
          <w:p w14:paraId="3095874D" w14:textId="77777777" w:rsidR="000D302F" w:rsidRPr="00036A83" w:rsidRDefault="000C26FC" w:rsidP="000D302F">
            <w:pPr>
              <w:pStyle w:val="ListParagraph"/>
              <w:numPr>
                <w:ilvl w:val="0"/>
                <w:numId w:val="13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I</w:t>
            </w:r>
            <w:r w:rsidR="00942E90" w:rsidRPr="00036A83">
              <w:rPr>
                <w:rFonts w:ascii="Arial" w:hAnsi="Arial" w:cs="Arial"/>
                <w:sz w:val="20"/>
              </w:rPr>
              <w:t>dentify risks and associated opportunities in a planned and co-ordinated manner, and to respond to them with cost effective actions</w:t>
            </w:r>
            <w:r w:rsidRPr="00036A83">
              <w:rPr>
                <w:rFonts w:ascii="Arial" w:hAnsi="Arial" w:cs="Arial"/>
                <w:sz w:val="20"/>
              </w:rPr>
              <w:t xml:space="preserve">.  This </w:t>
            </w:r>
            <w:r w:rsidR="00E547A1" w:rsidRPr="00036A83">
              <w:rPr>
                <w:rFonts w:ascii="Arial" w:hAnsi="Arial" w:cs="Arial"/>
                <w:sz w:val="20"/>
              </w:rPr>
              <w:t xml:space="preserve">will include the CEO reporting </w:t>
            </w:r>
            <w:r w:rsidRPr="00036A83">
              <w:rPr>
                <w:rFonts w:ascii="Arial" w:hAnsi="Arial" w:cs="Arial"/>
                <w:sz w:val="20"/>
              </w:rPr>
              <w:t xml:space="preserve">risks to </w:t>
            </w:r>
            <w:r w:rsidRPr="00036A83">
              <w:rPr>
                <w:rFonts w:ascii="Arial" w:eastAsia="Times New Roman" w:hAnsi="Arial" w:cs="Arial"/>
                <w:color w:val="001489"/>
                <w:sz w:val="20"/>
                <w:szCs w:val="20"/>
                <w:lang w:val="en-GB"/>
              </w:rPr>
              <w:t>[organisation]</w:t>
            </w:r>
            <w:r w:rsidR="00E547A1" w:rsidRPr="00036A83">
              <w:rPr>
                <w:rFonts w:ascii="Arial" w:hAnsi="Arial" w:cs="Arial"/>
                <w:sz w:val="20"/>
              </w:rPr>
              <w:t>’s</w:t>
            </w:r>
            <w:r w:rsidRPr="00036A83">
              <w:rPr>
                <w:rFonts w:ascii="Arial" w:hAnsi="Arial" w:cs="Arial"/>
                <w:sz w:val="20"/>
              </w:rPr>
              <w:t xml:space="preserve"> Audit, Finance &amp; Risk Committee</w:t>
            </w:r>
          </w:p>
          <w:p w14:paraId="73745F73" w14:textId="77777777" w:rsidR="00942E90" w:rsidRPr="00036A83" w:rsidRDefault="00942E90" w:rsidP="000D302F">
            <w:pPr>
              <w:pStyle w:val="ListParagraph"/>
              <w:numPr>
                <w:ilvl w:val="0"/>
                <w:numId w:val="13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Be “risk prepared”</w:t>
            </w:r>
            <w:r w:rsidR="00E547A1" w:rsidRPr="00036A83">
              <w:rPr>
                <w:rFonts w:ascii="Arial" w:hAnsi="Arial" w:cs="Arial"/>
                <w:sz w:val="20"/>
              </w:rPr>
              <w:t>,</w:t>
            </w:r>
            <w:r w:rsidRPr="00036A83">
              <w:rPr>
                <w:rFonts w:ascii="Arial" w:hAnsi="Arial" w:cs="Arial"/>
                <w:sz w:val="20"/>
              </w:rPr>
              <w:t xml:space="preserve"> through high levels of risk awareness, </w:t>
            </w:r>
            <w:r w:rsidR="005F4E1E" w:rsidRPr="00036A83">
              <w:rPr>
                <w:rFonts w:ascii="Arial" w:hAnsi="Arial" w:cs="Arial"/>
                <w:sz w:val="20"/>
              </w:rPr>
              <w:t xml:space="preserve">ensuring appropriate tools and resources are available to </w:t>
            </w:r>
            <w:r w:rsidR="00435B97" w:rsidRPr="00036A83">
              <w:rPr>
                <w:rFonts w:ascii="Arial" w:hAnsi="Arial" w:cs="Arial"/>
                <w:sz w:val="20"/>
              </w:rPr>
              <w:t xml:space="preserve">monitor </w:t>
            </w:r>
            <w:r w:rsidR="005F4E1E" w:rsidRPr="00036A83">
              <w:rPr>
                <w:rFonts w:ascii="Arial" w:hAnsi="Arial" w:cs="Arial"/>
                <w:sz w:val="20"/>
              </w:rPr>
              <w:t>risk</w:t>
            </w:r>
            <w:r w:rsidR="00435B97" w:rsidRPr="00036A83">
              <w:rPr>
                <w:rFonts w:ascii="Arial" w:hAnsi="Arial" w:cs="Arial"/>
                <w:sz w:val="20"/>
              </w:rPr>
              <w:t>s</w:t>
            </w:r>
            <w:r w:rsidR="005F4E1E" w:rsidRPr="00036A83">
              <w:rPr>
                <w:rFonts w:ascii="Arial" w:hAnsi="Arial" w:cs="Arial"/>
                <w:sz w:val="20"/>
              </w:rPr>
              <w:t xml:space="preserve">, and </w:t>
            </w:r>
            <w:r w:rsidR="00E547A1" w:rsidRPr="00036A83">
              <w:rPr>
                <w:rFonts w:ascii="Arial" w:hAnsi="Arial" w:cs="Arial"/>
                <w:sz w:val="20"/>
              </w:rPr>
              <w:t xml:space="preserve">ensuring </w:t>
            </w:r>
            <w:r w:rsidR="005F4E1E" w:rsidRPr="00036A83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5F4E1E" w:rsidRPr="00036A83">
              <w:rPr>
                <w:rFonts w:ascii="Arial" w:hAnsi="Arial" w:cs="Arial"/>
                <w:sz w:val="20"/>
              </w:rPr>
              <w:t>’s management and staff are competent in managing risk</w:t>
            </w:r>
            <w:r w:rsidRPr="00036A83">
              <w:rPr>
                <w:rFonts w:ascii="Arial" w:hAnsi="Arial" w:cs="Arial"/>
                <w:sz w:val="20"/>
              </w:rPr>
              <w:t>.</w:t>
            </w:r>
          </w:p>
          <w:p w14:paraId="527EADBF" w14:textId="77777777" w:rsidR="00942E90" w:rsidRPr="00036A83" w:rsidRDefault="000F597A" w:rsidP="000D302F">
            <w:pPr>
              <w:pStyle w:val="ListParagraph"/>
              <w:numPr>
                <w:ilvl w:val="0"/>
                <w:numId w:val="13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Minimise the risks that could impact on our organisation while achieving</w:t>
            </w:r>
            <w:r w:rsidR="00942E90" w:rsidRPr="00036A83">
              <w:rPr>
                <w:rFonts w:ascii="Arial" w:hAnsi="Arial" w:cs="Arial"/>
                <w:sz w:val="20"/>
              </w:rPr>
              <w:t xml:space="preserve"> </w:t>
            </w:r>
            <w:r w:rsidRPr="00036A83">
              <w:rPr>
                <w:rFonts w:ascii="Arial" w:hAnsi="Arial" w:cs="Arial"/>
                <w:sz w:val="20"/>
              </w:rPr>
              <w:t xml:space="preserve">a </w:t>
            </w:r>
            <w:r w:rsidR="00942E90" w:rsidRPr="00036A83">
              <w:rPr>
                <w:rFonts w:ascii="Arial" w:hAnsi="Arial" w:cs="Arial"/>
                <w:sz w:val="20"/>
              </w:rPr>
              <w:t xml:space="preserve">tangible and sustainable </w:t>
            </w:r>
            <w:r w:rsidRPr="00036A83">
              <w:rPr>
                <w:rFonts w:ascii="Arial" w:hAnsi="Arial" w:cs="Arial"/>
                <w:sz w:val="20"/>
              </w:rPr>
              <w:t xml:space="preserve">organisational </w:t>
            </w:r>
            <w:r w:rsidR="00942E90" w:rsidRPr="00036A83">
              <w:rPr>
                <w:rFonts w:ascii="Arial" w:hAnsi="Arial" w:cs="Arial"/>
                <w:sz w:val="20"/>
              </w:rPr>
              <w:t xml:space="preserve">performance </w:t>
            </w:r>
            <w:r w:rsidRPr="00036A83">
              <w:rPr>
                <w:rFonts w:ascii="Arial" w:hAnsi="Arial" w:cs="Arial"/>
                <w:sz w:val="20"/>
              </w:rPr>
              <w:t xml:space="preserve">and high </w:t>
            </w:r>
            <w:r w:rsidR="00942E90" w:rsidRPr="00036A83">
              <w:rPr>
                <w:rFonts w:ascii="Arial" w:hAnsi="Arial" w:cs="Arial"/>
                <w:sz w:val="20"/>
              </w:rPr>
              <w:t xml:space="preserve">quality of service delivery </w:t>
            </w:r>
          </w:p>
          <w:p w14:paraId="60DC52AC" w14:textId="77777777" w:rsidR="00942E90" w:rsidRPr="00036A83" w:rsidRDefault="00942E90" w:rsidP="00D2251E">
            <w:pPr>
              <w:pStyle w:val="ListParagraph"/>
              <w:numPr>
                <w:ilvl w:val="0"/>
                <w:numId w:val="13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036A83">
              <w:rPr>
                <w:rFonts w:ascii="Arial" w:hAnsi="Arial" w:cs="Arial"/>
                <w:sz w:val="20"/>
              </w:rPr>
              <w:t>Enable achievement of long-term business objectives</w:t>
            </w:r>
            <w:r w:rsidR="000D302F" w:rsidRPr="00036A83">
              <w:rPr>
                <w:rFonts w:ascii="Arial" w:hAnsi="Arial" w:cs="Arial"/>
                <w:sz w:val="20"/>
              </w:rPr>
              <w:t>,</w:t>
            </w:r>
            <w:r w:rsidR="000D302F" w:rsidRPr="00036A83">
              <w:t xml:space="preserve"> </w:t>
            </w:r>
            <w:r w:rsidR="000D302F" w:rsidRPr="00036A83">
              <w:rPr>
                <w:rFonts w:ascii="Arial" w:hAnsi="Arial" w:cs="Arial"/>
                <w:sz w:val="20"/>
              </w:rPr>
              <w:t>notwithstanding those risks it may face</w:t>
            </w:r>
          </w:p>
          <w:p w14:paraId="7F5C8BF6" w14:textId="77777777" w:rsidR="00633684" w:rsidRPr="00633684" w:rsidRDefault="000C26FC" w:rsidP="000D302F">
            <w:pPr>
              <w:pStyle w:val="ListParagraph"/>
              <w:numPr>
                <w:ilvl w:val="0"/>
                <w:numId w:val="13"/>
              </w:numPr>
              <w:spacing w:before="240" w:after="240" w:line="360" w:lineRule="auto"/>
              <w:ind w:left="601" w:right="317" w:hanging="426"/>
            </w:pPr>
            <w:r w:rsidRPr="00036A83">
              <w:rPr>
                <w:rFonts w:ascii="Arial" w:hAnsi="Arial" w:cs="Arial"/>
                <w:sz w:val="20"/>
              </w:rPr>
              <w:t xml:space="preserve">Ensure staff are </w:t>
            </w:r>
            <w:r w:rsidR="000D302F" w:rsidRPr="00036A83">
              <w:rPr>
                <w:rFonts w:ascii="Arial" w:hAnsi="Arial" w:cs="Arial"/>
                <w:sz w:val="20"/>
              </w:rPr>
              <w:t xml:space="preserve">trained and </w:t>
            </w:r>
            <w:r w:rsidRPr="00036A83">
              <w:rPr>
                <w:rFonts w:ascii="Arial" w:hAnsi="Arial" w:cs="Arial"/>
                <w:sz w:val="20"/>
              </w:rPr>
              <w:t>aware of the organisations approach</w:t>
            </w:r>
            <w:r w:rsidR="000D302F" w:rsidRPr="00036A83">
              <w:rPr>
                <w:rFonts w:ascii="Arial" w:hAnsi="Arial" w:cs="Arial"/>
                <w:sz w:val="20"/>
              </w:rPr>
              <w:t xml:space="preserve"> and procedures for </w:t>
            </w:r>
            <w:r w:rsidRPr="00036A83">
              <w:rPr>
                <w:rFonts w:ascii="Arial" w:hAnsi="Arial" w:cs="Arial"/>
                <w:sz w:val="20"/>
              </w:rPr>
              <w:t>managing risk</w:t>
            </w:r>
          </w:p>
        </w:tc>
      </w:tr>
      <w:tr w:rsidR="009B00DB" w:rsidRPr="009B00DB" w14:paraId="48A0ADAA" w14:textId="77777777" w:rsidTr="0048333A">
        <w:trPr>
          <w:trHeight w:val="567"/>
        </w:trPr>
        <w:tc>
          <w:tcPr>
            <w:tcW w:w="2093" w:type="dxa"/>
            <w:shd w:val="clear" w:color="auto" w:fill="auto"/>
          </w:tcPr>
          <w:p w14:paraId="6C500806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5550B222" w14:textId="77777777" w:rsidR="00250FC2" w:rsidRPr="001D765D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1D765D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3A25BB" w:rsidRPr="001D765D">
              <w:rPr>
                <w:rFonts w:ascii="Arial" w:hAnsi="Arial" w:cs="Arial"/>
                <w:sz w:val="20"/>
                <w:lang w:val="en-NZ"/>
              </w:rPr>
              <w:t>Risk</w:t>
            </w:r>
            <w:r w:rsidRPr="001D765D">
              <w:rPr>
                <w:rFonts w:ascii="Arial" w:hAnsi="Arial" w:cs="Arial"/>
                <w:sz w:val="20"/>
                <w:lang w:val="en-NZ"/>
              </w:rPr>
              <w:t xml:space="preserve"> Management policies are the responsibility of </w:t>
            </w:r>
            <w:r w:rsidRPr="001D765D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1D765D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BB55C6" w:rsidRPr="001D765D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1D765D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13CEA82F" w14:textId="77777777" w:rsidR="000C26FC" w:rsidRPr="001D765D" w:rsidRDefault="000C26FC" w:rsidP="00942E9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1D765D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1D765D">
              <w:rPr>
                <w:rFonts w:ascii="Arial" w:hAnsi="Arial" w:cs="Arial"/>
                <w:sz w:val="20"/>
              </w:rPr>
              <w:t>’s</w:t>
            </w:r>
            <w:r w:rsidRPr="001D765D">
              <w:rPr>
                <w:rFonts w:ascii="Arial" w:hAnsi="Arial" w:cs="Arial"/>
                <w:sz w:val="20"/>
                <w:lang w:val="en-NZ"/>
              </w:rPr>
              <w:t xml:space="preserve"> Audit, Finance &amp; Risk Committee are responsible for reducing identified risks to an acceptable level.</w:t>
            </w:r>
          </w:p>
          <w:p w14:paraId="7A16C0C7" w14:textId="77777777" w:rsidR="00942E90" w:rsidRPr="001D765D" w:rsidRDefault="00942E90" w:rsidP="00942E9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1D765D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1D765D">
              <w:rPr>
                <w:rFonts w:ascii="Arial" w:hAnsi="Arial" w:cs="Arial"/>
                <w:sz w:val="20"/>
              </w:rPr>
              <w:t>’s</w:t>
            </w:r>
            <w:r w:rsidRPr="001D765D">
              <w:rPr>
                <w:rFonts w:ascii="Arial" w:hAnsi="Arial" w:cs="Arial"/>
                <w:sz w:val="20"/>
                <w:lang w:val="en-NZ"/>
              </w:rPr>
              <w:t xml:space="preserve"> CEO will ensure that a best practice risk management framework is adopted and utilised by </w:t>
            </w:r>
            <w:r w:rsidRPr="001D765D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1D765D">
              <w:rPr>
                <w:rFonts w:ascii="Arial" w:hAnsi="Arial" w:cs="Arial"/>
                <w:sz w:val="20"/>
                <w:lang w:val="en-NZ"/>
              </w:rPr>
              <w:t>.</w:t>
            </w:r>
            <w:r w:rsidR="00633684" w:rsidRPr="001D765D">
              <w:rPr>
                <w:rFonts w:ascii="Arial" w:hAnsi="Arial" w:cs="Arial"/>
                <w:sz w:val="20"/>
                <w:lang w:val="en-NZ"/>
              </w:rPr>
              <w:t xml:space="preserve">  He / she </w:t>
            </w:r>
            <w:r w:rsidR="00C4487C" w:rsidRPr="001D765D">
              <w:rPr>
                <w:rFonts w:ascii="Arial" w:hAnsi="Arial" w:cs="Arial"/>
                <w:sz w:val="20"/>
                <w:lang w:val="en-NZ"/>
              </w:rPr>
              <w:t xml:space="preserve">is also </w:t>
            </w:r>
            <w:r w:rsidR="00633684" w:rsidRPr="001D765D">
              <w:rPr>
                <w:rFonts w:ascii="Arial" w:hAnsi="Arial" w:cs="Arial"/>
                <w:sz w:val="20"/>
                <w:lang w:val="en-NZ"/>
              </w:rPr>
              <w:t>responsible for reporting risks to the Audit, Finance &amp; Risk Committee</w:t>
            </w:r>
            <w:r w:rsidR="00C4487C" w:rsidRPr="001D765D">
              <w:rPr>
                <w:rFonts w:ascii="Arial" w:hAnsi="Arial" w:cs="Arial"/>
                <w:sz w:val="20"/>
                <w:lang w:val="en-NZ"/>
              </w:rPr>
              <w:t xml:space="preserve"> in a timely manner</w:t>
            </w:r>
            <w:r w:rsidR="00633684" w:rsidRPr="001D765D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55EE8ADA" w14:textId="77777777" w:rsidR="00250FC2" w:rsidRPr="001D765D" w:rsidRDefault="008A688B" w:rsidP="00250FC2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1D765D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1D765D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250FC2" w:rsidRPr="001D765D">
              <w:rPr>
                <w:rFonts w:ascii="Arial" w:hAnsi="Arial" w:cs="Arial"/>
                <w:sz w:val="20"/>
                <w:lang w:val="en-NZ"/>
              </w:rPr>
              <w:t>CEO</w:t>
            </w:r>
            <w:r w:rsidRPr="001D765D">
              <w:rPr>
                <w:rFonts w:ascii="Arial" w:hAnsi="Arial" w:cs="Arial"/>
                <w:sz w:val="20"/>
                <w:lang w:val="en-NZ"/>
              </w:rPr>
              <w:t xml:space="preserve"> is also responsible for ensuring appropriate regular training is provided to the organisations members and or staff.</w:t>
            </w:r>
          </w:p>
          <w:p w14:paraId="3B51B113" w14:textId="77777777" w:rsidR="0004519C" w:rsidRPr="001D765D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1D765D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1D765D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1D765D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</w:t>
            </w:r>
            <w:proofErr w:type="gramStart"/>
            <w:r w:rsidR="00250FC2" w:rsidRPr="001D765D">
              <w:rPr>
                <w:rFonts w:ascii="Arial" w:hAnsi="Arial" w:cs="Arial"/>
                <w:sz w:val="20"/>
                <w:lang w:val="en-NZ"/>
              </w:rPr>
              <w:t xml:space="preserve">in </w:t>
            </w:r>
            <w:r w:rsidR="00942E90" w:rsidRPr="001D765D">
              <w:rPr>
                <w:rFonts w:ascii="Arial" w:hAnsi="Arial" w:cs="Arial"/>
                <w:sz w:val="20"/>
                <w:lang w:val="en-NZ"/>
              </w:rPr>
              <w:t>regard to</w:t>
            </w:r>
            <w:proofErr w:type="gramEnd"/>
            <w:r w:rsidR="00942E90" w:rsidRPr="001D765D">
              <w:rPr>
                <w:rFonts w:ascii="Arial" w:hAnsi="Arial" w:cs="Arial"/>
                <w:sz w:val="20"/>
                <w:lang w:val="en-NZ"/>
              </w:rPr>
              <w:t xml:space="preserve"> Risk Management</w:t>
            </w:r>
            <w:r w:rsidR="00250FC2" w:rsidRPr="001D765D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4803049D" w14:textId="77777777" w:rsidR="00063C4B" w:rsidRPr="001D765D" w:rsidRDefault="00063C4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1D765D">
              <w:rPr>
                <w:rFonts w:ascii="Arial" w:hAnsi="Arial" w:cs="Arial"/>
                <w:sz w:val="20"/>
              </w:rPr>
              <w:t>Risk Management Procedures Manual</w:t>
            </w:r>
          </w:p>
          <w:p w14:paraId="36D4C54A" w14:textId="77777777" w:rsidR="003A25BB" w:rsidRPr="001D765D" w:rsidRDefault="003A25B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1D765D">
              <w:rPr>
                <w:rFonts w:ascii="Arial" w:hAnsi="Arial" w:cs="Arial"/>
                <w:sz w:val="20"/>
              </w:rPr>
              <w:t>Budgeting &amp; Forecasting Policy</w:t>
            </w:r>
          </w:p>
          <w:p w14:paraId="1BA181F3" w14:textId="77777777" w:rsidR="003A25BB" w:rsidRPr="001D765D" w:rsidRDefault="003A25B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1D765D">
              <w:rPr>
                <w:rFonts w:ascii="Arial" w:hAnsi="Arial" w:cs="Arial"/>
                <w:sz w:val="20"/>
              </w:rPr>
              <w:t>Accountability, Internal Controls &amp; Audit Policy</w:t>
            </w:r>
          </w:p>
          <w:p w14:paraId="1E03077E" w14:textId="77777777" w:rsidR="003A25BB" w:rsidRPr="008A688B" w:rsidRDefault="003A25B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8A688B">
              <w:rPr>
                <w:rFonts w:ascii="Arial" w:hAnsi="Arial" w:cs="Arial"/>
                <w:sz w:val="20"/>
              </w:rPr>
              <w:t>Financial Systems &amp; Procedures Policy</w:t>
            </w:r>
          </w:p>
          <w:p w14:paraId="754339CC" w14:textId="77777777" w:rsidR="00F5780E" w:rsidRPr="008A688B" w:rsidRDefault="00F5780E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8A688B">
              <w:rPr>
                <w:rFonts w:ascii="Arial" w:hAnsi="Arial" w:cs="Arial"/>
                <w:sz w:val="20"/>
              </w:rPr>
              <w:lastRenderedPageBreak/>
              <w:t>Reserves Policy</w:t>
            </w:r>
          </w:p>
          <w:p w14:paraId="2F0D3CD3" w14:textId="77777777" w:rsidR="003A25BB" w:rsidRPr="008A688B" w:rsidRDefault="003A25B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8A688B">
              <w:rPr>
                <w:rFonts w:ascii="Arial" w:hAnsi="Arial" w:cs="Arial"/>
                <w:sz w:val="20"/>
              </w:rPr>
              <w:t>Legal Advice Policy</w:t>
            </w:r>
          </w:p>
          <w:p w14:paraId="29E32BEB" w14:textId="77777777" w:rsidR="00C96AB5" w:rsidRPr="008A688B" w:rsidRDefault="003A25B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8A688B">
              <w:rPr>
                <w:rFonts w:ascii="Arial" w:hAnsi="Arial" w:cs="Arial"/>
                <w:sz w:val="20"/>
              </w:rPr>
              <w:t>Fraud Policy</w:t>
            </w:r>
          </w:p>
          <w:p w14:paraId="0B1891DE" w14:textId="77777777" w:rsidR="003A25BB" w:rsidRPr="008A688B" w:rsidRDefault="003A25B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8A688B">
              <w:rPr>
                <w:rFonts w:ascii="Arial" w:hAnsi="Arial" w:cs="Arial"/>
                <w:sz w:val="20"/>
              </w:rPr>
              <w:t>Business Continuity Policy</w:t>
            </w:r>
          </w:p>
        </w:tc>
      </w:tr>
      <w:tr w:rsidR="00633684" w:rsidRPr="009B00DB" w14:paraId="760CFDEF" w14:textId="77777777" w:rsidTr="0048333A">
        <w:trPr>
          <w:trHeight w:val="567"/>
        </w:trPr>
        <w:tc>
          <w:tcPr>
            <w:tcW w:w="2093" w:type="dxa"/>
            <w:shd w:val="clear" w:color="auto" w:fill="auto"/>
          </w:tcPr>
          <w:p w14:paraId="57333F8D" w14:textId="77777777" w:rsidR="00633684" w:rsidRDefault="00633684" w:rsidP="00A2735D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6419FA88" w14:textId="77777777" w:rsidR="001F612A" w:rsidRPr="00023628" w:rsidRDefault="001F612A" w:rsidP="001F612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Companies Act </w:t>
            </w:r>
            <w:r w:rsidRPr="00023628">
              <w:rPr>
                <w:rFonts w:ascii="Arial" w:hAnsi="Arial" w:cs="Arial"/>
                <w:sz w:val="20"/>
              </w:rPr>
              <w:t>1993 [if a Company]</w:t>
            </w:r>
          </w:p>
          <w:p w14:paraId="53AD2C57" w14:textId="77777777" w:rsidR="001F612A" w:rsidRDefault="001F612A" w:rsidP="001F612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23628">
              <w:rPr>
                <w:rFonts w:ascii="Arial" w:hAnsi="Arial" w:cs="Arial"/>
                <w:sz w:val="20"/>
              </w:rPr>
              <w:t>Incorporated Societies Act 1908 [if an Incorporated Society]</w:t>
            </w:r>
          </w:p>
          <w:p w14:paraId="358AE5E4" w14:textId="77777777" w:rsidR="001F612A" w:rsidRPr="00023628" w:rsidRDefault="001F612A" w:rsidP="001F612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  <w:p w14:paraId="2CA21EF7" w14:textId="77777777" w:rsidR="001F612A" w:rsidRPr="00023628" w:rsidRDefault="001F612A" w:rsidP="001F612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 Deed [if a Trust]</w:t>
            </w:r>
          </w:p>
          <w:p w14:paraId="628AB9FA" w14:textId="77777777" w:rsidR="001F612A" w:rsidRDefault="001F612A" w:rsidP="001F612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023628">
              <w:rPr>
                <w:rFonts w:ascii="Arial" w:hAnsi="Arial" w:cs="Arial"/>
                <w:sz w:val="20"/>
              </w:rPr>
              <w:t>Trustee Act 1956 [if a Trust]</w:t>
            </w:r>
          </w:p>
          <w:p w14:paraId="7F0D9A43" w14:textId="77777777" w:rsidR="00DC0DD5" w:rsidRDefault="00DC0DD5" w:rsidP="00DC0DD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 Trading Act 1986</w:t>
            </w:r>
          </w:p>
          <w:p w14:paraId="47E3F280" w14:textId="67031A30" w:rsidR="00633684" w:rsidRDefault="00BD406F" w:rsidP="00A2735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and Safety at Work Act 2015</w:t>
            </w:r>
          </w:p>
          <w:p w14:paraId="7D10A210" w14:textId="459036AB" w:rsidR="00BD406F" w:rsidRDefault="00BD406F" w:rsidP="00A2735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Copyright Act 1994</w:t>
            </w:r>
          </w:p>
          <w:p w14:paraId="0EDB0393" w14:textId="77777777" w:rsidR="00743A6D" w:rsidRDefault="00743A6D" w:rsidP="00A2735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Gambling Act 2003</w:t>
            </w:r>
          </w:p>
          <w:p w14:paraId="0324E789" w14:textId="77777777" w:rsidR="00FF496C" w:rsidRDefault="00743A6D" w:rsidP="00DC0DD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Privacy Act 1993</w:t>
            </w:r>
          </w:p>
          <w:p w14:paraId="39D33109" w14:textId="77777777" w:rsidR="00DC0DD5" w:rsidRPr="00FF496C" w:rsidRDefault="00DC0DD5" w:rsidP="00DC0DD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Standards New Zealand’s Risk Management Guidelines</w:t>
            </w:r>
            <w:r w:rsidR="00C4487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33684" w:rsidRPr="009B00DB" w14:paraId="064F92FC" w14:textId="77777777" w:rsidTr="0048333A">
        <w:trPr>
          <w:trHeight w:val="567"/>
        </w:trPr>
        <w:tc>
          <w:tcPr>
            <w:tcW w:w="2093" w:type="dxa"/>
            <w:shd w:val="clear" w:color="auto" w:fill="auto"/>
          </w:tcPr>
          <w:p w14:paraId="6B76BE98" w14:textId="77777777" w:rsidR="00633684" w:rsidRPr="009B00DB" w:rsidRDefault="00633684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457AC853" w14:textId="77777777" w:rsidR="00633684" w:rsidRPr="00C83791" w:rsidRDefault="00633684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126402C7" w14:textId="6197CDCA" w:rsidR="00633684" w:rsidRPr="00C83791" w:rsidRDefault="00633684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BD406F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529675C1" w14:textId="77777777" w:rsidR="00BD406F" w:rsidRPr="00C83791" w:rsidRDefault="00633684" w:rsidP="00BD406F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BD406F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1014BAD1" w14:textId="0388D51B" w:rsidR="00633684" w:rsidRPr="00C83791" w:rsidRDefault="00633684" w:rsidP="00BD406F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>
              <w:rPr>
                <w:rFonts w:ascii="Arial" w:hAnsi="Arial" w:cs="Arial"/>
                <w:sz w:val="20"/>
                <w:lang w:val="en-NZ"/>
              </w:rPr>
              <w:tab/>
            </w:r>
            <w:r w:rsidR="00BD406F">
              <w:rPr>
                <w:rFonts w:ascii="Arial" w:hAnsi="Arial" w:cs="Arial"/>
                <w:sz w:val="20"/>
                <w:lang w:val="en-NZ"/>
              </w:rPr>
              <w:t>[Date]</w:t>
            </w:r>
          </w:p>
        </w:tc>
      </w:tr>
    </w:tbl>
    <w:p w14:paraId="35C683B9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8"/>
      <w:footerReference w:type="default" r:id="rId9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6F3B" w14:textId="77777777" w:rsidR="00C93EEE" w:rsidRDefault="00C93EEE">
      <w:r>
        <w:separator/>
      </w:r>
    </w:p>
  </w:endnote>
  <w:endnote w:type="continuationSeparator" w:id="0">
    <w:p w14:paraId="559F087A" w14:textId="77777777" w:rsidR="00C93EEE" w:rsidRDefault="00C9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1480" w14:textId="0CFD34CD" w:rsidR="00DC0DD5" w:rsidRPr="00C96AB5" w:rsidRDefault="00DC0DD5" w:rsidP="00B94FD4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9589" w14:textId="77777777" w:rsidR="00C93EEE" w:rsidRDefault="00C93EEE">
      <w:r>
        <w:separator/>
      </w:r>
    </w:p>
  </w:footnote>
  <w:footnote w:type="continuationSeparator" w:id="0">
    <w:p w14:paraId="69D0D51F" w14:textId="77777777" w:rsidR="00C93EEE" w:rsidRDefault="00C9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16C2" w14:textId="56309B19" w:rsidR="00297518" w:rsidRPr="00297518" w:rsidRDefault="00297518">
    <w:pPr>
      <w:pStyle w:val="Header"/>
      <w:rPr>
        <w:lang w:val="en-US"/>
      </w:rPr>
    </w:pPr>
    <w:r>
      <w:rPr>
        <w:lang w:val="en-US"/>
      </w:rPr>
      <w:t>{INSERT ORGANISATION LOGO}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40F83EF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1A44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54CB34CF"/>
    <w:multiLevelType w:val="hybridMultilevel"/>
    <w:tmpl w:val="A20E613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063F7"/>
    <w:multiLevelType w:val="hybridMultilevel"/>
    <w:tmpl w:val="68A4F0A8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1572" w:hanging="360"/>
      </w:pPr>
    </w:lvl>
    <w:lvl w:ilvl="1" w:tplc="14090019" w:tentative="1">
      <w:start w:val="1"/>
      <w:numFmt w:val="lowerLetter"/>
      <w:lvlText w:val="%2."/>
      <w:lvlJc w:val="left"/>
      <w:pPr>
        <w:ind w:left="2292" w:hanging="360"/>
      </w:pPr>
    </w:lvl>
    <w:lvl w:ilvl="2" w:tplc="1409001B" w:tentative="1">
      <w:start w:val="1"/>
      <w:numFmt w:val="lowerRoman"/>
      <w:lvlText w:val="%3."/>
      <w:lvlJc w:val="right"/>
      <w:pPr>
        <w:ind w:left="3012" w:hanging="180"/>
      </w:pPr>
    </w:lvl>
    <w:lvl w:ilvl="3" w:tplc="1409000F" w:tentative="1">
      <w:start w:val="1"/>
      <w:numFmt w:val="decimal"/>
      <w:lvlText w:val="%4."/>
      <w:lvlJc w:val="left"/>
      <w:pPr>
        <w:ind w:left="3732" w:hanging="360"/>
      </w:pPr>
    </w:lvl>
    <w:lvl w:ilvl="4" w:tplc="14090019" w:tentative="1">
      <w:start w:val="1"/>
      <w:numFmt w:val="lowerLetter"/>
      <w:lvlText w:val="%5."/>
      <w:lvlJc w:val="left"/>
      <w:pPr>
        <w:ind w:left="4452" w:hanging="360"/>
      </w:pPr>
    </w:lvl>
    <w:lvl w:ilvl="5" w:tplc="1409001B" w:tentative="1">
      <w:start w:val="1"/>
      <w:numFmt w:val="lowerRoman"/>
      <w:lvlText w:val="%6."/>
      <w:lvlJc w:val="right"/>
      <w:pPr>
        <w:ind w:left="5172" w:hanging="180"/>
      </w:pPr>
    </w:lvl>
    <w:lvl w:ilvl="6" w:tplc="1409000F" w:tentative="1">
      <w:start w:val="1"/>
      <w:numFmt w:val="decimal"/>
      <w:lvlText w:val="%7."/>
      <w:lvlJc w:val="left"/>
      <w:pPr>
        <w:ind w:left="5892" w:hanging="360"/>
      </w:pPr>
    </w:lvl>
    <w:lvl w:ilvl="7" w:tplc="14090019" w:tentative="1">
      <w:start w:val="1"/>
      <w:numFmt w:val="lowerLetter"/>
      <w:lvlText w:val="%8."/>
      <w:lvlJc w:val="left"/>
      <w:pPr>
        <w:ind w:left="6612" w:hanging="360"/>
      </w:pPr>
    </w:lvl>
    <w:lvl w:ilvl="8" w:tplc="1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75F20D15"/>
    <w:multiLevelType w:val="hybridMultilevel"/>
    <w:tmpl w:val="0D106B16"/>
    <w:lvl w:ilvl="0" w:tplc="14090017">
      <w:start w:val="1"/>
      <w:numFmt w:val="lowerLetter"/>
      <w:lvlText w:val="%1)"/>
      <w:lvlJc w:val="left"/>
      <w:pPr>
        <w:ind w:left="938" w:hanging="360"/>
      </w:p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321FB"/>
    <w:rsid w:val="00032971"/>
    <w:rsid w:val="00036A83"/>
    <w:rsid w:val="0004519C"/>
    <w:rsid w:val="00063C4B"/>
    <w:rsid w:val="00070B51"/>
    <w:rsid w:val="00097349"/>
    <w:rsid w:val="000B22AB"/>
    <w:rsid w:val="000C26FC"/>
    <w:rsid w:val="000D302F"/>
    <w:rsid w:val="000E40D5"/>
    <w:rsid w:val="000F18B2"/>
    <w:rsid w:val="000F597A"/>
    <w:rsid w:val="00110105"/>
    <w:rsid w:val="001B2D83"/>
    <w:rsid w:val="001D765D"/>
    <w:rsid w:val="001E00F4"/>
    <w:rsid w:val="001F4B72"/>
    <w:rsid w:val="001F612A"/>
    <w:rsid w:val="00250FC2"/>
    <w:rsid w:val="00250FF1"/>
    <w:rsid w:val="00252D69"/>
    <w:rsid w:val="00297518"/>
    <w:rsid w:val="002B717F"/>
    <w:rsid w:val="002F0241"/>
    <w:rsid w:val="00317565"/>
    <w:rsid w:val="003436BE"/>
    <w:rsid w:val="0036711E"/>
    <w:rsid w:val="003A25BB"/>
    <w:rsid w:val="003B7965"/>
    <w:rsid w:val="003C65CE"/>
    <w:rsid w:val="003D6FB9"/>
    <w:rsid w:val="00435B97"/>
    <w:rsid w:val="004463D3"/>
    <w:rsid w:val="0048333A"/>
    <w:rsid w:val="004C498A"/>
    <w:rsid w:val="004C5442"/>
    <w:rsid w:val="00501D45"/>
    <w:rsid w:val="005575EE"/>
    <w:rsid w:val="00594434"/>
    <w:rsid w:val="005A75D9"/>
    <w:rsid w:val="005E765B"/>
    <w:rsid w:val="005F4E1E"/>
    <w:rsid w:val="0063171D"/>
    <w:rsid w:val="00632401"/>
    <w:rsid w:val="00633684"/>
    <w:rsid w:val="00653B7E"/>
    <w:rsid w:val="00674261"/>
    <w:rsid w:val="006A433A"/>
    <w:rsid w:val="006C1EA5"/>
    <w:rsid w:val="006F7EC6"/>
    <w:rsid w:val="00743A6D"/>
    <w:rsid w:val="00796CE5"/>
    <w:rsid w:val="007A1EFC"/>
    <w:rsid w:val="007B5A64"/>
    <w:rsid w:val="007D00BA"/>
    <w:rsid w:val="007F1C8F"/>
    <w:rsid w:val="008A688B"/>
    <w:rsid w:val="008C0AD5"/>
    <w:rsid w:val="008D25E3"/>
    <w:rsid w:val="008F1EC0"/>
    <w:rsid w:val="00942E90"/>
    <w:rsid w:val="00942F4E"/>
    <w:rsid w:val="00950432"/>
    <w:rsid w:val="00951618"/>
    <w:rsid w:val="009673BF"/>
    <w:rsid w:val="00986620"/>
    <w:rsid w:val="009A1D43"/>
    <w:rsid w:val="009A6640"/>
    <w:rsid w:val="009B00DB"/>
    <w:rsid w:val="00A03427"/>
    <w:rsid w:val="00A2735D"/>
    <w:rsid w:val="00A327F6"/>
    <w:rsid w:val="00A400C0"/>
    <w:rsid w:val="00A71424"/>
    <w:rsid w:val="00A8508B"/>
    <w:rsid w:val="00AA0FC5"/>
    <w:rsid w:val="00AC6121"/>
    <w:rsid w:val="00B35D7C"/>
    <w:rsid w:val="00B5096A"/>
    <w:rsid w:val="00B75830"/>
    <w:rsid w:val="00B94FD4"/>
    <w:rsid w:val="00B96265"/>
    <w:rsid w:val="00BB55C6"/>
    <w:rsid w:val="00BC413E"/>
    <w:rsid w:val="00BD406F"/>
    <w:rsid w:val="00BE14FA"/>
    <w:rsid w:val="00BE3310"/>
    <w:rsid w:val="00BF19CC"/>
    <w:rsid w:val="00C34A6E"/>
    <w:rsid w:val="00C4487C"/>
    <w:rsid w:val="00C74405"/>
    <w:rsid w:val="00C77A59"/>
    <w:rsid w:val="00C83791"/>
    <w:rsid w:val="00C93EEE"/>
    <w:rsid w:val="00C96AB5"/>
    <w:rsid w:val="00CD7918"/>
    <w:rsid w:val="00CE2850"/>
    <w:rsid w:val="00D02D98"/>
    <w:rsid w:val="00D2251E"/>
    <w:rsid w:val="00DC0DD5"/>
    <w:rsid w:val="00DC3DA4"/>
    <w:rsid w:val="00E547A1"/>
    <w:rsid w:val="00E577D0"/>
    <w:rsid w:val="00E76110"/>
    <w:rsid w:val="00E90835"/>
    <w:rsid w:val="00ED2FF9"/>
    <w:rsid w:val="00EF4F80"/>
    <w:rsid w:val="00F5780E"/>
    <w:rsid w:val="00F87EF6"/>
    <w:rsid w:val="00F95440"/>
    <w:rsid w:val="00FC53A4"/>
    <w:rsid w:val="00FF4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14FF92"/>
  <w15:docId w15:val="{82EA8847-1082-483E-9E8D-945AD4A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8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8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87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87C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38B4-1D64-4951-85A7-1495542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19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15</cp:revision>
  <cp:lastPrinted>2012-07-01T23:23:00Z</cp:lastPrinted>
  <dcterms:created xsi:type="dcterms:W3CDTF">2018-09-20T03:00:00Z</dcterms:created>
  <dcterms:modified xsi:type="dcterms:W3CDTF">2019-02-13T19:50:00Z</dcterms:modified>
</cp:coreProperties>
</file>