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D07DB" w14:textId="77777777" w:rsidR="008C0AD5" w:rsidRPr="00270640" w:rsidRDefault="007F356E" w:rsidP="008C0AD5">
      <w:pPr>
        <w:spacing w:after="120"/>
        <w:rPr>
          <w:rFonts w:ascii="Calibri" w:hAnsi="Calibri" w:cs="Calibri"/>
          <w:b/>
          <w:color w:val="001489"/>
        </w:rPr>
      </w:pPr>
      <w:r>
        <w:rPr>
          <w:rFonts w:ascii="Calibri" w:hAnsi="Calibri" w:cs="Calibri"/>
          <w:b/>
          <w:noProof/>
          <w:color w:val="001489"/>
        </w:rPr>
        <w:pict w14:anchorId="5EA5A8C5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78630B3C" w14:textId="1D0DADE7" w:rsidR="003C65CE" w:rsidRPr="00270640" w:rsidRDefault="00110E9D" w:rsidP="003C65CE">
      <w:pPr>
        <w:rPr>
          <w:rFonts w:ascii="Calibri" w:hAnsi="Calibri" w:cs="Calibri"/>
          <w:b/>
          <w:color w:val="001489"/>
          <w:sz w:val="28"/>
        </w:rPr>
      </w:pPr>
      <w:r w:rsidRPr="00270640">
        <w:rPr>
          <w:rFonts w:ascii="Calibri" w:hAnsi="Calibri" w:cs="Calibri"/>
          <w:b/>
          <w:color w:val="001489"/>
          <w:sz w:val="28"/>
        </w:rPr>
        <w:t xml:space="preserve">TECHNOLOGY </w:t>
      </w:r>
      <w:r w:rsidR="009B00DB" w:rsidRPr="00270640">
        <w:rPr>
          <w:rFonts w:ascii="Calibri" w:hAnsi="Calibri" w:cs="Calibri"/>
          <w:b/>
          <w:color w:val="001489"/>
          <w:sz w:val="28"/>
        </w:rPr>
        <w:t xml:space="preserve">POLICIES </w:t>
      </w:r>
    </w:p>
    <w:p w14:paraId="0AB30339" w14:textId="77777777" w:rsidR="003C65CE" w:rsidRPr="00270640" w:rsidRDefault="007F356E" w:rsidP="003C65CE">
      <w:pPr>
        <w:rPr>
          <w:rFonts w:ascii="Calibri" w:hAnsi="Calibri" w:cs="Calibri"/>
          <w:b/>
          <w:color w:val="001489"/>
        </w:rPr>
      </w:pPr>
      <w:r>
        <w:rPr>
          <w:rFonts w:ascii="Calibri" w:hAnsi="Calibri" w:cs="Calibri"/>
          <w:b/>
          <w:noProof/>
          <w:color w:val="001489"/>
        </w:rPr>
        <w:pict w14:anchorId="144876EB">
          <v:rect id="_x0000_i1026" alt="" style="width:451.3pt;height:.05pt;mso-width-percent:0;mso-height-percent:0;mso-width-percent:0;mso-height-percent:0" o:hralign="center" o:hrstd="t" o:hr="t" fillcolor="#a0a0a0" stroked="f"/>
        </w:pict>
      </w:r>
    </w:p>
    <w:p w14:paraId="108F5017" w14:textId="77777777" w:rsidR="003C65CE" w:rsidRPr="00270640" w:rsidRDefault="006A433A" w:rsidP="006A433A">
      <w:pPr>
        <w:tabs>
          <w:tab w:val="left" w:pos="2127"/>
        </w:tabs>
        <w:spacing w:before="180" w:after="180"/>
        <w:rPr>
          <w:rFonts w:ascii="Calibri" w:hAnsi="Calibri" w:cs="Calibri"/>
          <w:b/>
          <w:color w:val="001489"/>
        </w:rPr>
      </w:pPr>
      <w:r w:rsidRPr="00270640">
        <w:rPr>
          <w:rFonts w:ascii="Calibri" w:hAnsi="Calibri" w:cs="Calibri"/>
          <w:b/>
          <w:color w:val="001489"/>
        </w:rPr>
        <w:t xml:space="preserve">SECTION </w:t>
      </w:r>
      <w:r w:rsidR="00B94E59" w:rsidRPr="00270640">
        <w:rPr>
          <w:rFonts w:ascii="Calibri" w:hAnsi="Calibri" w:cs="Calibri"/>
          <w:b/>
          <w:color w:val="001489"/>
        </w:rPr>
        <w:t>1</w:t>
      </w:r>
      <w:r w:rsidRPr="00270640">
        <w:rPr>
          <w:rFonts w:ascii="Calibri" w:hAnsi="Calibri" w:cs="Calibri"/>
          <w:b/>
          <w:color w:val="001489"/>
        </w:rPr>
        <w:t>:</w:t>
      </w:r>
      <w:r w:rsidRPr="00270640">
        <w:rPr>
          <w:rFonts w:ascii="Calibri" w:hAnsi="Calibri" w:cs="Calibri"/>
          <w:b/>
          <w:color w:val="001489"/>
        </w:rPr>
        <w:tab/>
      </w:r>
      <w:r w:rsidR="001B1D87" w:rsidRPr="00270640">
        <w:rPr>
          <w:rFonts w:ascii="Calibri" w:hAnsi="Calibri" w:cs="Calibri"/>
          <w:b/>
          <w:color w:val="001489"/>
        </w:rPr>
        <w:t xml:space="preserve">TECHNOLOGY </w:t>
      </w:r>
    </w:p>
    <w:p w14:paraId="6500468A" w14:textId="77777777" w:rsidR="00292D8A" w:rsidRPr="00270640" w:rsidRDefault="003C65CE" w:rsidP="00C37330">
      <w:pPr>
        <w:tabs>
          <w:tab w:val="left" w:pos="2127"/>
        </w:tabs>
        <w:spacing w:before="180" w:after="180"/>
        <w:ind w:left="2127" w:hanging="2127"/>
        <w:rPr>
          <w:rFonts w:ascii="Calibri" w:hAnsi="Calibri" w:cs="Calibri"/>
          <w:b/>
          <w:color w:val="001489"/>
        </w:rPr>
      </w:pPr>
      <w:r w:rsidRPr="00270640">
        <w:rPr>
          <w:rFonts w:ascii="Calibri" w:hAnsi="Calibri" w:cs="Calibri"/>
          <w:b/>
          <w:color w:val="001489"/>
        </w:rPr>
        <w:t xml:space="preserve">POLICY </w:t>
      </w:r>
      <w:r w:rsidR="00E83877">
        <w:rPr>
          <w:rFonts w:ascii="Calibri" w:hAnsi="Calibri" w:cs="Calibri"/>
          <w:b/>
          <w:color w:val="001489"/>
        </w:rPr>
        <w:t>5</w:t>
      </w:r>
      <w:r w:rsidRPr="00270640">
        <w:rPr>
          <w:rFonts w:ascii="Calibri" w:hAnsi="Calibri" w:cs="Calibri"/>
          <w:b/>
          <w:color w:val="001489"/>
        </w:rPr>
        <w:t>:</w:t>
      </w:r>
      <w:r w:rsidR="006A433A" w:rsidRPr="00270640">
        <w:rPr>
          <w:rFonts w:ascii="Calibri" w:hAnsi="Calibri" w:cs="Calibri"/>
          <w:b/>
          <w:color w:val="001489"/>
        </w:rPr>
        <w:tab/>
      </w:r>
      <w:r w:rsidR="00D40D2D" w:rsidRPr="00270640">
        <w:rPr>
          <w:rFonts w:ascii="Calibri" w:hAnsi="Calibri" w:cs="Calibri"/>
          <w:b/>
          <w:color w:val="001489"/>
        </w:rPr>
        <w:t>SOFTWARE</w:t>
      </w:r>
      <w:r w:rsidR="00735AF7" w:rsidRPr="00270640">
        <w:rPr>
          <w:rFonts w:ascii="Calibri" w:hAnsi="Calibri" w:cs="Calibri"/>
          <w:b/>
          <w:color w:val="001489"/>
        </w:rPr>
        <w:t xml:space="preserve"> </w:t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2127"/>
        <w:gridCol w:w="8221"/>
      </w:tblGrid>
      <w:tr w:rsidR="009B00DB" w:rsidRPr="00270640" w14:paraId="0E648FE2" w14:textId="77777777" w:rsidTr="0018066F">
        <w:trPr>
          <w:trHeight w:val="567"/>
        </w:trPr>
        <w:tc>
          <w:tcPr>
            <w:tcW w:w="2127" w:type="dxa"/>
            <w:shd w:val="clear" w:color="auto" w:fill="auto"/>
          </w:tcPr>
          <w:p w14:paraId="569F0136" w14:textId="77777777" w:rsidR="009B00DB" w:rsidRPr="00270640" w:rsidRDefault="009B00DB" w:rsidP="000F18B2">
            <w:pPr>
              <w:spacing w:before="240" w:after="240" w:line="360" w:lineRule="auto"/>
              <w:rPr>
                <w:rFonts w:ascii="Calibri" w:hAnsi="Calibri" w:cs="Calibri"/>
                <w:b/>
                <w:szCs w:val="24"/>
              </w:rPr>
            </w:pPr>
            <w:r w:rsidRPr="00270640">
              <w:rPr>
                <w:rFonts w:ascii="Calibri" w:hAnsi="Calibri" w:cs="Calibri"/>
                <w:b/>
                <w:szCs w:val="24"/>
              </w:rPr>
              <w:t>Policy Rationale</w:t>
            </w:r>
          </w:p>
        </w:tc>
        <w:tc>
          <w:tcPr>
            <w:tcW w:w="8221" w:type="dxa"/>
          </w:tcPr>
          <w:p w14:paraId="0F25F66C" w14:textId="78BFF27F" w:rsidR="000E4540" w:rsidRDefault="001E3A95" w:rsidP="0041197E">
            <w:pPr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</w:pPr>
            <w:r w:rsidRPr="000E4540">
              <w:rPr>
                <w:rFonts w:ascii="Calibri" w:hAnsi="Calibri" w:cs="Calibri"/>
                <w:sz w:val="22"/>
                <w:szCs w:val="22"/>
              </w:rPr>
              <w:t xml:space="preserve">This policy sets expectations, obligations and acceptable use practices for purchasing computer </w:t>
            </w:r>
            <w:r w:rsidR="007F356E">
              <w:rPr>
                <w:rFonts w:ascii="Calibri" w:hAnsi="Calibri" w:cs="Calibri"/>
                <w:sz w:val="22"/>
                <w:szCs w:val="22"/>
              </w:rPr>
              <w:t>soft</w:t>
            </w:r>
            <w:r w:rsidRPr="000E4540">
              <w:rPr>
                <w:rFonts w:ascii="Calibri" w:hAnsi="Calibri" w:cs="Calibri"/>
                <w:sz w:val="22"/>
                <w:szCs w:val="22"/>
              </w:rPr>
              <w:t xml:space="preserve">ware for the </w:t>
            </w:r>
            <w:r w:rsidRPr="000E4540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[organisation].</w:t>
            </w:r>
          </w:p>
          <w:p w14:paraId="7043EEFD" w14:textId="77777777" w:rsidR="000E4540" w:rsidRPr="000E4540" w:rsidRDefault="000E4540" w:rsidP="0041197E">
            <w:pPr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</w:pPr>
          </w:p>
          <w:p w14:paraId="33458DFA" w14:textId="3958A6EF" w:rsidR="0041197E" w:rsidRPr="000E4540" w:rsidRDefault="001E3A95" w:rsidP="0041197E">
            <w:pPr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</w:pPr>
            <w:r w:rsidRPr="000E4540">
              <w:rPr>
                <w:rFonts w:ascii="Calibri" w:hAnsi="Calibri" w:cs="Calibri"/>
                <w:sz w:val="22"/>
                <w:szCs w:val="22"/>
              </w:rPr>
              <w:t xml:space="preserve">It ensures that all computer software and technology services purchased for </w:t>
            </w:r>
            <w:r w:rsidRPr="000E4540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 xml:space="preserve">[organisation] </w:t>
            </w:r>
            <w:r w:rsidR="004D7EFC">
              <w:rPr>
                <w:rFonts w:ascii="Calibri" w:hAnsi="Calibri" w:cs="Calibri"/>
                <w:color w:val="001489"/>
                <w:sz w:val="22"/>
                <w:szCs w:val="22"/>
              </w:rPr>
              <w:t>are</w:t>
            </w:r>
            <w:r w:rsidRPr="000E4540">
              <w:rPr>
                <w:rFonts w:ascii="Calibri" w:hAnsi="Calibri" w:cs="Calibri"/>
                <w:sz w:val="22"/>
                <w:szCs w:val="22"/>
              </w:rPr>
              <w:t xml:space="preserve"> appropriate, provides value for money and does not affect the integrity of the </w:t>
            </w:r>
            <w:r w:rsidRPr="000E4540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 xml:space="preserve">[organisation]’s </w:t>
            </w:r>
            <w:r w:rsidRPr="000E4540">
              <w:rPr>
                <w:rFonts w:ascii="Calibri" w:hAnsi="Calibri" w:cs="Calibri"/>
                <w:sz w:val="22"/>
                <w:szCs w:val="22"/>
              </w:rPr>
              <w:t>local area network.</w:t>
            </w:r>
          </w:p>
        </w:tc>
      </w:tr>
      <w:tr w:rsidR="006A433A" w:rsidRPr="005146C3" w14:paraId="33675337" w14:textId="77777777" w:rsidTr="0018066F">
        <w:trPr>
          <w:trHeight w:val="567"/>
        </w:trPr>
        <w:tc>
          <w:tcPr>
            <w:tcW w:w="2127" w:type="dxa"/>
            <w:shd w:val="clear" w:color="auto" w:fill="auto"/>
          </w:tcPr>
          <w:p w14:paraId="42F07F55" w14:textId="77777777" w:rsidR="009B00DB" w:rsidRPr="005146C3" w:rsidRDefault="009B00DB" w:rsidP="000F18B2">
            <w:pPr>
              <w:spacing w:before="240" w:after="240" w:line="360" w:lineRule="auto"/>
              <w:rPr>
                <w:rFonts w:ascii="Calibri" w:eastAsia="Calibri" w:hAnsi="Calibri" w:cs="Calibri"/>
                <w:b/>
              </w:rPr>
            </w:pPr>
            <w:r w:rsidRPr="005146C3">
              <w:rPr>
                <w:rFonts w:ascii="Calibri" w:eastAsia="Calibri" w:hAnsi="Calibri" w:cs="Calibri"/>
                <w:b/>
              </w:rPr>
              <w:t xml:space="preserve">Policy </w:t>
            </w:r>
          </w:p>
        </w:tc>
        <w:tc>
          <w:tcPr>
            <w:tcW w:w="8221" w:type="dxa"/>
          </w:tcPr>
          <w:p w14:paraId="1F51BC7E" w14:textId="77777777" w:rsidR="00703325" w:rsidRPr="000E4540" w:rsidRDefault="00D40D2D" w:rsidP="00381E0D">
            <w:pPr>
              <w:pStyle w:val="Heading4"/>
              <w:rPr>
                <w:rFonts w:ascii="Calibri" w:hAnsi="Calibri" w:cs="Calibri"/>
                <w:i w:val="0"/>
                <w:iCs w:val="0"/>
                <w:color w:val="auto"/>
              </w:rPr>
            </w:pPr>
            <w:bookmarkStart w:id="0" w:name="_Toc412036291"/>
            <w:r w:rsidRPr="000E4540">
              <w:rPr>
                <w:rFonts w:ascii="Calibri" w:hAnsi="Calibri" w:cs="Calibri"/>
                <w:i w:val="0"/>
                <w:iCs w:val="0"/>
                <w:color w:val="auto"/>
              </w:rPr>
              <w:t>Software</w:t>
            </w:r>
            <w:r w:rsidR="00381E0D" w:rsidRPr="000E4540">
              <w:rPr>
                <w:rFonts w:ascii="Calibri" w:hAnsi="Calibri" w:cs="Calibri"/>
                <w:i w:val="0"/>
                <w:iCs w:val="0"/>
                <w:color w:val="auto"/>
              </w:rPr>
              <w:t xml:space="preserve"> Purchase </w:t>
            </w:r>
            <w:bookmarkEnd w:id="0"/>
          </w:p>
          <w:p w14:paraId="1DB8F4BC" w14:textId="68C88292" w:rsidR="00D40D2D" w:rsidRPr="000E4540" w:rsidRDefault="00D40D2D" w:rsidP="000E4540">
            <w:pPr>
              <w:pStyle w:val="ListParagraph"/>
              <w:numPr>
                <w:ilvl w:val="0"/>
                <w:numId w:val="30"/>
              </w:numPr>
              <w:rPr>
                <w:rFonts w:cs="Calibri"/>
              </w:rPr>
            </w:pPr>
            <w:r w:rsidRPr="000E4540">
              <w:rPr>
                <w:rFonts w:cs="Calibri"/>
              </w:rPr>
              <w:t>The purchase of all software must adhere to this policy</w:t>
            </w:r>
          </w:p>
          <w:p w14:paraId="5B91844C" w14:textId="77777777" w:rsidR="00D40D2D" w:rsidRPr="000E4540" w:rsidRDefault="00D40D2D" w:rsidP="000E4540">
            <w:pPr>
              <w:pStyle w:val="ListParagraph"/>
              <w:numPr>
                <w:ilvl w:val="0"/>
                <w:numId w:val="30"/>
              </w:numPr>
              <w:rPr>
                <w:rFonts w:cs="Calibri"/>
              </w:rPr>
            </w:pPr>
            <w:r w:rsidRPr="000E4540">
              <w:rPr>
                <w:rFonts w:cs="Calibri"/>
              </w:rPr>
              <w:t xml:space="preserve">All purchased software must be purchased by </w:t>
            </w:r>
            <w:r w:rsidR="0041197E" w:rsidRPr="000E4540">
              <w:rPr>
                <w:rFonts w:cs="Calibri"/>
                <w:color w:val="001489"/>
              </w:rPr>
              <w:t>[</w:t>
            </w:r>
            <w:r w:rsidRPr="000E4540">
              <w:rPr>
                <w:rFonts w:cs="Calibri"/>
                <w:color w:val="001489"/>
              </w:rPr>
              <w:t>insert relevant job title here</w:t>
            </w:r>
            <w:r w:rsidR="0041197E" w:rsidRPr="000E4540">
              <w:rPr>
                <w:rFonts w:cs="Calibri"/>
                <w:color w:val="001489"/>
              </w:rPr>
              <w:t>].</w:t>
            </w:r>
          </w:p>
          <w:p w14:paraId="788D33B1" w14:textId="77777777" w:rsidR="00D40D2D" w:rsidRPr="000E4540" w:rsidRDefault="00D40D2D" w:rsidP="000E4540">
            <w:pPr>
              <w:pStyle w:val="ListParagraph"/>
              <w:numPr>
                <w:ilvl w:val="0"/>
                <w:numId w:val="30"/>
              </w:numPr>
              <w:rPr>
                <w:rFonts w:cs="Calibri"/>
                <w:color w:val="001489"/>
              </w:rPr>
            </w:pPr>
            <w:r w:rsidRPr="000E4540">
              <w:rPr>
                <w:rFonts w:cs="Calibri"/>
              </w:rPr>
              <w:t xml:space="preserve">All purchased software must be purchased from </w:t>
            </w:r>
            <w:r w:rsidR="0041197E" w:rsidRPr="000E4540">
              <w:rPr>
                <w:rFonts w:cs="Calibri"/>
                <w:color w:val="001489"/>
              </w:rPr>
              <w:t>[</w:t>
            </w:r>
            <w:r w:rsidRPr="000E4540">
              <w:rPr>
                <w:rFonts w:cs="Calibri"/>
                <w:color w:val="001489"/>
              </w:rPr>
              <w:t>insert relevant supplier’s names or the words ‘reputable software sellers</w:t>
            </w:r>
            <w:r w:rsidR="0041197E" w:rsidRPr="000E4540">
              <w:rPr>
                <w:rFonts w:cs="Calibri"/>
                <w:color w:val="001489"/>
              </w:rPr>
              <w:t>’ here]</w:t>
            </w:r>
          </w:p>
          <w:p w14:paraId="5C051691" w14:textId="68B71186" w:rsidR="0041197E" w:rsidRPr="000E4540" w:rsidRDefault="00D40D2D" w:rsidP="000E4540">
            <w:pPr>
              <w:pStyle w:val="ListParagraph"/>
              <w:numPr>
                <w:ilvl w:val="0"/>
                <w:numId w:val="30"/>
              </w:numPr>
              <w:rPr>
                <w:rFonts w:cs="Calibri"/>
              </w:rPr>
            </w:pPr>
            <w:r w:rsidRPr="000E4540">
              <w:rPr>
                <w:rFonts w:cs="Calibri"/>
              </w:rPr>
              <w:t xml:space="preserve">All purchases of software must be supported by </w:t>
            </w:r>
            <w:r w:rsidR="0041197E" w:rsidRPr="000E4540">
              <w:rPr>
                <w:rFonts w:cs="Calibri"/>
                <w:color w:val="001489"/>
              </w:rPr>
              <w:t>[</w:t>
            </w:r>
            <w:r w:rsidRPr="000E4540">
              <w:rPr>
                <w:rFonts w:cs="Calibri"/>
                <w:color w:val="001489"/>
              </w:rPr>
              <w:t>insert guarantee an</w:t>
            </w:r>
            <w:r w:rsidR="0041197E" w:rsidRPr="000E4540">
              <w:rPr>
                <w:rFonts w:cs="Calibri"/>
                <w:color w:val="001489"/>
              </w:rPr>
              <w:t>d/or warranty requirements here]</w:t>
            </w:r>
            <w:r w:rsidRPr="000E4540">
              <w:rPr>
                <w:rFonts w:cs="Calibri"/>
              </w:rPr>
              <w:t xml:space="preserve"> and be compatible with the </w:t>
            </w:r>
            <w:r w:rsidR="00CA58CF" w:rsidRPr="000E4540">
              <w:rPr>
                <w:rFonts w:cs="Calibri"/>
              </w:rPr>
              <w:t>organisation</w:t>
            </w:r>
            <w:r w:rsidRPr="000E4540">
              <w:rPr>
                <w:rFonts w:cs="Calibri"/>
              </w:rPr>
              <w:t xml:space="preserve">’s </w:t>
            </w:r>
            <w:r w:rsidR="0041197E" w:rsidRPr="000E4540">
              <w:rPr>
                <w:rFonts w:cs="Calibri"/>
              </w:rPr>
              <w:t>Infrastructure Architecture</w:t>
            </w:r>
          </w:p>
          <w:p w14:paraId="4A3FAFE3" w14:textId="79345BEA" w:rsidR="0041197E" w:rsidRPr="000E4540" w:rsidRDefault="0041197E" w:rsidP="000E4540">
            <w:pPr>
              <w:pStyle w:val="ListParagraph"/>
              <w:numPr>
                <w:ilvl w:val="0"/>
                <w:numId w:val="30"/>
              </w:numPr>
              <w:rPr>
                <w:rFonts w:cs="Calibri"/>
              </w:rPr>
            </w:pPr>
            <w:r w:rsidRPr="000E4540">
              <w:rPr>
                <w:rFonts w:cs="Calibri"/>
              </w:rPr>
              <w:t>Where possible</w:t>
            </w:r>
            <w:r w:rsidR="006825C1" w:rsidRPr="000E4540">
              <w:rPr>
                <w:rFonts w:cs="Calibri"/>
              </w:rPr>
              <w:t xml:space="preserve"> it is</w:t>
            </w:r>
            <w:r w:rsidR="000E4540" w:rsidRPr="000E4540">
              <w:rPr>
                <w:rFonts w:cs="Calibri"/>
              </w:rPr>
              <w:t xml:space="preserve"> </w:t>
            </w:r>
            <w:r w:rsidRPr="000E4540">
              <w:rPr>
                <w:rFonts w:cs="Calibri"/>
              </w:rPr>
              <w:t>recommend</w:t>
            </w:r>
            <w:r w:rsidR="006825C1" w:rsidRPr="000E4540">
              <w:rPr>
                <w:rFonts w:cs="Calibri"/>
              </w:rPr>
              <w:t>ed to</w:t>
            </w:r>
            <w:r w:rsidRPr="000E4540">
              <w:rPr>
                <w:rFonts w:cs="Calibri"/>
              </w:rPr>
              <w:t xml:space="preserve"> purchase cloud software or Software as a Service</w:t>
            </w:r>
          </w:p>
          <w:p w14:paraId="084B70EF" w14:textId="77777777" w:rsidR="00D40D2D" w:rsidRPr="000E4540" w:rsidRDefault="00D40D2D" w:rsidP="000E4540">
            <w:pPr>
              <w:pStyle w:val="ListParagraph"/>
              <w:numPr>
                <w:ilvl w:val="0"/>
                <w:numId w:val="30"/>
              </w:numPr>
              <w:rPr>
                <w:rFonts w:cs="Calibri"/>
                <w:color w:val="001489"/>
              </w:rPr>
            </w:pPr>
            <w:r w:rsidRPr="000E4540">
              <w:rPr>
                <w:rFonts w:cs="Calibri"/>
              </w:rPr>
              <w:t>Any changes from the above requ</w:t>
            </w:r>
            <w:r w:rsidR="0041197E" w:rsidRPr="000E4540">
              <w:rPr>
                <w:rFonts w:cs="Calibri"/>
              </w:rPr>
              <w:t xml:space="preserve">irements must be authorised by </w:t>
            </w:r>
            <w:r w:rsidR="0041197E" w:rsidRPr="000E4540">
              <w:rPr>
                <w:rFonts w:cs="Calibri"/>
                <w:color w:val="001489"/>
              </w:rPr>
              <w:t>[</w:t>
            </w:r>
            <w:r w:rsidRPr="000E4540">
              <w:rPr>
                <w:rFonts w:cs="Calibri"/>
                <w:color w:val="001489"/>
              </w:rPr>
              <w:t>insert rele</w:t>
            </w:r>
            <w:r w:rsidR="0041197E" w:rsidRPr="000E4540">
              <w:rPr>
                <w:rFonts w:cs="Calibri"/>
                <w:color w:val="001489"/>
              </w:rPr>
              <w:t>vant job title here]</w:t>
            </w:r>
          </w:p>
          <w:p w14:paraId="51382FA7" w14:textId="77777777" w:rsidR="00381E0D" w:rsidRPr="000E4540" w:rsidRDefault="00381E0D" w:rsidP="00381E0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38907A9" w14:textId="77777777" w:rsidR="00D40D2D" w:rsidRPr="000E4540" w:rsidRDefault="00D40D2D" w:rsidP="00BF72EB">
            <w:pPr>
              <w:pStyle w:val="Heading4"/>
              <w:rPr>
                <w:rFonts w:ascii="Calibri" w:hAnsi="Calibri" w:cs="Calibri"/>
                <w:i w:val="0"/>
                <w:iCs w:val="0"/>
                <w:color w:val="auto"/>
              </w:rPr>
            </w:pPr>
            <w:r w:rsidRPr="000E4540">
              <w:rPr>
                <w:rFonts w:ascii="Calibri" w:hAnsi="Calibri" w:cs="Calibri"/>
                <w:i w:val="0"/>
                <w:iCs w:val="0"/>
                <w:color w:val="auto"/>
              </w:rPr>
              <w:t>Obtaining open source or freeware software</w:t>
            </w:r>
          </w:p>
          <w:p w14:paraId="6AF7D11C" w14:textId="77777777" w:rsidR="00D40D2D" w:rsidRPr="000E4540" w:rsidRDefault="00D40D2D" w:rsidP="00D40D2D">
            <w:pPr>
              <w:rPr>
                <w:rFonts w:ascii="Calibri" w:hAnsi="Calibri" w:cs="Calibri"/>
                <w:sz w:val="22"/>
                <w:szCs w:val="22"/>
              </w:rPr>
            </w:pPr>
            <w:r w:rsidRPr="000E4540">
              <w:rPr>
                <w:rFonts w:ascii="Calibri" w:hAnsi="Calibri" w:cs="Calibri"/>
                <w:sz w:val="22"/>
                <w:szCs w:val="22"/>
              </w:rPr>
              <w:t xml:space="preserve">Open source or freeware software can be obtained without payment and usually downloaded directly from the internet. </w:t>
            </w:r>
          </w:p>
          <w:p w14:paraId="1FFFA2F8" w14:textId="77777777" w:rsidR="006825C1" w:rsidRPr="000E4540" w:rsidRDefault="00D40D2D" w:rsidP="00D40D2D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E4540">
              <w:rPr>
                <w:rFonts w:ascii="Calibri" w:eastAsia="Calibri" w:hAnsi="Calibri" w:cs="Calibri"/>
                <w:sz w:val="22"/>
                <w:szCs w:val="22"/>
              </w:rPr>
              <w:t xml:space="preserve">If open source or freeware software is </w:t>
            </w:r>
            <w:r w:rsidR="00DF14C9" w:rsidRPr="000E4540">
              <w:rPr>
                <w:rFonts w:ascii="Calibri" w:eastAsia="Calibri" w:hAnsi="Calibri" w:cs="Calibri"/>
                <w:sz w:val="22"/>
                <w:szCs w:val="22"/>
              </w:rPr>
              <w:t>required</w:t>
            </w:r>
            <w:r w:rsidR="006825C1" w:rsidRPr="000E4540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74C42FBA" w14:textId="7B219D7A" w:rsidR="006825C1" w:rsidRPr="000E4540" w:rsidRDefault="006825C1" w:rsidP="006825C1">
            <w:pPr>
              <w:pStyle w:val="ListParagraph"/>
              <w:numPr>
                <w:ilvl w:val="0"/>
                <w:numId w:val="29"/>
              </w:numPr>
              <w:rPr>
                <w:rFonts w:cs="Calibri"/>
              </w:rPr>
            </w:pPr>
            <w:r w:rsidRPr="000E4540">
              <w:rPr>
                <w:rFonts w:cs="Calibri"/>
                <w:color w:val="1F497D" w:themeColor="text2"/>
              </w:rPr>
              <w:t>F</w:t>
            </w:r>
            <w:r w:rsidR="00DF14C9" w:rsidRPr="000E4540">
              <w:rPr>
                <w:rFonts w:cs="Calibri"/>
                <w:color w:val="1F497D" w:themeColor="text2"/>
              </w:rPr>
              <w:t>irstly</w:t>
            </w:r>
            <w:r w:rsidR="005765B1" w:rsidRPr="000E4540">
              <w:rPr>
                <w:rFonts w:cs="Calibri"/>
                <w:color w:val="1F497D" w:themeColor="text2"/>
              </w:rPr>
              <w:t>,</w:t>
            </w:r>
            <w:r w:rsidR="00D40D2D" w:rsidRPr="000E4540">
              <w:rPr>
                <w:rFonts w:cs="Calibri"/>
                <w:color w:val="1F497D" w:themeColor="text2"/>
              </w:rPr>
              <w:t xml:space="preserve"> </w:t>
            </w:r>
            <w:r w:rsidR="00DF14C9" w:rsidRPr="000E4540">
              <w:rPr>
                <w:rFonts w:cs="Calibri"/>
                <w:color w:val="1F497D" w:themeColor="text2"/>
              </w:rPr>
              <w:t>provide a valid business reason as to why the software is needed</w:t>
            </w:r>
          </w:p>
          <w:p w14:paraId="401DFC9C" w14:textId="6F460ECD" w:rsidR="00D40D2D" w:rsidRPr="000E4540" w:rsidRDefault="006825C1" w:rsidP="000E4540">
            <w:pPr>
              <w:pStyle w:val="ListParagraph"/>
              <w:numPr>
                <w:ilvl w:val="0"/>
                <w:numId w:val="29"/>
              </w:numPr>
              <w:rPr>
                <w:rFonts w:cs="Calibri"/>
              </w:rPr>
            </w:pPr>
            <w:r w:rsidRPr="000E4540">
              <w:rPr>
                <w:rFonts w:cs="Calibri"/>
                <w:color w:val="1F497D" w:themeColor="text2"/>
              </w:rPr>
              <w:t>S</w:t>
            </w:r>
            <w:r w:rsidR="00DF14C9" w:rsidRPr="000E4540">
              <w:rPr>
                <w:rFonts w:cs="Calibri"/>
                <w:color w:val="1F497D" w:themeColor="text2"/>
              </w:rPr>
              <w:t>econdly</w:t>
            </w:r>
            <w:r w:rsidR="005765B1" w:rsidRPr="000E4540">
              <w:rPr>
                <w:rFonts w:cs="Calibri"/>
                <w:color w:val="1F497D" w:themeColor="text2"/>
              </w:rPr>
              <w:t>,</w:t>
            </w:r>
            <w:r w:rsidRPr="000E4540">
              <w:rPr>
                <w:rFonts w:cs="Calibri"/>
                <w:color w:val="1F497D" w:themeColor="text2"/>
              </w:rPr>
              <w:t xml:space="preserve"> </w:t>
            </w:r>
            <w:r w:rsidR="00AE4041" w:rsidRPr="000E4540">
              <w:rPr>
                <w:rFonts w:cs="Calibri"/>
                <w:color w:val="1F497D" w:themeColor="text2"/>
              </w:rPr>
              <w:t xml:space="preserve">seek </w:t>
            </w:r>
            <w:r w:rsidR="00D40D2D" w:rsidRPr="000E4540">
              <w:rPr>
                <w:rFonts w:cs="Calibri"/>
              </w:rPr>
              <w:t>approval from</w:t>
            </w:r>
            <w:r w:rsidR="00D40D2D" w:rsidRPr="000E4540">
              <w:rPr>
                <w:rFonts w:cs="Calibri"/>
                <w:b/>
                <w:bCs/>
              </w:rPr>
              <w:t xml:space="preserve"> </w:t>
            </w:r>
            <w:r w:rsidR="00BF72EB" w:rsidRPr="000E4540">
              <w:rPr>
                <w:rFonts w:cs="Calibri"/>
                <w:color w:val="001489"/>
              </w:rPr>
              <w:t>[</w:t>
            </w:r>
            <w:r w:rsidR="00D40D2D" w:rsidRPr="000E4540">
              <w:rPr>
                <w:rFonts w:cs="Calibri"/>
                <w:color w:val="001489"/>
              </w:rPr>
              <w:t>insert relevant job title here</w:t>
            </w:r>
            <w:r w:rsidR="00BF72EB" w:rsidRPr="000E4540">
              <w:rPr>
                <w:rFonts w:cs="Calibri"/>
                <w:color w:val="001489"/>
              </w:rPr>
              <w:t>]</w:t>
            </w:r>
            <w:r w:rsidRPr="000E4540">
              <w:rPr>
                <w:rFonts w:cs="Calibri"/>
                <w:color w:val="001489"/>
              </w:rPr>
              <w:t>, which</w:t>
            </w:r>
            <w:r w:rsidR="00D40D2D" w:rsidRPr="000E4540">
              <w:rPr>
                <w:rFonts w:cs="Calibri"/>
              </w:rPr>
              <w:t xml:space="preserve"> must be obtained prior to the download or use of such software</w:t>
            </w:r>
          </w:p>
          <w:p w14:paraId="5970B3A1" w14:textId="405F2F31" w:rsidR="00D40D2D" w:rsidRPr="000E4540" w:rsidRDefault="00D40D2D" w:rsidP="00D40D2D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E4540">
              <w:rPr>
                <w:rFonts w:ascii="Calibri" w:eastAsia="Calibri" w:hAnsi="Calibri" w:cs="Calibri"/>
                <w:sz w:val="22"/>
                <w:szCs w:val="22"/>
              </w:rPr>
              <w:t xml:space="preserve">All open source or freeware </w:t>
            </w:r>
            <w:r w:rsidR="006825C1" w:rsidRPr="000E4540">
              <w:rPr>
                <w:rFonts w:ascii="Calibri" w:eastAsia="Calibri" w:hAnsi="Calibri" w:cs="Calibri"/>
                <w:sz w:val="22"/>
                <w:szCs w:val="22"/>
              </w:rPr>
              <w:t xml:space="preserve">software </w:t>
            </w:r>
            <w:r w:rsidRPr="000E4540">
              <w:rPr>
                <w:rFonts w:ascii="Calibri" w:eastAsia="Calibri" w:hAnsi="Calibri" w:cs="Calibri"/>
                <w:sz w:val="22"/>
                <w:szCs w:val="22"/>
              </w:rPr>
              <w:t xml:space="preserve">must be compatible with the </w:t>
            </w:r>
            <w:r w:rsidR="00CA58CF" w:rsidRPr="000E4540">
              <w:rPr>
                <w:rFonts w:ascii="Calibri" w:eastAsia="Calibri" w:hAnsi="Calibri" w:cs="Calibri"/>
                <w:sz w:val="22"/>
                <w:szCs w:val="22"/>
              </w:rPr>
              <w:t>organisation</w:t>
            </w:r>
            <w:r w:rsidRPr="000E4540">
              <w:rPr>
                <w:rFonts w:ascii="Calibri" w:eastAsia="Calibri" w:hAnsi="Calibri" w:cs="Calibri"/>
                <w:sz w:val="22"/>
                <w:szCs w:val="22"/>
              </w:rPr>
              <w:t xml:space="preserve">’s </w:t>
            </w:r>
            <w:r w:rsidR="00BF72EB" w:rsidRPr="000E4540">
              <w:rPr>
                <w:rFonts w:ascii="Calibri" w:eastAsia="Calibri" w:hAnsi="Calibri" w:cs="Calibri"/>
                <w:sz w:val="22"/>
                <w:szCs w:val="22"/>
              </w:rPr>
              <w:t>Infrastructure Architecture.</w:t>
            </w:r>
          </w:p>
          <w:p w14:paraId="53A801DA" w14:textId="565844C9" w:rsidR="00BF72EB" w:rsidRPr="000E4540" w:rsidRDefault="00D40D2D" w:rsidP="00BF72EB">
            <w:pPr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</w:pPr>
            <w:r w:rsidRPr="000E4540">
              <w:rPr>
                <w:rFonts w:ascii="Calibri" w:hAnsi="Calibri" w:cs="Calibri"/>
                <w:sz w:val="22"/>
                <w:szCs w:val="22"/>
              </w:rPr>
              <w:t xml:space="preserve">Any change from the above requirements must be authorised by </w:t>
            </w:r>
            <w:r w:rsidR="00BF72EB" w:rsidRPr="000E4540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[insert relevant job title here]</w:t>
            </w:r>
            <w:r w:rsidR="000E4540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.</w:t>
            </w:r>
          </w:p>
          <w:p w14:paraId="6F5BE448" w14:textId="2158B1E5" w:rsidR="00381E0D" w:rsidRPr="000E4540" w:rsidRDefault="00381E0D" w:rsidP="00BF6C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2AD739C" w14:textId="77777777" w:rsidR="000E4540" w:rsidRPr="000E4540" w:rsidRDefault="000E4540" w:rsidP="00BF6C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3518110" w14:textId="77777777" w:rsidR="00381E0D" w:rsidRPr="000E4540" w:rsidRDefault="006266D9" w:rsidP="00BF6C1A">
            <w:pPr>
              <w:rPr>
                <w:rFonts w:ascii="Calibri" w:eastAsiaTheme="majorEastAsia" w:hAnsi="Calibri" w:cs="Calibri"/>
                <w:b/>
                <w:bCs/>
                <w:sz w:val="22"/>
                <w:szCs w:val="22"/>
                <w:lang w:val="en-US" w:eastAsia="en-NZ"/>
              </w:rPr>
            </w:pPr>
            <w:r w:rsidRPr="000E4540">
              <w:rPr>
                <w:rFonts w:ascii="Calibri" w:eastAsiaTheme="majorEastAsia" w:hAnsi="Calibri" w:cs="Calibri"/>
                <w:b/>
                <w:bCs/>
                <w:sz w:val="22"/>
                <w:szCs w:val="22"/>
                <w:lang w:val="en-US" w:eastAsia="en-NZ"/>
              </w:rPr>
              <w:t xml:space="preserve">Use of Software </w:t>
            </w:r>
          </w:p>
          <w:p w14:paraId="58D113A9" w14:textId="77777777" w:rsidR="006866AB" w:rsidRPr="000E4540" w:rsidRDefault="006866AB" w:rsidP="000E4540">
            <w:pPr>
              <w:pStyle w:val="ListParagraph"/>
              <w:numPr>
                <w:ilvl w:val="0"/>
                <w:numId w:val="32"/>
              </w:numPr>
              <w:rPr>
                <w:rFonts w:cs="Calibri"/>
              </w:rPr>
            </w:pPr>
            <w:r w:rsidRPr="000E4540">
              <w:rPr>
                <w:rFonts w:cs="Calibri"/>
              </w:rPr>
              <w:t xml:space="preserve">All computer software copyrights and terms of all software licences will be followed by all employees of the </w:t>
            </w:r>
            <w:r w:rsidR="00CA58CF" w:rsidRPr="000E4540">
              <w:rPr>
                <w:rFonts w:cs="Calibri"/>
              </w:rPr>
              <w:t>organisation</w:t>
            </w:r>
            <w:r w:rsidRPr="000E4540">
              <w:rPr>
                <w:rFonts w:cs="Calibri"/>
              </w:rPr>
              <w:t xml:space="preserve">. </w:t>
            </w:r>
          </w:p>
          <w:p w14:paraId="7D960CB3" w14:textId="501902CA" w:rsidR="000E4540" w:rsidRPr="000E4540" w:rsidRDefault="006866AB" w:rsidP="006866AB">
            <w:pPr>
              <w:pStyle w:val="ListParagraph"/>
              <w:numPr>
                <w:ilvl w:val="0"/>
                <w:numId w:val="32"/>
              </w:numPr>
              <w:rPr>
                <w:rFonts w:cs="Calibri"/>
              </w:rPr>
            </w:pPr>
            <w:r w:rsidRPr="000E4540">
              <w:rPr>
                <w:rFonts w:cs="Calibri"/>
              </w:rPr>
              <w:lastRenderedPageBreak/>
              <w:t xml:space="preserve">Where licensing states limited usage (i.e. number of computers or users etc.), then it is the responsibility of </w:t>
            </w:r>
            <w:r w:rsidR="008C2995" w:rsidRPr="000E4540">
              <w:rPr>
                <w:rFonts w:cs="Calibri"/>
                <w:color w:val="001489"/>
              </w:rPr>
              <w:t>[insert relevant job title here]</w:t>
            </w:r>
            <w:r w:rsidRPr="000E4540">
              <w:rPr>
                <w:rFonts w:cs="Calibri"/>
              </w:rPr>
              <w:t xml:space="preserve"> to ensure these terms are followed.</w:t>
            </w:r>
          </w:p>
          <w:p w14:paraId="66C2B41D" w14:textId="33390436" w:rsidR="006866AB" w:rsidRPr="000E4540" w:rsidRDefault="006C1E23" w:rsidP="000E4540">
            <w:pPr>
              <w:pStyle w:val="ListParagraph"/>
              <w:numPr>
                <w:ilvl w:val="0"/>
                <w:numId w:val="32"/>
              </w:numPr>
              <w:rPr>
                <w:rFonts w:cs="Calibri"/>
              </w:rPr>
            </w:pPr>
            <w:r w:rsidRPr="000E4540">
              <w:rPr>
                <w:rFonts w:cs="Calibri"/>
                <w:color w:val="001489"/>
              </w:rPr>
              <w:t>[insert relevant job title here]</w:t>
            </w:r>
            <w:r w:rsidR="006866AB" w:rsidRPr="000E4540">
              <w:rPr>
                <w:rFonts w:cs="Calibri"/>
              </w:rPr>
              <w:t xml:space="preserve"> is responsible for completing a software audit of all hardware twice a year to ensure that software copyrights and licence agreements are adhered to.</w:t>
            </w:r>
          </w:p>
          <w:p w14:paraId="2D634B9B" w14:textId="77777777" w:rsidR="000E4540" w:rsidRPr="000E4540" w:rsidRDefault="000E4540" w:rsidP="006866A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684AA87" w14:textId="77777777" w:rsidR="006866AB" w:rsidRPr="000E4540" w:rsidRDefault="006866AB" w:rsidP="001F4095">
            <w:pPr>
              <w:pStyle w:val="Heading3"/>
              <w:rPr>
                <w:sz w:val="22"/>
                <w:szCs w:val="22"/>
              </w:rPr>
            </w:pPr>
            <w:r w:rsidRPr="000E4540">
              <w:rPr>
                <w:sz w:val="22"/>
                <w:szCs w:val="22"/>
              </w:rPr>
              <w:t>Software Installation</w:t>
            </w:r>
          </w:p>
          <w:p w14:paraId="37FDB702" w14:textId="419A78F6" w:rsidR="000E4540" w:rsidRPr="000E4540" w:rsidRDefault="006866AB" w:rsidP="006866AB">
            <w:pPr>
              <w:pStyle w:val="ListParagraph"/>
              <w:numPr>
                <w:ilvl w:val="0"/>
                <w:numId w:val="31"/>
              </w:numPr>
              <w:rPr>
                <w:rFonts w:cs="Calibri"/>
              </w:rPr>
            </w:pPr>
            <w:r w:rsidRPr="000E4540">
              <w:rPr>
                <w:rFonts w:cs="Calibri"/>
              </w:rPr>
              <w:t>All software must be appropriately registered with the supplier where this is a requirement.</w:t>
            </w:r>
          </w:p>
          <w:p w14:paraId="1890C2D7" w14:textId="77777777" w:rsidR="006866AB" w:rsidRPr="000E4540" w:rsidRDefault="001F4095" w:rsidP="000E4540">
            <w:pPr>
              <w:pStyle w:val="ListParagraph"/>
              <w:numPr>
                <w:ilvl w:val="0"/>
                <w:numId w:val="31"/>
              </w:numPr>
              <w:rPr>
                <w:rFonts w:cs="Calibri"/>
              </w:rPr>
            </w:pPr>
            <w:r w:rsidRPr="000E4540">
              <w:rPr>
                <w:rFonts w:cs="Calibri"/>
                <w:color w:val="001489"/>
              </w:rPr>
              <w:t>[</w:t>
            </w:r>
            <w:r w:rsidR="00CA58CF" w:rsidRPr="000E4540">
              <w:rPr>
                <w:rFonts w:cs="Calibri"/>
                <w:color w:val="001489"/>
              </w:rPr>
              <w:t>Organisation</w:t>
            </w:r>
            <w:r w:rsidR="006866AB" w:rsidRPr="000E4540">
              <w:rPr>
                <w:rFonts w:cs="Calibri"/>
                <w:color w:val="001489"/>
              </w:rPr>
              <w:t xml:space="preserve"> Name</w:t>
            </w:r>
            <w:r w:rsidRPr="000E4540">
              <w:rPr>
                <w:rFonts w:cs="Calibri"/>
                <w:color w:val="001489"/>
              </w:rPr>
              <w:t>]</w:t>
            </w:r>
            <w:r w:rsidR="006866AB" w:rsidRPr="000E4540">
              <w:rPr>
                <w:rFonts w:cs="Calibri"/>
              </w:rPr>
              <w:t xml:space="preserve"> is to be the registered owner of all software.</w:t>
            </w:r>
          </w:p>
          <w:p w14:paraId="048F7206" w14:textId="77777777" w:rsidR="006866AB" w:rsidRPr="000E4540" w:rsidRDefault="006866AB" w:rsidP="000E4540">
            <w:pPr>
              <w:pStyle w:val="ListParagraph"/>
              <w:numPr>
                <w:ilvl w:val="0"/>
                <w:numId w:val="31"/>
              </w:numPr>
              <w:rPr>
                <w:rFonts w:cs="Calibri"/>
              </w:rPr>
            </w:pPr>
            <w:r w:rsidRPr="000E4540">
              <w:rPr>
                <w:rFonts w:cs="Calibri"/>
              </w:rPr>
              <w:t xml:space="preserve">All software installation is to be carried out by </w:t>
            </w:r>
            <w:r w:rsidR="001F4095" w:rsidRPr="000E4540">
              <w:rPr>
                <w:rFonts w:cs="Calibri"/>
                <w:color w:val="001489"/>
              </w:rPr>
              <w:t>[</w:t>
            </w:r>
            <w:r w:rsidRPr="000E4540">
              <w:rPr>
                <w:rFonts w:cs="Calibri"/>
                <w:color w:val="001489"/>
              </w:rPr>
              <w:t>insert relevant job title here</w:t>
            </w:r>
            <w:r w:rsidR="001F4095" w:rsidRPr="000E4540">
              <w:rPr>
                <w:rFonts w:cs="Calibri"/>
                <w:color w:val="001489"/>
              </w:rPr>
              <w:t>]</w:t>
            </w:r>
          </w:p>
          <w:p w14:paraId="0E160156" w14:textId="555857CB" w:rsidR="006866AB" w:rsidRPr="000E4540" w:rsidRDefault="006866AB" w:rsidP="000E4540">
            <w:pPr>
              <w:pStyle w:val="ListParagraph"/>
              <w:numPr>
                <w:ilvl w:val="0"/>
                <w:numId w:val="31"/>
              </w:numPr>
              <w:rPr>
                <w:rFonts w:cs="Calibri"/>
              </w:rPr>
            </w:pPr>
            <w:r w:rsidRPr="000E4540">
              <w:rPr>
                <w:rFonts w:cs="Calibri"/>
              </w:rPr>
              <w:t>A software upgrade shall not be installed on a computer that does not already have a copy of the original version of the software loaded on it.</w:t>
            </w:r>
          </w:p>
          <w:p w14:paraId="392CE276" w14:textId="77777777" w:rsidR="000E4540" w:rsidRPr="000E4540" w:rsidRDefault="000E4540" w:rsidP="006866A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D3DF9B5" w14:textId="77777777" w:rsidR="006866AB" w:rsidRPr="000E4540" w:rsidRDefault="006866AB" w:rsidP="001F4095">
            <w:pPr>
              <w:pStyle w:val="Heading3"/>
              <w:rPr>
                <w:sz w:val="22"/>
                <w:szCs w:val="22"/>
              </w:rPr>
            </w:pPr>
            <w:r w:rsidRPr="000E4540">
              <w:rPr>
                <w:sz w:val="22"/>
                <w:szCs w:val="22"/>
              </w:rPr>
              <w:t xml:space="preserve">Software Usage </w:t>
            </w:r>
          </w:p>
          <w:p w14:paraId="4DA1A12B" w14:textId="77777777" w:rsidR="006866AB" w:rsidRPr="000E4540" w:rsidRDefault="006866AB" w:rsidP="006866A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E4540">
              <w:rPr>
                <w:rFonts w:ascii="Calibri" w:eastAsia="Calibri" w:hAnsi="Calibri" w:cs="Calibri"/>
                <w:sz w:val="22"/>
                <w:szCs w:val="22"/>
              </w:rPr>
              <w:t>Prior to the use of any software, the employee must receive instructions on any licensing agreements relating to the software, including any restrictions on use of the software.</w:t>
            </w:r>
          </w:p>
          <w:p w14:paraId="4CB0D7BF" w14:textId="5376764F" w:rsidR="006866AB" w:rsidRPr="000E4540" w:rsidRDefault="006866AB" w:rsidP="006866A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E4540">
              <w:rPr>
                <w:rFonts w:ascii="Calibri" w:eastAsia="Calibri" w:hAnsi="Calibri" w:cs="Calibri"/>
                <w:sz w:val="22"/>
                <w:szCs w:val="22"/>
              </w:rPr>
              <w:t>All employees must receive training for all new software</w:t>
            </w:r>
            <w:r w:rsidR="006825C1" w:rsidRPr="000E4540">
              <w:rPr>
                <w:rFonts w:ascii="Calibri" w:eastAsia="Calibri" w:hAnsi="Calibri" w:cs="Calibri"/>
                <w:sz w:val="22"/>
                <w:szCs w:val="22"/>
              </w:rPr>
              <w:t xml:space="preserve"> relevant to their role</w:t>
            </w:r>
            <w:r w:rsidRPr="000E4540">
              <w:rPr>
                <w:rFonts w:ascii="Calibri" w:eastAsia="Calibri" w:hAnsi="Calibri" w:cs="Calibri"/>
                <w:sz w:val="22"/>
                <w:szCs w:val="22"/>
              </w:rPr>
              <w:t xml:space="preserve">. This includes new employees to be trained to use existing software appropriately. This will be the responsibility of </w:t>
            </w:r>
            <w:r w:rsidR="001F4095" w:rsidRPr="000E4540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[</w:t>
            </w:r>
            <w:r w:rsidRPr="000E4540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insert relevant job title here</w:t>
            </w:r>
            <w:r w:rsidR="001F4095" w:rsidRPr="000E4540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]</w:t>
            </w:r>
          </w:p>
          <w:p w14:paraId="29E78BD6" w14:textId="1A43C37F" w:rsidR="006825C1" w:rsidRPr="000E4540" w:rsidRDefault="006825C1" w:rsidP="006825C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E4540">
              <w:rPr>
                <w:rFonts w:ascii="Calibri" w:eastAsia="Calibri" w:hAnsi="Calibri" w:cs="Calibri"/>
                <w:sz w:val="22"/>
                <w:szCs w:val="22"/>
              </w:rPr>
              <w:t xml:space="preserve">All software must be kept up to date and users of the software must ensure their software is kept up to date, or inform </w:t>
            </w:r>
            <w:r w:rsidRPr="000E4540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[insert relevant job title here]</w:t>
            </w:r>
          </w:p>
          <w:p w14:paraId="60E985AA" w14:textId="03FC5222" w:rsidR="006825C1" w:rsidRPr="000E4540" w:rsidRDefault="006825C1" w:rsidP="006825C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E4540">
              <w:rPr>
                <w:rFonts w:ascii="Calibri" w:eastAsia="Calibri" w:hAnsi="Calibri" w:cs="Calibri"/>
                <w:sz w:val="22"/>
                <w:szCs w:val="22"/>
              </w:rPr>
              <w:t>When software updates are required.</w:t>
            </w:r>
          </w:p>
          <w:p w14:paraId="2431D79E" w14:textId="77777777" w:rsidR="006825C1" w:rsidRPr="000E4540" w:rsidRDefault="006825C1" w:rsidP="006866A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7518E28" w14:textId="02A58D7E" w:rsidR="006866AB" w:rsidRPr="000E4540" w:rsidRDefault="006866AB" w:rsidP="006866A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E4540">
              <w:rPr>
                <w:rFonts w:ascii="Calibri" w:eastAsia="Calibri" w:hAnsi="Calibri" w:cs="Calibri"/>
                <w:sz w:val="22"/>
                <w:szCs w:val="22"/>
              </w:rPr>
              <w:t xml:space="preserve">Employees are prohibited from bringing software from home and loading it onto the </w:t>
            </w:r>
            <w:r w:rsidR="00CA58CF" w:rsidRPr="000E4540">
              <w:rPr>
                <w:rFonts w:ascii="Calibri" w:eastAsia="Calibri" w:hAnsi="Calibri" w:cs="Calibri"/>
                <w:sz w:val="22"/>
                <w:szCs w:val="22"/>
              </w:rPr>
              <w:t>organisation</w:t>
            </w:r>
            <w:r w:rsidR="000B0AB2" w:rsidRPr="000E4540">
              <w:rPr>
                <w:rFonts w:ascii="Calibri" w:eastAsia="Calibri" w:hAnsi="Calibri" w:cs="Calibri"/>
                <w:sz w:val="22"/>
                <w:szCs w:val="22"/>
              </w:rPr>
              <w:t xml:space="preserve">’s computer hardware unless approved by </w:t>
            </w:r>
            <w:r w:rsidR="000B0AB2" w:rsidRPr="000E4540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[insert relevant job title here]</w:t>
            </w:r>
          </w:p>
          <w:p w14:paraId="4EC77138" w14:textId="77777777" w:rsidR="006866AB" w:rsidRPr="000E4540" w:rsidRDefault="006866AB" w:rsidP="006866A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E4540">
              <w:rPr>
                <w:rFonts w:ascii="Calibri" w:eastAsia="Calibri" w:hAnsi="Calibri" w:cs="Calibri"/>
                <w:sz w:val="22"/>
                <w:szCs w:val="22"/>
              </w:rPr>
              <w:t xml:space="preserve">Unless express approval from </w:t>
            </w:r>
            <w:r w:rsidR="001F4095" w:rsidRPr="000E4540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[</w:t>
            </w:r>
            <w:r w:rsidRPr="000E4540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insert relevant job title here</w:t>
            </w:r>
            <w:r w:rsidR="001F4095" w:rsidRPr="000E4540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]</w:t>
            </w:r>
            <w:r w:rsidRPr="000E4540">
              <w:rPr>
                <w:rFonts w:ascii="Calibri" w:eastAsia="Calibri" w:hAnsi="Calibri" w:cs="Calibri"/>
                <w:sz w:val="22"/>
                <w:szCs w:val="22"/>
              </w:rPr>
              <w:t xml:space="preserve"> is obtained, software cannot be taken home and loaded on a</w:t>
            </w:r>
            <w:r w:rsidR="00CA58CF" w:rsidRPr="000E4540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000E4540">
              <w:rPr>
                <w:rFonts w:ascii="Calibri" w:eastAsia="Calibri" w:hAnsi="Calibri" w:cs="Calibri"/>
                <w:sz w:val="22"/>
                <w:szCs w:val="22"/>
              </w:rPr>
              <w:t xml:space="preserve"> employees’ home computer</w:t>
            </w:r>
          </w:p>
          <w:p w14:paraId="7D5C1064" w14:textId="77777777" w:rsidR="000E4540" w:rsidRPr="000E4540" w:rsidRDefault="000E4540" w:rsidP="006866A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191C54B" w14:textId="77777777" w:rsidR="000E4540" w:rsidRPr="000E4540" w:rsidRDefault="006866AB" w:rsidP="006866A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E4540">
              <w:rPr>
                <w:rFonts w:ascii="Calibri" w:eastAsia="Calibri" w:hAnsi="Calibri" w:cs="Calibri"/>
                <w:sz w:val="22"/>
                <w:szCs w:val="22"/>
              </w:rPr>
              <w:t xml:space="preserve">Where an employee is required to use software at home, an evaluation of providing the employee with a computer should be undertaken in the first instance. Where it is found that software can be used on the employee’s home computer, authorisation from </w:t>
            </w:r>
            <w:r w:rsidR="001F4095" w:rsidRPr="000E4540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[</w:t>
            </w:r>
            <w:r w:rsidRPr="000E4540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insert relevant job title here</w:t>
            </w:r>
            <w:r w:rsidR="001F4095" w:rsidRPr="000E4540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]</w:t>
            </w:r>
            <w:r w:rsidRPr="000E4540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 xml:space="preserve"> </w:t>
            </w:r>
            <w:r w:rsidRPr="000E4540">
              <w:rPr>
                <w:rFonts w:ascii="Calibri" w:eastAsia="Calibri" w:hAnsi="Calibri" w:cs="Calibri"/>
                <w:sz w:val="22"/>
                <w:szCs w:val="22"/>
              </w:rPr>
              <w:t xml:space="preserve">is required to purchase separate software if licensing or copyright restrictions apply. </w:t>
            </w:r>
          </w:p>
          <w:p w14:paraId="544F3F45" w14:textId="5FC1316B" w:rsidR="006866AB" w:rsidRPr="000E4540" w:rsidRDefault="006866AB" w:rsidP="006866A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E4540">
              <w:rPr>
                <w:rFonts w:ascii="Calibri" w:eastAsia="Calibri" w:hAnsi="Calibri" w:cs="Calibri"/>
                <w:sz w:val="22"/>
                <w:szCs w:val="22"/>
              </w:rPr>
              <w:t xml:space="preserve">Where software is purchased in this circumstance, it remains the property of the </w:t>
            </w:r>
            <w:r w:rsidR="00CA58CF" w:rsidRPr="000E4540">
              <w:rPr>
                <w:rFonts w:ascii="Calibri" w:eastAsia="Calibri" w:hAnsi="Calibri" w:cs="Calibri"/>
                <w:sz w:val="22"/>
                <w:szCs w:val="22"/>
              </w:rPr>
              <w:t>organisation</w:t>
            </w:r>
            <w:r w:rsidRPr="000E4540">
              <w:rPr>
                <w:rFonts w:ascii="Calibri" w:eastAsia="Calibri" w:hAnsi="Calibri" w:cs="Calibri"/>
                <w:sz w:val="22"/>
                <w:szCs w:val="22"/>
              </w:rPr>
              <w:t xml:space="preserve"> and must be recorded on the software register by </w:t>
            </w:r>
            <w:r w:rsidR="001F4095" w:rsidRPr="000E4540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[</w:t>
            </w:r>
            <w:r w:rsidRPr="000E4540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insert relevant job title here</w:t>
            </w:r>
            <w:r w:rsidR="001F4095" w:rsidRPr="000E4540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]</w:t>
            </w:r>
          </w:p>
          <w:p w14:paraId="7F3B104E" w14:textId="77777777" w:rsidR="006866AB" w:rsidRPr="000E4540" w:rsidRDefault="006866AB" w:rsidP="006866A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E4540">
              <w:rPr>
                <w:rFonts w:ascii="Calibri" w:eastAsia="Calibri" w:hAnsi="Calibri" w:cs="Calibri"/>
                <w:sz w:val="22"/>
                <w:szCs w:val="22"/>
              </w:rPr>
              <w:t xml:space="preserve">Unauthorised software is prohibited from being used in the </w:t>
            </w:r>
            <w:r w:rsidR="00CA58CF" w:rsidRPr="000E4540">
              <w:rPr>
                <w:rFonts w:ascii="Calibri" w:eastAsia="Calibri" w:hAnsi="Calibri" w:cs="Calibri"/>
                <w:sz w:val="22"/>
                <w:szCs w:val="22"/>
              </w:rPr>
              <w:t>organisation</w:t>
            </w:r>
            <w:r w:rsidRPr="000E4540">
              <w:rPr>
                <w:rFonts w:ascii="Calibri" w:eastAsia="Calibri" w:hAnsi="Calibri" w:cs="Calibri"/>
                <w:sz w:val="22"/>
                <w:szCs w:val="22"/>
              </w:rPr>
              <w:t xml:space="preserve">. This includes the use of software owned by an employee and used within the </w:t>
            </w:r>
            <w:r w:rsidR="00CA58CF" w:rsidRPr="000E4540">
              <w:rPr>
                <w:rFonts w:ascii="Calibri" w:eastAsia="Calibri" w:hAnsi="Calibri" w:cs="Calibri"/>
                <w:sz w:val="22"/>
                <w:szCs w:val="22"/>
              </w:rPr>
              <w:t>organisation</w:t>
            </w:r>
            <w:r w:rsidRPr="000E4540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6D51373E" w14:textId="77777777" w:rsidR="000E4540" w:rsidRPr="000E4540" w:rsidRDefault="000E4540" w:rsidP="006866A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F1C15BF" w14:textId="4FEDB54D" w:rsidR="000E4540" w:rsidRPr="000E4540" w:rsidRDefault="006866AB" w:rsidP="006866AB">
            <w:pPr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</w:pPr>
            <w:r w:rsidRPr="000E4540">
              <w:rPr>
                <w:rFonts w:ascii="Calibri" w:eastAsia="Calibri" w:hAnsi="Calibri" w:cs="Calibri"/>
                <w:sz w:val="22"/>
                <w:szCs w:val="22"/>
              </w:rPr>
              <w:t xml:space="preserve">The unauthorised duplicating, acquiring or use of software copies is prohibited. Any employee who makes, acquires, or uses unauthorised copies of software will be referred to </w:t>
            </w:r>
            <w:r w:rsidR="001F4095" w:rsidRPr="000E4540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[</w:t>
            </w:r>
            <w:r w:rsidRPr="000E4540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insert relevant job title here</w:t>
            </w:r>
            <w:r w:rsidR="001F4095" w:rsidRPr="000E4540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]</w:t>
            </w:r>
            <w:r w:rsidRPr="000E4540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 xml:space="preserve"> </w:t>
            </w:r>
            <w:r w:rsidRPr="000E4540">
              <w:rPr>
                <w:rFonts w:ascii="Calibri" w:eastAsia="Calibri" w:hAnsi="Calibri" w:cs="Calibri"/>
                <w:sz w:val="22"/>
                <w:szCs w:val="22"/>
              </w:rPr>
              <w:t xml:space="preserve">for </w:t>
            </w:r>
            <w:r w:rsidR="001F4095" w:rsidRPr="000E4540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[</w:t>
            </w:r>
            <w:r w:rsidRPr="000E4540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 xml:space="preserve">insert consequence here, such as further </w:t>
            </w:r>
            <w:r w:rsidRPr="000E4540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lastRenderedPageBreak/>
              <w:t>consultation, reprimand action etc.</w:t>
            </w:r>
            <w:r w:rsidR="001F4095" w:rsidRPr="000E4540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]</w:t>
            </w:r>
            <w:r w:rsidR="001D58DD" w:rsidRPr="000E4540">
              <w:rPr>
                <w:rFonts w:ascii="Calibri" w:hAnsi="Calibri" w:cs="Calibri"/>
                <w:sz w:val="22"/>
                <w:szCs w:val="22"/>
                <w:lang w:val="en-NZ"/>
              </w:rPr>
              <w:t>.</w:t>
            </w:r>
            <w:r w:rsidRPr="000E4540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 xml:space="preserve"> </w:t>
            </w:r>
          </w:p>
          <w:p w14:paraId="16871F47" w14:textId="77777777" w:rsidR="000E4540" w:rsidRPr="000E4540" w:rsidRDefault="000E4540" w:rsidP="006866AB">
            <w:pPr>
              <w:rPr>
                <w:rFonts w:ascii="Calibri" w:hAnsi="Calibri" w:cs="Calibri"/>
                <w:color w:val="001489"/>
                <w:sz w:val="22"/>
                <w:szCs w:val="22"/>
              </w:rPr>
            </w:pPr>
          </w:p>
          <w:p w14:paraId="17ED832A" w14:textId="337B26AA" w:rsidR="006866AB" w:rsidRPr="000E4540" w:rsidRDefault="006866AB" w:rsidP="006866A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0E4540">
              <w:rPr>
                <w:rFonts w:ascii="Calibri" w:eastAsia="Calibri" w:hAnsi="Calibri" w:cs="Calibri"/>
                <w:sz w:val="22"/>
                <w:szCs w:val="22"/>
              </w:rPr>
              <w:t xml:space="preserve">The illegal duplication of software or other copyrighted works is not condoned within this </w:t>
            </w:r>
            <w:r w:rsidR="00CA58CF" w:rsidRPr="000E4540">
              <w:rPr>
                <w:rFonts w:ascii="Calibri" w:eastAsia="Calibri" w:hAnsi="Calibri" w:cs="Calibri"/>
                <w:sz w:val="22"/>
                <w:szCs w:val="22"/>
              </w:rPr>
              <w:t>organisation</w:t>
            </w:r>
            <w:r w:rsidRPr="000E4540">
              <w:rPr>
                <w:rFonts w:ascii="Calibri" w:eastAsia="Calibri" w:hAnsi="Calibri" w:cs="Calibri"/>
                <w:sz w:val="22"/>
                <w:szCs w:val="22"/>
              </w:rPr>
              <w:t xml:space="preserve"> and </w:t>
            </w:r>
            <w:r w:rsidR="001F4095" w:rsidRPr="000E4540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[</w:t>
            </w:r>
            <w:r w:rsidRPr="000E4540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insert relevant job title here</w:t>
            </w:r>
            <w:r w:rsidR="001F4095" w:rsidRPr="000E4540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]</w:t>
            </w:r>
            <w:r w:rsidRPr="000E4540">
              <w:rPr>
                <w:rFonts w:ascii="Calibri" w:eastAsia="Calibri" w:hAnsi="Calibri" w:cs="Calibri"/>
                <w:sz w:val="22"/>
                <w:szCs w:val="22"/>
              </w:rPr>
              <w:t xml:space="preserve"> is authorised to undertake disciplinary action where such event occurs.</w:t>
            </w:r>
          </w:p>
          <w:p w14:paraId="00568877" w14:textId="09F888EF" w:rsidR="006825C1" w:rsidRPr="000E4540" w:rsidRDefault="006825C1" w:rsidP="00BF6C1A">
            <w:pPr>
              <w:rPr>
                <w:rFonts w:ascii="Calibri" w:eastAsiaTheme="majorEastAsia" w:hAnsi="Calibri" w:cs="Calibri"/>
                <w:b/>
                <w:bCs/>
                <w:sz w:val="22"/>
                <w:szCs w:val="22"/>
                <w:lang w:val="en-US" w:eastAsia="en-NZ"/>
              </w:rPr>
            </w:pPr>
          </w:p>
          <w:p w14:paraId="1EA9F7EB" w14:textId="77777777" w:rsidR="000E4540" w:rsidRPr="000E4540" w:rsidRDefault="000E4540" w:rsidP="00BF6C1A">
            <w:pPr>
              <w:rPr>
                <w:rFonts w:ascii="Calibri" w:eastAsiaTheme="majorEastAsia" w:hAnsi="Calibri" w:cs="Calibri"/>
                <w:b/>
                <w:bCs/>
                <w:sz w:val="22"/>
                <w:szCs w:val="22"/>
                <w:lang w:val="en-US" w:eastAsia="en-NZ"/>
              </w:rPr>
            </w:pPr>
          </w:p>
          <w:p w14:paraId="13F6592D" w14:textId="0EC69089" w:rsidR="00A1576F" w:rsidRPr="000E4540" w:rsidRDefault="00A1576F" w:rsidP="000E4540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0E4540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Resources</w:t>
            </w:r>
          </w:p>
          <w:p w14:paraId="6CC7D7AE" w14:textId="77777777" w:rsidR="00A1576F" w:rsidRPr="000E4540" w:rsidRDefault="00A1576F" w:rsidP="00A1576F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  <w:r w:rsidRPr="000E4540">
              <w:rPr>
                <w:rFonts w:ascii="Calibri" w:eastAsia="Calibri" w:hAnsi="Calibri" w:cs="Calibri"/>
                <w:sz w:val="22"/>
                <w:szCs w:val="22"/>
              </w:rPr>
              <w:t>Link to</w:t>
            </w:r>
            <w:r w:rsidR="00110E9D" w:rsidRPr="000E4540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[organisation]</w:t>
            </w:r>
            <w:r w:rsidRPr="000E4540">
              <w:rPr>
                <w:rFonts w:ascii="Calibri" w:eastAsia="Calibri" w:hAnsi="Calibri" w:cs="Calibri"/>
                <w:sz w:val="22"/>
                <w:szCs w:val="22"/>
              </w:rPr>
              <w:t xml:space="preserve"> handbook</w:t>
            </w:r>
          </w:p>
          <w:p w14:paraId="49AA213A" w14:textId="77777777" w:rsidR="00A1576F" w:rsidRPr="000E4540" w:rsidRDefault="00A1576F" w:rsidP="00A1576F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EC98105" w14:textId="77777777" w:rsidR="00E4171E" w:rsidRPr="000E4540" w:rsidRDefault="00E4171E" w:rsidP="007505B2">
            <w:pPr>
              <w:pStyle w:val="NoSpacing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A0FC5" w:rsidRPr="005146C3" w14:paraId="7F41728F" w14:textId="77777777" w:rsidTr="0018066F">
        <w:trPr>
          <w:trHeight w:val="567"/>
        </w:trPr>
        <w:tc>
          <w:tcPr>
            <w:tcW w:w="2127" w:type="dxa"/>
            <w:shd w:val="clear" w:color="auto" w:fill="auto"/>
          </w:tcPr>
          <w:p w14:paraId="78868FC9" w14:textId="77777777" w:rsidR="00AA0FC5" w:rsidRPr="005146C3" w:rsidRDefault="00AA0FC5" w:rsidP="00AA0FC5">
            <w:pPr>
              <w:spacing w:before="240" w:after="240"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146C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Review Protocol</w:t>
            </w:r>
          </w:p>
        </w:tc>
        <w:tc>
          <w:tcPr>
            <w:tcW w:w="8221" w:type="dxa"/>
          </w:tcPr>
          <w:p w14:paraId="5D471598" w14:textId="77777777" w:rsidR="00A1576F" w:rsidRPr="000E4540" w:rsidRDefault="00A1576F" w:rsidP="008174E4">
            <w:pPr>
              <w:pStyle w:val="NoSpacing"/>
              <w:rPr>
                <w:rFonts w:ascii="Calibri" w:hAnsi="Calibri" w:cs="Calibri"/>
                <w:sz w:val="22"/>
                <w:szCs w:val="22"/>
                <w:lang w:val="en-NZ"/>
              </w:rPr>
            </w:pPr>
            <w:r w:rsidRPr="000E4540">
              <w:rPr>
                <w:rFonts w:ascii="Calibri" w:hAnsi="Calibri" w:cs="Calibri"/>
                <w:sz w:val="22"/>
                <w:szCs w:val="22"/>
                <w:lang w:val="en-NZ"/>
              </w:rPr>
              <w:t>Policy Owner:</w:t>
            </w:r>
          </w:p>
          <w:p w14:paraId="0B144090" w14:textId="77777777" w:rsidR="008174E4" w:rsidRPr="000E4540" w:rsidRDefault="00AA0FC5" w:rsidP="008174E4">
            <w:pPr>
              <w:pStyle w:val="NoSpacing"/>
              <w:rPr>
                <w:rFonts w:ascii="Calibri" w:hAnsi="Calibri" w:cs="Calibri"/>
                <w:sz w:val="22"/>
                <w:szCs w:val="22"/>
                <w:lang w:val="en-NZ"/>
              </w:rPr>
            </w:pPr>
            <w:r w:rsidRPr="000E4540">
              <w:rPr>
                <w:rFonts w:ascii="Calibri" w:hAnsi="Calibri" w:cs="Calibri"/>
                <w:sz w:val="22"/>
                <w:szCs w:val="22"/>
                <w:lang w:val="en-NZ"/>
              </w:rPr>
              <w:t>Policy Reviewed By:</w:t>
            </w:r>
            <w:r w:rsidRPr="000E4540">
              <w:rPr>
                <w:rFonts w:ascii="Calibri" w:hAnsi="Calibri" w:cs="Calibri"/>
                <w:sz w:val="22"/>
                <w:szCs w:val="22"/>
                <w:lang w:val="en-NZ"/>
              </w:rPr>
              <w:tab/>
            </w:r>
          </w:p>
          <w:p w14:paraId="22FD8DB6" w14:textId="77777777" w:rsidR="00AA0FC5" w:rsidRPr="000E4540" w:rsidRDefault="00AA0FC5" w:rsidP="008174E4">
            <w:pPr>
              <w:pStyle w:val="NoSpacing"/>
              <w:rPr>
                <w:rFonts w:ascii="Calibri" w:hAnsi="Calibri" w:cs="Calibri"/>
                <w:sz w:val="22"/>
                <w:szCs w:val="22"/>
                <w:lang w:val="en-NZ"/>
              </w:rPr>
            </w:pPr>
            <w:r w:rsidRPr="000E4540">
              <w:rPr>
                <w:rFonts w:ascii="Calibri" w:hAnsi="Calibri" w:cs="Calibri"/>
                <w:sz w:val="22"/>
                <w:szCs w:val="22"/>
                <w:lang w:val="en-NZ"/>
              </w:rPr>
              <w:t>Date Reviewed:</w:t>
            </w:r>
            <w:r w:rsidRPr="000E4540">
              <w:rPr>
                <w:rFonts w:ascii="Calibri" w:hAnsi="Calibri" w:cs="Calibri"/>
                <w:sz w:val="22"/>
                <w:szCs w:val="22"/>
                <w:lang w:val="en-NZ"/>
              </w:rPr>
              <w:tab/>
            </w:r>
            <w:r w:rsidR="00D42A84" w:rsidRPr="000E4540">
              <w:rPr>
                <w:rFonts w:ascii="Calibri" w:hAnsi="Calibri" w:cs="Calibri"/>
                <w:sz w:val="22"/>
                <w:szCs w:val="22"/>
                <w:lang w:val="en-NZ"/>
              </w:rPr>
              <w:t xml:space="preserve"> </w:t>
            </w:r>
          </w:p>
          <w:p w14:paraId="4594F9D6" w14:textId="0977A6AA" w:rsidR="00AA0FC5" w:rsidRPr="000E4540" w:rsidRDefault="00AA0FC5" w:rsidP="008174E4">
            <w:pPr>
              <w:pStyle w:val="NoSpacing"/>
              <w:rPr>
                <w:rFonts w:ascii="Calibri" w:hAnsi="Calibri" w:cs="Calibri"/>
                <w:sz w:val="22"/>
                <w:szCs w:val="22"/>
                <w:lang w:val="en-NZ"/>
              </w:rPr>
            </w:pPr>
            <w:r w:rsidRPr="000E4540">
              <w:rPr>
                <w:rFonts w:ascii="Calibri" w:hAnsi="Calibri" w:cs="Calibri"/>
                <w:sz w:val="22"/>
                <w:szCs w:val="22"/>
                <w:lang w:val="en-NZ"/>
              </w:rPr>
              <w:t>Next Review Date:</w:t>
            </w:r>
            <w:r w:rsidRPr="000E4540">
              <w:rPr>
                <w:rFonts w:ascii="Calibri" w:hAnsi="Calibri" w:cs="Calibri"/>
                <w:sz w:val="22"/>
                <w:szCs w:val="22"/>
                <w:lang w:val="en-NZ"/>
              </w:rPr>
              <w:tab/>
            </w:r>
            <w:r w:rsidRPr="000E4540">
              <w:rPr>
                <w:rFonts w:ascii="Calibri" w:hAnsi="Calibri" w:cs="Calibri"/>
                <w:sz w:val="22"/>
                <w:szCs w:val="22"/>
                <w:lang w:val="en-NZ"/>
              </w:rPr>
              <w:tab/>
            </w:r>
          </w:p>
        </w:tc>
      </w:tr>
    </w:tbl>
    <w:p w14:paraId="0CD4E6C4" w14:textId="77777777" w:rsidR="00C77A59" w:rsidRPr="005146C3" w:rsidRDefault="00C77A59" w:rsidP="008174E4">
      <w:pPr>
        <w:rPr>
          <w:rFonts w:ascii="Calibri" w:hAnsi="Calibri" w:cs="Calibri"/>
          <w:lang w:val="en-NZ"/>
        </w:rPr>
      </w:pPr>
    </w:p>
    <w:sectPr w:rsidR="00C77A59" w:rsidRPr="005146C3" w:rsidSect="00C96AB5">
      <w:headerReference w:type="default" r:id="rId11"/>
      <w:footerReference w:type="default" r:id="rId12"/>
      <w:pgSz w:w="11899" w:h="16838"/>
      <w:pgMar w:top="2377" w:right="1418" w:bottom="1134" w:left="1418" w:header="720" w:footer="4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2C743" w14:textId="77777777" w:rsidR="00366EC7" w:rsidRDefault="00366EC7">
      <w:r>
        <w:separator/>
      </w:r>
    </w:p>
  </w:endnote>
  <w:endnote w:type="continuationSeparator" w:id="0">
    <w:p w14:paraId="624A5633" w14:textId="77777777" w:rsidR="00366EC7" w:rsidRDefault="00366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07E0F" w14:textId="77777777" w:rsidR="004C5442" w:rsidRPr="00C96AB5" w:rsidRDefault="004C5442" w:rsidP="00017C69">
    <w:pPr>
      <w:pStyle w:val="Footer"/>
      <w:tabs>
        <w:tab w:val="clear" w:pos="8640"/>
        <w:tab w:val="right" w:pos="9072"/>
      </w:tabs>
      <w:ind w:right="-9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B7D35" w14:textId="77777777" w:rsidR="00366EC7" w:rsidRDefault="00366EC7">
      <w:r>
        <w:separator/>
      </w:r>
    </w:p>
  </w:footnote>
  <w:footnote w:type="continuationSeparator" w:id="0">
    <w:p w14:paraId="64A34709" w14:textId="77777777" w:rsidR="00366EC7" w:rsidRDefault="00366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E8C5D" w14:textId="77777777" w:rsidR="0018066F" w:rsidRPr="00B76915" w:rsidRDefault="0018066F" w:rsidP="0018066F">
    <w:pPr>
      <w:pStyle w:val="Header"/>
      <w:rPr>
        <w:lang w:val="en-US"/>
      </w:rPr>
    </w:pPr>
    <w:r>
      <w:rPr>
        <w:lang w:val="en-US"/>
      </w:rPr>
      <w:t>{INSERT ORGANISAION LOGO}</w:t>
    </w:r>
  </w:p>
  <w:p w14:paraId="3910E8DE" w14:textId="69DB3073" w:rsidR="004C5442" w:rsidRDefault="004C54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73CFA"/>
    <w:multiLevelType w:val="hybridMultilevel"/>
    <w:tmpl w:val="808AB6D4"/>
    <w:lvl w:ilvl="0" w:tplc="F042B4D6">
      <w:numFmt w:val="bullet"/>
      <w:lvlText w:val="•"/>
      <w:lvlJc w:val="left"/>
      <w:pPr>
        <w:ind w:left="720" w:hanging="720"/>
      </w:pPr>
      <w:rPr>
        <w:rFonts w:ascii="Verdana" w:eastAsiaTheme="minorHAnsi" w:hAnsi="Verdan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9AA6B83"/>
    <w:multiLevelType w:val="hybridMultilevel"/>
    <w:tmpl w:val="8766CB5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18487F"/>
    <w:multiLevelType w:val="hybridMultilevel"/>
    <w:tmpl w:val="EF88CA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34413"/>
    <w:multiLevelType w:val="hybridMultilevel"/>
    <w:tmpl w:val="B59811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864A5"/>
    <w:multiLevelType w:val="hybridMultilevel"/>
    <w:tmpl w:val="C8ECB0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F3CC6"/>
    <w:multiLevelType w:val="hybridMultilevel"/>
    <w:tmpl w:val="65062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31BD0"/>
    <w:multiLevelType w:val="hybridMultilevel"/>
    <w:tmpl w:val="81786CF4"/>
    <w:lvl w:ilvl="0" w:tplc="F042B4D6">
      <w:numFmt w:val="bullet"/>
      <w:lvlText w:val="•"/>
      <w:lvlJc w:val="left"/>
      <w:pPr>
        <w:ind w:left="1440" w:hanging="720"/>
      </w:pPr>
      <w:rPr>
        <w:rFonts w:ascii="Verdana" w:eastAsiaTheme="minorHAnsi" w:hAnsi="Verdan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E91A5E"/>
    <w:multiLevelType w:val="hybridMultilevel"/>
    <w:tmpl w:val="946EBBF8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CA6A91"/>
    <w:multiLevelType w:val="hybridMultilevel"/>
    <w:tmpl w:val="03F29B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C5044"/>
    <w:multiLevelType w:val="hybridMultilevel"/>
    <w:tmpl w:val="CA8AA90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364C0"/>
    <w:multiLevelType w:val="hybridMultilevel"/>
    <w:tmpl w:val="E432E40A"/>
    <w:lvl w:ilvl="0" w:tplc="F042B4D6">
      <w:numFmt w:val="bullet"/>
      <w:lvlText w:val="•"/>
      <w:lvlJc w:val="left"/>
      <w:pPr>
        <w:ind w:left="1800" w:hanging="720"/>
      </w:pPr>
      <w:rPr>
        <w:rFonts w:ascii="Verdana" w:eastAsiaTheme="minorHAnsi" w:hAnsi="Verdan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EE0008"/>
    <w:multiLevelType w:val="hybridMultilevel"/>
    <w:tmpl w:val="B3B0DA9C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7E3C16"/>
    <w:multiLevelType w:val="hybridMultilevel"/>
    <w:tmpl w:val="C80ADD6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1B1EFB"/>
    <w:multiLevelType w:val="hybridMultilevel"/>
    <w:tmpl w:val="773A5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D49A1"/>
    <w:multiLevelType w:val="hybridMultilevel"/>
    <w:tmpl w:val="97262A96"/>
    <w:lvl w:ilvl="0" w:tplc="F9B06C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1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96A71"/>
    <w:multiLevelType w:val="hybridMultilevel"/>
    <w:tmpl w:val="6C7AE2A0"/>
    <w:lvl w:ilvl="0" w:tplc="1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6" w15:restartNumberingAfterBreak="0">
    <w:nsid w:val="39343185"/>
    <w:multiLevelType w:val="multilevel"/>
    <w:tmpl w:val="1FFEAA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D330F3A"/>
    <w:multiLevelType w:val="hybridMultilevel"/>
    <w:tmpl w:val="B55070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C6BE9"/>
    <w:multiLevelType w:val="hybridMultilevel"/>
    <w:tmpl w:val="487C13D8"/>
    <w:lvl w:ilvl="0" w:tplc="F042B4D6">
      <w:numFmt w:val="bullet"/>
      <w:lvlText w:val="•"/>
      <w:lvlJc w:val="left"/>
      <w:pPr>
        <w:ind w:left="720" w:hanging="720"/>
      </w:pPr>
      <w:rPr>
        <w:rFonts w:ascii="Verdana" w:eastAsiaTheme="minorHAnsi" w:hAnsi="Verdan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42516612"/>
    <w:multiLevelType w:val="hybridMultilevel"/>
    <w:tmpl w:val="0F546AC6"/>
    <w:lvl w:ilvl="0" w:tplc="F042B4D6">
      <w:numFmt w:val="bullet"/>
      <w:lvlText w:val="•"/>
      <w:lvlJc w:val="left"/>
      <w:pPr>
        <w:ind w:left="1440" w:hanging="720"/>
      </w:pPr>
      <w:rPr>
        <w:rFonts w:ascii="Verdana" w:eastAsiaTheme="minorHAnsi" w:hAnsi="Verdan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9566A0"/>
    <w:multiLevelType w:val="hybridMultilevel"/>
    <w:tmpl w:val="ADEA9F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4A7DCA"/>
    <w:multiLevelType w:val="hybridMultilevel"/>
    <w:tmpl w:val="137854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35773"/>
    <w:multiLevelType w:val="hybridMultilevel"/>
    <w:tmpl w:val="9C48F1F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C2C37"/>
    <w:multiLevelType w:val="hybridMultilevel"/>
    <w:tmpl w:val="DF289606"/>
    <w:lvl w:ilvl="0" w:tplc="F042B4D6">
      <w:numFmt w:val="bullet"/>
      <w:lvlText w:val="•"/>
      <w:lvlJc w:val="left"/>
      <w:pPr>
        <w:ind w:left="1440" w:hanging="720"/>
      </w:pPr>
      <w:rPr>
        <w:rFonts w:ascii="Verdana" w:eastAsiaTheme="minorHAnsi" w:hAnsi="Verdan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0B17E5"/>
    <w:multiLevelType w:val="hybridMultilevel"/>
    <w:tmpl w:val="B72A44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79494E"/>
    <w:multiLevelType w:val="hybridMultilevel"/>
    <w:tmpl w:val="EF24B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1E71F1"/>
    <w:multiLevelType w:val="hybridMultilevel"/>
    <w:tmpl w:val="DF4E4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174FD9"/>
    <w:multiLevelType w:val="hybridMultilevel"/>
    <w:tmpl w:val="FB28E6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1B18E9"/>
    <w:multiLevelType w:val="hybridMultilevel"/>
    <w:tmpl w:val="9C48F1F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4D4535"/>
    <w:multiLevelType w:val="hybridMultilevel"/>
    <w:tmpl w:val="67D4C0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1E4593"/>
    <w:multiLevelType w:val="hybridMultilevel"/>
    <w:tmpl w:val="9ACC23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8"/>
  </w:num>
  <w:num w:numId="5">
    <w:abstractNumId w:val="9"/>
  </w:num>
  <w:num w:numId="6">
    <w:abstractNumId w:val="14"/>
  </w:num>
  <w:num w:numId="7">
    <w:abstractNumId w:val="15"/>
  </w:num>
  <w:num w:numId="8">
    <w:abstractNumId w:val="22"/>
  </w:num>
  <w:num w:numId="9">
    <w:abstractNumId w:val="16"/>
  </w:num>
  <w:num w:numId="10">
    <w:abstractNumId w:val="10"/>
  </w:num>
  <w:num w:numId="11">
    <w:abstractNumId w:val="29"/>
  </w:num>
  <w:num w:numId="12">
    <w:abstractNumId w:val="1"/>
  </w:num>
  <w:num w:numId="13">
    <w:abstractNumId w:val="20"/>
  </w:num>
  <w:num w:numId="14">
    <w:abstractNumId w:val="21"/>
  </w:num>
  <w:num w:numId="15">
    <w:abstractNumId w:val="30"/>
  </w:num>
  <w:num w:numId="16">
    <w:abstractNumId w:val="27"/>
  </w:num>
  <w:num w:numId="17">
    <w:abstractNumId w:val="17"/>
  </w:num>
  <w:num w:numId="18">
    <w:abstractNumId w:val="24"/>
  </w:num>
  <w:num w:numId="19">
    <w:abstractNumId w:val="4"/>
  </w:num>
  <w:num w:numId="20">
    <w:abstractNumId w:val="0"/>
  </w:num>
  <w:num w:numId="21">
    <w:abstractNumId w:val="18"/>
  </w:num>
  <w:num w:numId="22">
    <w:abstractNumId w:val="23"/>
  </w:num>
  <w:num w:numId="23">
    <w:abstractNumId w:val="6"/>
  </w:num>
  <w:num w:numId="24">
    <w:abstractNumId w:val="19"/>
  </w:num>
  <w:num w:numId="25">
    <w:abstractNumId w:val="8"/>
  </w:num>
  <w:num w:numId="26">
    <w:abstractNumId w:val="12"/>
  </w:num>
  <w:num w:numId="27">
    <w:abstractNumId w:val="2"/>
  </w:num>
  <w:num w:numId="28">
    <w:abstractNumId w:val="3"/>
  </w:num>
  <w:num w:numId="29">
    <w:abstractNumId w:val="13"/>
  </w:num>
  <w:num w:numId="30">
    <w:abstractNumId w:val="5"/>
  </w:num>
  <w:num w:numId="31">
    <w:abstractNumId w:val="25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2MDYwMLQwtbA0MDZT0lEKTi0uzszPAykwqgUAOm1tlCwAAAA="/>
  </w:docVars>
  <w:rsids>
    <w:rsidRoot w:val="003C65CE"/>
    <w:rsid w:val="00017C69"/>
    <w:rsid w:val="000321FB"/>
    <w:rsid w:val="00034B05"/>
    <w:rsid w:val="00034B08"/>
    <w:rsid w:val="0004519C"/>
    <w:rsid w:val="00067508"/>
    <w:rsid w:val="00070B51"/>
    <w:rsid w:val="00075EBA"/>
    <w:rsid w:val="000B0AB2"/>
    <w:rsid w:val="000D765A"/>
    <w:rsid w:val="000E4540"/>
    <w:rsid w:val="000F18B2"/>
    <w:rsid w:val="00101A35"/>
    <w:rsid w:val="00101EF0"/>
    <w:rsid w:val="00110105"/>
    <w:rsid w:val="00110E9D"/>
    <w:rsid w:val="0012182A"/>
    <w:rsid w:val="00137E04"/>
    <w:rsid w:val="00170460"/>
    <w:rsid w:val="0018066F"/>
    <w:rsid w:val="00187CA7"/>
    <w:rsid w:val="00191D08"/>
    <w:rsid w:val="00196B7F"/>
    <w:rsid w:val="001A1666"/>
    <w:rsid w:val="001B1D87"/>
    <w:rsid w:val="001D58DD"/>
    <w:rsid w:val="001E00F4"/>
    <w:rsid w:val="001E21E9"/>
    <w:rsid w:val="001E3A95"/>
    <w:rsid w:val="001F4095"/>
    <w:rsid w:val="00241389"/>
    <w:rsid w:val="00250FC2"/>
    <w:rsid w:val="00250FF1"/>
    <w:rsid w:val="00252D69"/>
    <w:rsid w:val="00270640"/>
    <w:rsid w:val="00272FFE"/>
    <w:rsid w:val="00273739"/>
    <w:rsid w:val="00292D8A"/>
    <w:rsid w:val="002A24A3"/>
    <w:rsid w:val="002B717F"/>
    <w:rsid w:val="002F0241"/>
    <w:rsid w:val="00321349"/>
    <w:rsid w:val="0032662D"/>
    <w:rsid w:val="003436BE"/>
    <w:rsid w:val="00366EC7"/>
    <w:rsid w:val="0036711E"/>
    <w:rsid w:val="00381E0D"/>
    <w:rsid w:val="003C38F0"/>
    <w:rsid w:val="003C65CE"/>
    <w:rsid w:val="003E37AD"/>
    <w:rsid w:val="0041197E"/>
    <w:rsid w:val="004463D3"/>
    <w:rsid w:val="004506A7"/>
    <w:rsid w:val="004A6210"/>
    <w:rsid w:val="004B147E"/>
    <w:rsid w:val="004C5442"/>
    <w:rsid w:val="004D7EFC"/>
    <w:rsid w:val="004E6098"/>
    <w:rsid w:val="004F5A7D"/>
    <w:rsid w:val="00512A62"/>
    <w:rsid w:val="005146C3"/>
    <w:rsid w:val="00552E2A"/>
    <w:rsid w:val="005765B1"/>
    <w:rsid w:val="0058345A"/>
    <w:rsid w:val="005872A5"/>
    <w:rsid w:val="00593815"/>
    <w:rsid w:val="00594434"/>
    <w:rsid w:val="005A75D9"/>
    <w:rsid w:val="005E765B"/>
    <w:rsid w:val="005E772B"/>
    <w:rsid w:val="0062193C"/>
    <w:rsid w:val="006266D9"/>
    <w:rsid w:val="00653B7E"/>
    <w:rsid w:val="006825C1"/>
    <w:rsid w:val="006866AB"/>
    <w:rsid w:val="006A433A"/>
    <w:rsid w:val="006C1E23"/>
    <w:rsid w:val="006D630B"/>
    <w:rsid w:val="006F7EC6"/>
    <w:rsid w:val="00702B77"/>
    <w:rsid w:val="00703325"/>
    <w:rsid w:val="007263FA"/>
    <w:rsid w:val="007327A6"/>
    <w:rsid w:val="00735AF7"/>
    <w:rsid w:val="007433A5"/>
    <w:rsid w:val="007435D5"/>
    <w:rsid w:val="007505B2"/>
    <w:rsid w:val="0078240E"/>
    <w:rsid w:val="00790B97"/>
    <w:rsid w:val="00796CE5"/>
    <w:rsid w:val="00797B40"/>
    <w:rsid w:val="007A354A"/>
    <w:rsid w:val="007B5A64"/>
    <w:rsid w:val="007C3246"/>
    <w:rsid w:val="007D00BA"/>
    <w:rsid w:val="007D5851"/>
    <w:rsid w:val="007F356E"/>
    <w:rsid w:val="008174E4"/>
    <w:rsid w:val="00877ED5"/>
    <w:rsid w:val="008C0AD5"/>
    <w:rsid w:val="008C2995"/>
    <w:rsid w:val="008C6517"/>
    <w:rsid w:val="00950432"/>
    <w:rsid w:val="009673BF"/>
    <w:rsid w:val="009955B3"/>
    <w:rsid w:val="009A1D43"/>
    <w:rsid w:val="009A6640"/>
    <w:rsid w:val="009B00DB"/>
    <w:rsid w:val="00A1576F"/>
    <w:rsid w:val="00A1757A"/>
    <w:rsid w:val="00A2467B"/>
    <w:rsid w:val="00A327F6"/>
    <w:rsid w:val="00A34E91"/>
    <w:rsid w:val="00A400C0"/>
    <w:rsid w:val="00A7235B"/>
    <w:rsid w:val="00AA0FC5"/>
    <w:rsid w:val="00AE4041"/>
    <w:rsid w:val="00B03526"/>
    <w:rsid w:val="00B05CDE"/>
    <w:rsid w:val="00B45544"/>
    <w:rsid w:val="00B53EA9"/>
    <w:rsid w:val="00B91078"/>
    <w:rsid w:val="00B94E59"/>
    <w:rsid w:val="00B96265"/>
    <w:rsid w:val="00BD11AF"/>
    <w:rsid w:val="00BE14FA"/>
    <w:rsid w:val="00BE3310"/>
    <w:rsid w:val="00BF19CC"/>
    <w:rsid w:val="00BF6C1A"/>
    <w:rsid w:val="00BF72EB"/>
    <w:rsid w:val="00C256AA"/>
    <w:rsid w:val="00C31866"/>
    <w:rsid w:val="00C34A6E"/>
    <w:rsid w:val="00C37330"/>
    <w:rsid w:val="00C74405"/>
    <w:rsid w:val="00C77A59"/>
    <w:rsid w:val="00C81D3A"/>
    <w:rsid w:val="00C96AB5"/>
    <w:rsid w:val="00CA27F4"/>
    <w:rsid w:val="00CA58CF"/>
    <w:rsid w:val="00CE2850"/>
    <w:rsid w:val="00CE61CB"/>
    <w:rsid w:val="00CF7453"/>
    <w:rsid w:val="00D40D2D"/>
    <w:rsid w:val="00D42A84"/>
    <w:rsid w:val="00D51436"/>
    <w:rsid w:val="00D80847"/>
    <w:rsid w:val="00DE5C99"/>
    <w:rsid w:val="00DF14C9"/>
    <w:rsid w:val="00E10ED3"/>
    <w:rsid w:val="00E4171E"/>
    <w:rsid w:val="00E605D5"/>
    <w:rsid w:val="00E76110"/>
    <w:rsid w:val="00E83877"/>
    <w:rsid w:val="00E92BAD"/>
    <w:rsid w:val="00E94905"/>
    <w:rsid w:val="00ED272E"/>
    <w:rsid w:val="00F32BCE"/>
    <w:rsid w:val="00F33B2F"/>
    <w:rsid w:val="00F45CAE"/>
    <w:rsid w:val="00F5780E"/>
    <w:rsid w:val="00F67017"/>
    <w:rsid w:val="00FC53A4"/>
    <w:rsid w:val="00FF09D3"/>
    <w:rsid w:val="00FF44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49D7F4D"/>
  <w15:docId w15:val="{B90B5B85-5D79-4A9A-88E6-3245C290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able heading"/>
    <w:qFormat/>
    <w:rsid w:val="00C77A59"/>
    <w:rPr>
      <w:rFonts w:ascii="Times New Roman" w:eastAsia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7A59"/>
    <w:pPr>
      <w:keepNext/>
      <w:outlineLvl w:val="0"/>
    </w:pPr>
    <w:rPr>
      <w:b/>
      <w:lang w:val="en-N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6C1A"/>
    <w:pPr>
      <w:keepNext/>
      <w:keepLines/>
      <w:spacing w:before="200" w:line="276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NZ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rsid w:val="001F4095"/>
    <w:pPr>
      <w:keepNext/>
      <w:keepLines/>
      <w:spacing w:before="200" w:line="276" w:lineRule="auto"/>
      <w:ind w:left="720" w:hanging="720"/>
      <w:outlineLvl w:val="2"/>
    </w:pPr>
    <w:rPr>
      <w:rFonts w:ascii="Calibri" w:eastAsiaTheme="majorEastAsia" w:hAnsi="Calibri" w:cs="Calibri"/>
      <w:b/>
      <w:bCs/>
      <w:szCs w:val="24"/>
      <w:lang w:val="en-US" w:eastAsia="en-NZ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6C1A"/>
    <w:pPr>
      <w:keepNext/>
      <w:keepLines/>
      <w:spacing w:before="200" w:line="276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NZ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C1A"/>
    <w:pPr>
      <w:keepNext/>
      <w:keepLines/>
      <w:spacing w:before="20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NZ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6C1A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NZ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6C1A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NZ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6C1A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en-US" w:eastAsia="en-NZ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6C1A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pacing w:before="40" w:after="4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C77A59"/>
    <w:rPr>
      <w:rFonts w:ascii="Times New Roman" w:eastAsia="Times New Roman" w:hAnsi="Times New Roman"/>
      <w:b/>
      <w:sz w:val="24"/>
      <w:lang w:eastAsia="en-US"/>
    </w:rPr>
  </w:style>
  <w:style w:type="table" w:styleId="TableGrid">
    <w:name w:val="Table Grid"/>
    <w:basedOn w:val="TableNormal"/>
    <w:uiPriority w:val="59"/>
    <w:rsid w:val="003C6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6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character" w:customStyle="1" w:styleId="FooterChar">
    <w:name w:val="Footer Char"/>
    <w:basedOn w:val="DefaultParagraphFont"/>
    <w:link w:val="Footer"/>
    <w:uiPriority w:val="99"/>
    <w:rsid w:val="00C96AB5"/>
    <w:rPr>
      <w:rFonts w:ascii="Times New Roman" w:eastAsia="Times New Roman" w:hAnsi="Times New Roman"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5D5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F6C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F4095"/>
    <w:rPr>
      <w:rFonts w:ascii="Calibri" w:eastAsiaTheme="majorEastAsia" w:hAnsi="Calibri" w:cs="Calibri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BF6C1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C1A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6C1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6C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6C1A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6C1A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NoSpacing">
    <w:name w:val="No Spacing"/>
    <w:uiPriority w:val="99"/>
    <w:qFormat/>
    <w:rsid w:val="008174E4"/>
    <w:rPr>
      <w:rFonts w:ascii="Times New Roman" w:eastAsia="Times New Roman" w:hAnsi="Times New Roman"/>
      <w:sz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A157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9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nformation%20Technology\Global%20PC%20Settings\Word%202007%20Templates\SPORT%20NZ\Letterhead%20Colo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gregation_Status xmlns="e21cbe00-2104-4159-b9b9-bd54555d1bf2">Normal</Aggregation_Status>
    <PRA_Date_2 xmlns="e21cbe00-2104-4159-b9b9-bd54555d1bf2" xsi:nil="true"/>
    <PRA_Date_Trigger xmlns="e21cbe00-2104-4159-b9b9-bd54555d1bf2" xsi:nil="true"/>
    <PRA_Type xmlns="e21cbe00-2104-4159-b9b9-bd54555d1bf2">Doc</PRA_Type>
    <Related_People xmlns="e21cbe00-2104-4159-b9b9-bd54555d1bf2">
      <UserInfo>
        <DisplayName/>
        <AccountId xsi:nil="true"/>
        <AccountType/>
      </UserInfo>
    </Related_People>
    <Read_Only_Status xmlns="e21cbe00-2104-4159-b9b9-bd54555d1bf2">Open</Read_Only_Status>
    <Function xmlns="e21cbe00-2104-4159-b9b9-bd54555d1bf2">Business Improvement</Function>
    <Target_Audience xmlns="e21cbe00-2104-4159-b9b9-bd54555d1bf2">Internal</Target_Audience>
    <Volume xmlns="e21cbe00-2104-4159-b9b9-bd54555d1bf2">NA</Volume>
    <PRA_Date_3 xmlns="e21cbe00-2104-4159-b9b9-bd54555d1bf2" xsi:nil="true"/>
    <Project xmlns="e21cbe00-2104-4159-b9b9-bd54555d1bf2">NA</Project>
    <Authoritative_Version xmlns="e21cbe00-2104-4159-b9b9-bd54555d1bf2">false</Authoritative_Version>
    <CategoryValue xmlns="e21cbe00-2104-4159-b9b9-bd54555d1bf2">Templates</CategoryValue>
    <IconOverlay xmlns="http://schemas.microsoft.com/sharepoint/v4" xsi:nil="true"/>
    <PRA_Date_Disposal xmlns="e21cbe00-2104-4159-b9b9-bd54555d1bf2" xsi:nil="true"/>
    <DocumentType xmlns="e21cbe00-2104-4159-b9b9-bd54555d1bf2">Template, form</DocumentType>
    <Activity xmlns="e21cbe00-2104-4159-b9b9-bd54555d1bf2">BI Technology</Activity>
    <FunctionGroup xmlns="e21cbe00-2104-4159-b9b9-bd54555d1bf2">NA</FunctionGroup>
    <PRA_Text_3 xmlns="e21cbe00-2104-4159-b9b9-bd54555d1bf2" xsi:nil="true"/>
    <Year xmlns="a2cf9151-1ef5-4e81-bb1d-4942a81ceddf">2019</Year>
    <Narrative xmlns="e21cbe00-2104-4159-b9b9-bd54555d1bf2" xsi:nil="true"/>
    <Know-How_Type xmlns="e21cbe00-2104-4159-b9b9-bd54555d1bf2">NA</Know-How_Type>
    <CategoryName xmlns="e21cbe00-2104-4159-b9b9-bd54555d1bf2">NA</CategoryName>
    <Case xmlns="e21cbe00-2104-4159-b9b9-bd54555d1bf2" xsi:nil="true"/>
    <Key_x0020_Words xmlns="e21cbe00-2104-4159-b9b9-bd54555d1bf2"/>
    <PRA_Text_2 xmlns="e21cbe00-2104-4159-b9b9-bd54555d1bf2" xsi:nil="true"/>
    <PRA_Text_5 xmlns="e21cbe00-2104-4159-b9b9-bd54555d1bf2" xsi:nil="true"/>
    <PRA_Date_1 xmlns="e21cbe00-2104-4159-b9b9-bd54555d1bf2" xsi:nil="true"/>
    <Original_Document xmlns="e21cbe00-2104-4159-b9b9-bd54555d1bf2" xsi:nil="true"/>
    <Entity xmlns="b0a87a5a-4a8e-439b-8ba8-e233ac656765">Sport NZ</Entity>
    <Subactivity xmlns="e21cbe00-2104-4159-b9b9-bd54555d1bf2" xsi:nil="true"/>
    <PRA_Text_1 xmlns="e21cbe00-2104-4159-b9b9-bd54555d1bf2" xsi:nil="true"/>
    <PRA_Text_4 xmlns="e21cbe00-2104-4159-b9b9-bd54555d1bf2" xsi:nil="true"/>
    <Record_Type xmlns="e21cbe00-2104-4159-b9b9-bd54555d1bf2">Normal</Record_Type>
    <RecordID xmlns="e21cbe00-2104-4159-b9b9-bd54555d1bf2">1143565</RecordI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57B637B79A76A14CAE6964C868DEB4C9" ma:contentTypeVersion="16" ma:contentTypeDescription="Standard Electronic Document" ma:contentTypeScope="" ma:versionID="ad6f47faccacce6cd13c72ec3089c349">
  <xsd:schema xmlns:xsd="http://www.w3.org/2001/XMLSchema" xmlns:xs="http://www.w3.org/2001/XMLSchema" xmlns:p="http://schemas.microsoft.com/office/2006/metadata/properties" xmlns:ns2="e21cbe00-2104-4159-b9b9-bd54555d1bf2" xmlns:ns3="a2cf9151-1ef5-4e81-bb1d-4942a81ceddf" xmlns:ns4="b0a87a5a-4a8e-439b-8ba8-e233ac656765" xmlns:ns5="http://schemas.microsoft.com/sharepoint/v4" targetNamespace="http://schemas.microsoft.com/office/2006/metadata/properties" ma:root="true" ma:fieldsID="14eee97c09eb7045d37e638490edcebc" ns2:_="" ns3:_="" ns4:_="" ns5:_="">
    <xsd:import namespace="e21cbe00-2104-4159-b9b9-bd54555d1bf2"/>
    <xsd:import namespace="a2cf9151-1ef5-4e81-bb1d-4942a81ceddf"/>
    <xsd:import namespace="b0a87a5a-4a8e-439b-8ba8-e233ac65676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A_Type" minOccurs="0"/>
                <xsd:element ref="ns2:Aggregation_Status" minOccurs="0"/>
                <xsd:element ref="ns2:Record_Type" minOccurs="0"/>
                <xsd:element ref="ns2:Read_Only_Status" minOccurs="0"/>
                <xsd:element ref="ns2:Authoritative_Version" minOccurs="0"/>
                <xsd:element ref="ns2:PRA_Text_1" minOccurs="0"/>
                <xsd:element ref="ns2:PRA_Text_2" minOccurs="0"/>
                <xsd:element ref="ns2:PRA_Text_3" minOccurs="0"/>
                <xsd:element ref="ns2:PRA_Text_4" minOccurs="0"/>
                <xsd:element ref="ns2:PRA_Text_5" minOccurs="0"/>
                <xsd:element ref="ns2:PRA_Date_1" minOccurs="0"/>
                <xsd:element ref="ns2:PRA_Date_2" minOccurs="0"/>
                <xsd:element ref="ns2:PRA_Date_3" minOccurs="0"/>
                <xsd:element ref="ns2:PRA_Date_Trigger" minOccurs="0"/>
                <xsd:element ref="ns2:PRA_Date_Disposal" minOccurs="0"/>
                <xsd:element ref="ns2:DocumentType"/>
                <xsd:element ref="ns2:CategoryValue" minOccurs="0"/>
                <xsd:element ref="ns2:Case" minOccurs="0"/>
                <xsd:element ref="ns3:Year" minOccurs="0"/>
                <xsd:element ref="ns4:Entity" minOccurs="0"/>
                <xsd:element ref="ns2:Narrative" minOccurs="0"/>
                <xsd:element ref="ns2:RecordID" minOccurs="0"/>
                <xsd:element ref="ns2:Related_People" minOccurs="0"/>
                <xsd:element ref="ns2:Original_Document" minOccurs="0"/>
                <xsd:element ref="ns2:Subactivity" minOccurs="0"/>
                <xsd:element ref="ns2:Key_x0020_Words" minOccurs="0"/>
                <xsd:element ref="ns2:Know-How_Type" minOccurs="0"/>
                <xsd:element ref="ns2:Function" minOccurs="0"/>
                <xsd:element ref="ns2:Activity" minOccurs="0"/>
                <xsd:element ref="ns2:Target_Audience" minOccurs="0"/>
                <xsd:element ref="ns2:FunctionGroup" minOccurs="0"/>
                <xsd:element ref="ns2:Project" minOccurs="0"/>
                <xsd:element ref="ns2:CategoryName" minOccurs="0"/>
                <xsd:element ref="ns2:Volume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cbe00-2104-4159-b9b9-bd54555d1bf2" elementFormDefault="qualified">
    <xsd:import namespace="http://schemas.microsoft.com/office/2006/documentManagement/types"/>
    <xsd:import namespace="http://schemas.microsoft.com/office/infopath/2007/PartnerControls"/>
    <xsd:element name="PRA_Type" ma:index="1" nillable="true" ma:displayName="PRA Type" ma:default="Doc" ma:hidden="true" ma:internalName="PRAType">
      <xsd:simpleType>
        <xsd:restriction base="dms:Text"/>
      </xsd:simpleType>
    </xsd:element>
    <xsd:element name="Aggregation_Status" ma:index="2" nillable="true" ma:displayName="Aggregation Status" ma:default="Normal" ma:hidden="true" ma:internalName="AggregationStatus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Record_Type" ma:index="3" nillable="true" ma:displayName="Business Value" ma:default="Normal" ma:hidden="true" ma:internalName="RecordType">
      <xsd:simpleType>
        <xsd:union memberTypes="dms:Text">
          <xsd:simpleType>
            <xsd:restriction base="dms:Choice">
              <xsd:enumeration value="Housekeeping"/>
              <xsd:enumeration value="Long Term Value"/>
              <xsd:enumeration value="Superseded"/>
              <xsd:enumeration value="Normal"/>
              <xsd:enumeration value="Cancelled"/>
              <xsd:enumeration value="Deleted"/>
            </xsd:restriction>
          </xsd:simpleType>
        </xsd:union>
      </xsd:simpleType>
    </xsd:element>
    <xsd:element name="Read_Only_Status" ma:index="4" nillable="true" ma:displayName="Read Only Status" ma:default="Open" ma:hidden="true" ma:internalName="ReadOnlyStatus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5" nillable="true" ma:displayName="Authoritative Version" ma:default="0" ma:hidden="true" ma:internalName="AuthoritativeVersion">
      <xsd:simpleType>
        <xsd:restriction base="dms:Boolean"/>
      </xsd:simpleType>
    </xsd:element>
    <xsd:element name="PRA_Text_1" ma:index="6" nillable="true" ma:displayName="PRA Text 1" ma:hidden="true" ma:internalName="PraText1">
      <xsd:simpleType>
        <xsd:restriction base="dms:Text"/>
      </xsd:simpleType>
    </xsd:element>
    <xsd:element name="PRA_Text_2" ma:index="7" nillable="true" ma:displayName="PRA Text 2" ma:hidden="true" ma:internalName="PraText2">
      <xsd:simpleType>
        <xsd:restriction base="dms:Text"/>
      </xsd:simpleType>
    </xsd:element>
    <xsd:element name="PRA_Text_3" ma:index="8" nillable="true" ma:displayName="PRA Text 3" ma:hidden="true" ma:internalName="PraText3">
      <xsd:simpleType>
        <xsd:restriction base="dms:Text"/>
      </xsd:simpleType>
    </xsd:element>
    <xsd:element name="PRA_Text_4" ma:index="9" nillable="true" ma:displayName="PRA Text 4" ma:hidden="true" ma:internalName="PraText4">
      <xsd:simpleType>
        <xsd:restriction base="dms:Text"/>
      </xsd:simpleType>
    </xsd:element>
    <xsd:element name="PRA_Text_5" ma:index="10" nillable="true" ma:displayName="PRA Text 5" ma:hidden="true" ma:internalName="PraText5">
      <xsd:simpleType>
        <xsd:restriction base="dms:Text"/>
      </xsd:simpleType>
    </xsd:element>
    <xsd:element name="PRA_Date_1" ma:index="11" nillable="true" ma:displayName="PRA Date 1" ma:format="DateTime" ma:hidden="true" ma:internalName="PraDate1">
      <xsd:simpleType>
        <xsd:restriction base="dms:DateTime"/>
      </xsd:simpleType>
    </xsd:element>
    <xsd:element name="PRA_Date_2" ma:index="12" nillable="true" ma:displayName="PRA Date 2" ma:format="DateTime" ma:hidden="true" ma:internalName="PraDate2">
      <xsd:simpleType>
        <xsd:restriction base="dms:DateTime"/>
      </xsd:simpleType>
    </xsd:element>
    <xsd:element name="PRA_Date_3" ma:index="13" nillable="true" ma:displayName="PRA Date 3" ma:format="DateTime" ma:hidden="true" ma:internalName="PraDate3">
      <xsd:simpleType>
        <xsd:restriction base="dms:DateTime"/>
      </xsd:simpleType>
    </xsd:element>
    <xsd:element name="PRA_Date_Trigger" ma:index="14" nillable="true" ma:displayName="PRA Date Trigger" ma:format="DateTime" ma:hidden="true" ma:internalName="PraDateTrigger">
      <xsd:simpleType>
        <xsd:restriction base="dms:DateTime"/>
      </xsd:simpleType>
    </xsd:element>
    <xsd:element name="PRA_Date_Disposal" ma:index="15" nillable="true" ma:displayName="PRA Date Disposal" ma:format="DateTime" ma:hidden="true" ma:internalName="PraDateDisposal">
      <xsd:simpleType>
        <xsd:restriction base="dms:DateTime"/>
      </xsd:simpleType>
    </xsd:element>
    <xsd:element name="DocumentType" ma:index="16" ma:displayName="Document Type" ma:default="" ma:format="Dropdown" ma:internalName="DocumentType">
      <xsd:simpleType>
        <xsd:restriction base="dms:Choice">
          <xsd:enumeration value="Application"/>
          <xsd:enumeration value="Contract, variation, agreement"/>
          <xsd:enumeration value="Correspondence"/>
          <xsd:enumeration value="Data"/>
          <xsd:enumeration value="Email"/>
          <xsd:enumeration value="Employment related"/>
          <xsd:enumeration value="Filenote"/>
          <xsd:enumeration value="Financial related"/>
          <xsd:enumeration value="Image, multimedia"/>
          <xsd:enumeration value="Knowledge, reference"/>
          <xsd:enumeration value="Meeting related"/>
          <xsd:enumeration value="Plan, programme, monitoring"/>
          <xsd:enumeration value="Policy, guideline, procedure"/>
          <xsd:enumeration value="Presentation"/>
          <xsd:enumeration value="Publication"/>
          <xsd:enumeration value="Report"/>
          <xsd:enumeration value="Template, form"/>
        </xsd:restriction>
      </xsd:simpleType>
    </xsd:element>
    <xsd:element name="CategoryValue" ma:index="17" nillable="true" ma:displayName="Category" ma:format="Dropdown" ma:internalName="CategoryValue">
      <xsd:simpleType>
        <xsd:restriction base="dms:Choice">
          <xsd:enumeration value="Contacts"/>
          <xsd:enumeration value="Templates"/>
          <xsd:enumeration value="Projects"/>
        </xsd:restriction>
      </xsd:simpleType>
    </xsd:element>
    <xsd:element name="Case" ma:index="18" nillable="true" ma:displayName="Organisation" ma:description="If you would like another option added to the drop down please contact the administrator" ma:format="Dropdown" ma:internalName="Case">
      <xsd:simpleType>
        <xsd:union memberTypes="dms:Text">
          <xsd:simpleType>
            <xsd:restriction base="dms:Choice">
              <xsd:enumeration value="IMG"/>
              <xsd:enumeration value="SportingPulse"/>
              <xsd:enumeration value="Sportsground"/>
            </xsd:restriction>
          </xsd:simpleType>
        </xsd:union>
      </xsd:simpleType>
    </xsd:element>
    <xsd:element name="Narrative" ma:index="21" nillable="true" ma:displayName="Narrative" ma:internalName="Narrative">
      <xsd:simpleType>
        <xsd:restriction base="dms:Note">
          <xsd:maxLength value="255"/>
        </xsd:restriction>
      </xsd:simpleType>
    </xsd:element>
    <xsd:element name="RecordID" ma:index="23" nillable="true" ma:displayName="RecordID" ma:hidden="true" ma:internalName="RecordID" ma:readOnly="true">
      <xsd:simpleType>
        <xsd:restriction base="dms:Text"/>
      </xsd:simpleType>
    </xsd:element>
    <xsd:element name="Related_People" ma:index="24" nillable="true" ma:displayName="Related People" ma:hidden="true" ma:list="UserInfo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riginal_Document" ma:index="29" nillable="true" ma:displayName="Original Document" ma:hidden="true" ma:internalName="OriginalDocument">
      <xsd:simpleType>
        <xsd:restriction base="dms:Text"/>
      </xsd:simpleType>
    </xsd:element>
    <xsd:element name="Subactivity" ma:index="30" nillable="true" ma:displayName="Subactivity" ma:hidden="true" ma:internalName="Subactivity" ma:readOnly="false">
      <xsd:simpleType>
        <xsd:restriction base="dms:Text">
          <xsd:maxLength value="255"/>
        </xsd:restriction>
      </xsd:simpleType>
    </xsd:element>
    <xsd:element name="Key_x0020_Words" ma:index="31" nillable="true" ma:displayName="Key Words" ma:hidden="true" ma:internalName="Key_x0020_Word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t yet defin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Know-How_Type" ma:index="32" nillable="true" ma:displayName="Know-How Type" ma:default="NA" ma:format="Dropdown" ma:hidden="true" ma:internalName="KnowHowType" ma:readOnly="false">
      <xsd:simpleType>
        <xsd:union memberTypes="dms:Text">
          <xsd:simpleType>
            <xsd:restriction base="dms:Choice">
              <xsd:enumeration value="NA"/>
              <xsd:enumeration value="FAQ"/>
              <xsd:enumeration value="Tall Poppy"/>
              <xsd:enumeration value="Topic"/>
              <xsd:enumeration value="Who"/>
            </xsd:restriction>
          </xsd:simpleType>
        </xsd:union>
      </xsd:simpleType>
    </xsd:element>
    <xsd:element name="Function" ma:index="34" nillable="true" ma:displayName="Function" ma:default="Business Improvement" ma:hidden="true" ma:internalName="Function" ma:readOnly="false">
      <xsd:simpleType>
        <xsd:restriction base="dms:Text">
          <xsd:maxLength value="255"/>
        </xsd:restriction>
      </xsd:simpleType>
    </xsd:element>
    <xsd:element name="Activity" ma:index="35" nillable="true" ma:displayName="Activity" ma:default="BI Technology" ma:hidden="true" ma:internalName="Activity" ma:readOnly="false">
      <xsd:simpleType>
        <xsd:restriction base="dms:Text">
          <xsd:maxLength value="255"/>
        </xsd:restriction>
      </xsd:simpleType>
    </xsd:element>
    <xsd:element name="Target_Audience" ma:index="36" nillable="true" ma:displayName="Target Audience" ma:default="Internal" ma:format="RadioButtons" ma:hidden="true" ma:internalName="TargetAudience">
      <xsd:simpleType>
        <xsd:union memberTypes="dms:Text">
          <xsd:simpleType>
            <xsd:restriction base="dms:Choice">
              <xsd:enumeration value="Internal"/>
              <xsd:enumeration value="External"/>
            </xsd:restriction>
          </xsd:simpleType>
        </xsd:union>
      </xsd:simpleType>
    </xsd:element>
    <xsd:element name="FunctionGroup" ma:index="37" nillable="true" ma:displayName="Function Group" ma:default="NA" ma:format="RadioButtons" ma:hidden="true" ma:internalName="FunctionGroup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Project" ma:index="38" nillable="true" ma:displayName="Project" ma:default="NA" ma:format="RadioButtons" ma:hidden="true" ma:internalName="Project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tegoryName" ma:index="39" nillable="true" ma:displayName="Category Name" ma:default="NA" ma:format="RadioButtons" ma:hidden="true" ma:internalName="CategoryNa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Volume" ma:index="40" nillable="true" ma:displayName="Volume" ma:default="NA" ma:format="RadioButtons" ma:hidden="true" ma:internalName="Volu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f9151-1ef5-4e81-bb1d-4942a81ceddf" elementFormDefault="qualified">
    <xsd:import namespace="http://schemas.microsoft.com/office/2006/documentManagement/types"/>
    <xsd:import namespace="http://schemas.microsoft.com/office/infopath/2007/PartnerControls"/>
    <xsd:element name="Year" ma:index="19" nillable="true" ma:displayName="Year" ma:default="2019" ma:format="Dropdown" ma:internalName="Year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 and prio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87a5a-4a8e-439b-8ba8-e233ac656765" elementFormDefault="qualified">
    <xsd:import namespace="http://schemas.microsoft.com/office/2006/documentManagement/types"/>
    <xsd:import namespace="http://schemas.microsoft.com/office/infopath/2007/PartnerControls"/>
    <xsd:element name="Entity" ma:index="20" nillable="true" ma:displayName="Entity" ma:default="Sport NZ" ma:format="Dropdown" ma:internalName="Entity" ma:readOnly="false">
      <xsd:simpleType>
        <xsd:restriction base="dms:Choice">
          <xsd:enumeration value="HPSNZ"/>
          <xsd:enumeration value="Sport NZ"/>
          <xsd:enumeration value="Sport NZ Grou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2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17CA5C-2573-49B9-97F8-1E08AA3C4105}">
  <ds:schemaRefs>
    <ds:schemaRef ds:uri="http://schemas.microsoft.com/office/2006/metadata/properties"/>
    <ds:schemaRef ds:uri="b0a87a5a-4a8e-439b-8ba8-e233ac656765"/>
    <ds:schemaRef ds:uri="http://schemas.microsoft.com/office/2006/documentManagement/types"/>
    <ds:schemaRef ds:uri="http://purl.org/dc/terms/"/>
    <ds:schemaRef ds:uri="http://purl.org/dc/elements/1.1/"/>
    <ds:schemaRef ds:uri="a2cf9151-1ef5-4e81-bb1d-4942a81ceddf"/>
    <ds:schemaRef ds:uri="http://schemas.microsoft.com/sharepoint/v4"/>
    <ds:schemaRef ds:uri="http://www.w3.org/XML/1998/namespace"/>
    <ds:schemaRef ds:uri="http://purl.org/dc/dcmitype/"/>
    <ds:schemaRef ds:uri="e21cbe00-2104-4159-b9b9-bd54555d1bf2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999EF19-A32D-4D8E-970B-994A92A56B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50A7C6-5387-4EE1-B2F7-BE8CF0082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cbe00-2104-4159-b9b9-bd54555d1bf2"/>
    <ds:schemaRef ds:uri="a2cf9151-1ef5-4e81-bb1d-4942a81ceddf"/>
    <ds:schemaRef ds:uri="b0a87a5a-4a8e-439b-8ba8-e233ac65676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B3F93C-8FC2-4A47-9C82-04DA85D579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F:\Information Technology\Global PC Settings\Word 2007 Templates\SPORT NZ\Letterhead Colour.dotx</Template>
  <TotalTime>1</TotalTime>
  <Pages>3</Pages>
  <Words>741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Totem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edmund.bartley@sportnz.org.nz</dc:creator>
  <cp:lastModifiedBy>Guy Fraser</cp:lastModifiedBy>
  <cp:revision>3</cp:revision>
  <cp:lastPrinted>2018-04-17T03:25:00Z</cp:lastPrinted>
  <dcterms:created xsi:type="dcterms:W3CDTF">2019-12-11T21:52:00Z</dcterms:created>
  <dcterms:modified xsi:type="dcterms:W3CDTF">2020-07-20T01:50:00Z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0x010100AAAAAAAAAAAAAAAAAAAAAAAAAAAAAA020057B637B79A76A14CAE6964C868DEB4C9</vt:lpwstr>
  </property>
</Properties>
</file>