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AA753" w14:textId="77777777" w:rsidR="008C0AD5" w:rsidRPr="00000690" w:rsidRDefault="00E2090C" w:rsidP="008C0AD5">
      <w:pPr>
        <w:spacing w:after="120"/>
        <w:rPr>
          <w:rFonts w:ascii="Calibri" w:hAnsi="Calibri" w:cs="Calibri"/>
          <w:b/>
          <w:color w:val="001489"/>
        </w:rPr>
      </w:pPr>
      <w:bookmarkStart w:id="0" w:name="_GoBack"/>
      <w:bookmarkEnd w:id="0"/>
      <w:r>
        <w:rPr>
          <w:rFonts w:ascii="Calibri" w:hAnsi="Calibri" w:cs="Calibri"/>
          <w:b/>
          <w:color w:val="001489"/>
        </w:rPr>
        <w:pict w14:anchorId="7E621866">
          <v:rect id="_x0000_i1025" style="width:0;height:1.5pt" o:hralign="center" o:hrstd="t" o:hr="t" fillcolor="#a0a0a0" stroked="f"/>
        </w:pict>
      </w:r>
      <w:r w:rsidR="008F6723">
        <w:rPr>
          <w:rFonts w:ascii="Calibri" w:hAnsi="Calibri" w:cs="Calibri"/>
          <w:b/>
          <w:color w:val="001489"/>
        </w:rPr>
        <w:t xml:space="preserve"> </w:t>
      </w:r>
    </w:p>
    <w:p w14:paraId="6A91C7CF" w14:textId="1C5476B0" w:rsidR="003C65CE" w:rsidRPr="00000690" w:rsidRDefault="00110E9D" w:rsidP="003C65CE">
      <w:pPr>
        <w:rPr>
          <w:rFonts w:ascii="Calibri" w:hAnsi="Calibri" w:cs="Calibri"/>
          <w:b/>
          <w:color w:val="001489"/>
          <w:sz w:val="28"/>
        </w:rPr>
      </w:pPr>
      <w:r w:rsidRPr="00000690">
        <w:rPr>
          <w:rFonts w:ascii="Calibri" w:hAnsi="Calibri" w:cs="Calibri"/>
          <w:b/>
          <w:color w:val="001489"/>
          <w:sz w:val="28"/>
        </w:rPr>
        <w:t xml:space="preserve">TECHNOLOGY </w:t>
      </w:r>
      <w:r w:rsidR="009B00DB" w:rsidRPr="00000690">
        <w:rPr>
          <w:rFonts w:ascii="Calibri" w:hAnsi="Calibri" w:cs="Calibri"/>
          <w:b/>
          <w:color w:val="001489"/>
          <w:sz w:val="28"/>
        </w:rPr>
        <w:t xml:space="preserve">POLICIES </w:t>
      </w:r>
    </w:p>
    <w:p w14:paraId="75AB33ED" w14:textId="77777777" w:rsidR="003C65CE" w:rsidRPr="00000690" w:rsidRDefault="00E2090C" w:rsidP="003C65CE">
      <w:pPr>
        <w:rPr>
          <w:rFonts w:ascii="Calibri" w:hAnsi="Calibri" w:cs="Calibri"/>
          <w:b/>
          <w:color w:val="001489"/>
        </w:rPr>
      </w:pPr>
      <w:r>
        <w:rPr>
          <w:rFonts w:ascii="Calibri" w:hAnsi="Calibri" w:cs="Calibri"/>
          <w:b/>
          <w:color w:val="001489"/>
        </w:rPr>
        <w:pict w14:anchorId="144EF8DE">
          <v:rect id="_x0000_i1026" style="width:0;height:1.5pt" o:hralign="center" o:hrstd="t" o:hr="t" fillcolor="#a0a0a0" stroked="f"/>
        </w:pict>
      </w:r>
    </w:p>
    <w:p w14:paraId="43F4023C" w14:textId="77777777" w:rsidR="003C65CE" w:rsidRPr="00000690" w:rsidRDefault="006A433A" w:rsidP="006A433A">
      <w:pPr>
        <w:tabs>
          <w:tab w:val="left" w:pos="2127"/>
        </w:tabs>
        <w:spacing w:before="180" w:after="180"/>
        <w:rPr>
          <w:rFonts w:ascii="Calibri" w:hAnsi="Calibri" w:cs="Calibri"/>
          <w:b/>
          <w:color w:val="001489"/>
        </w:rPr>
      </w:pPr>
      <w:r w:rsidRPr="00000690">
        <w:rPr>
          <w:rFonts w:ascii="Calibri" w:hAnsi="Calibri" w:cs="Calibri"/>
          <w:b/>
          <w:color w:val="001489"/>
        </w:rPr>
        <w:t xml:space="preserve">SECTION </w:t>
      </w:r>
      <w:r w:rsidR="00B94E59" w:rsidRPr="00000690">
        <w:rPr>
          <w:rFonts w:ascii="Calibri" w:hAnsi="Calibri" w:cs="Calibri"/>
          <w:b/>
          <w:color w:val="001489"/>
        </w:rPr>
        <w:t>1</w:t>
      </w:r>
      <w:r w:rsidRPr="00000690">
        <w:rPr>
          <w:rFonts w:ascii="Calibri" w:hAnsi="Calibri" w:cs="Calibri"/>
          <w:b/>
          <w:color w:val="001489"/>
        </w:rPr>
        <w:t>:</w:t>
      </w:r>
      <w:r w:rsidRPr="00000690">
        <w:rPr>
          <w:rFonts w:ascii="Calibri" w:hAnsi="Calibri" w:cs="Calibri"/>
          <w:b/>
          <w:color w:val="001489"/>
        </w:rPr>
        <w:tab/>
      </w:r>
      <w:r w:rsidR="001B1D87" w:rsidRPr="00000690">
        <w:rPr>
          <w:rFonts w:ascii="Calibri" w:hAnsi="Calibri" w:cs="Calibri"/>
          <w:b/>
          <w:color w:val="001489"/>
        </w:rPr>
        <w:t xml:space="preserve">TECHNOLOGY </w:t>
      </w:r>
    </w:p>
    <w:p w14:paraId="03068A72" w14:textId="1C078626" w:rsidR="00292D8A" w:rsidRPr="00000690" w:rsidRDefault="003C65CE" w:rsidP="00C37330">
      <w:pPr>
        <w:tabs>
          <w:tab w:val="left" w:pos="2127"/>
        </w:tabs>
        <w:spacing w:before="180" w:after="180"/>
        <w:ind w:left="2127" w:hanging="2127"/>
        <w:rPr>
          <w:rFonts w:ascii="Calibri" w:hAnsi="Calibri" w:cs="Calibri"/>
          <w:b/>
          <w:color w:val="001489"/>
        </w:rPr>
      </w:pPr>
      <w:r w:rsidRPr="00000690">
        <w:rPr>
          <w:rFonts w:ascii="Calibri" w:hAnsi="Calibri" w:cs="Calibri"/>
          <w:b/>
          <w:color w:val="001489"/>
        </w:rPr>
        <w:t xml:space="preserve">POLICY </w:t>
      </w:r>
      <w:r w:rsidR="00583EBC">
        <w:rPr>
          <w:rFonts w:ascii="Calibri" w:hAnsi="Calibri" w:cs="Calibri"/>
          <w:b/>
          <w:color w:val="001489"/>
        </w:rPr>
        <w:t>8</w:t>
      </w:r>
      <w:r w:rsidRPr="00000690">
        <w:rPr>
          <w:rFonts w:ascii="Calibri" w:hAnsi="Calibri" w:cs="Calibri"/>
          <w:b/>
          <w:color w:val="001489"/>
        </w:rPr>
        <w:t>:</w:t>
      </w:r>
      <w:r w:rsidR="006A433A" w:rsidRPr="00000690">
        <w:rPr>
          <w:rFonts w:ascii="Calibri" w:hAnsi="Calibri" w:cs="Calibri"/>
          <w:b/>
          <w:color w:val="001489"/>
        </w:rPr>
        <w:tab/>
      </w:r>
      <w:r w:rsidR="007266A6">
        <w:rPr>
          <w:rFonts w:ascii="Calibri" w:hAnsi="Calibri" w:cs="Calibri"/>
          <w:b/>
          <w:color w:val="001489"/>
        </w:rPr>
        <w:t>SITE OF GLANCE</w:t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2108"/>
        <w:gridCol w:w="8240"/>
      </w:tblGrid>
      <w:tr w:rsidR="009B00DB" w:rsidRPr="00000690" w14:paraId="75466278" w14:textId="77777777" w:rsidTr="00FA5CA6">
        <w:trPr>
          <w:trHeight w:val="567"/>
        </w:trPr>
        <w:tc>
          <w:tcPr>
            <w:tcW w:w="2127" w:type="dxa"/>
            <w:shd w:val="clear" w:color="auto" w:fill="auto"/>
          </w:tcPr>
          <w:p w14:paraId="2CF9F84E" w14:textId="77777777" w:rsidR="009B00DB" w:rsidRPr="00000690" w:rsidRDefault="009B00DB" w:rsidP="000F18B2">
            <w:pPr>
              <w:spacing w:before="240" w:after="240" w:line="360" w:lineRule="auto"/>
              <w:rPr>
                <w:rFonts w:ascii="Calibri" w:hAnsi="Calibri" w:cs="Calibri"/>
                <w:b/>
                <w:szCs w:val="24"/>
              </w:rPr>
            </w:pPr>
            <w:r w:rsidRPr="00000690">
              <w:rPr>
                <w:rFonts w:ascii="Calibri" w:hAnsi="Calibri" w:cs="Calibri"/>
                <w:b/>
                <w:szCs w:val="24"/>
              </w:rPr>
              <w:t>Policy Rationale</w:t>
            </w:r>
          </w:p>
        </w:tc>
        <w:tc>
          <w:tcPr>
            <w:tcW w:w="8221" w:type="dxa"/>
          </w:tcPr>
          <w:p w14:paraId="41F44786" w14:textId="4BE18D62" w:rsidR="007266A6" w:rsidRPr="007604CF" w:rsidRDefault="00F93169" w:rsidP="00F931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04CF">
              <w:rPr>
                <w:rFonts w:asciiTheme="minorHAnsi" w:hAnsiTheme="minorHAnsi" w:cstheme="minorHAnsi"/>
                <w:sz w:val="22"/>
                <w:szCs w:val="22"/>
              </w:rPr>
              <w:t xml:space="preserve">This </w:t>
            </w:r>
            <w:r w:rsidR="007266A6" w:rsidRPr="007604CF">
              <w:rPr>
                <w:rFonts w:asciiTheme="minorHAnsi" w:hAnsiTheme="minorHAnsi" w:cstheme="minorHAnsi"/>
                <w:sz w:val="22"/>
                <w:szCs w:val="22"/>
              </w:rPr>
              <w:t xml:space="preserve">document includes </w:t>
            </w:r>
            <w:r w:rsidR="00091614">
              <w:rPr>
                <w:rFonts w:asciiTheme="minorHAnsi" w:hAnsiTheme="minorHAnsi" w:cstheme="minorHAnsi"/>
                <w:sz w:val="22"/>
                <w:szCs w:val="22"/>
              </w:rPr>
              <w:t xml:space="preserve">information about </w:t>
            </w:r>
            <w:r w:rsidR="007266A6" w:rsidRPr="007604CF">
              <w:rPr>
                <w:rFonts w:asciiTheme="minorHAnsi" w:hAnsiTheme="minorHAnsi" w:cstheme="minorHAnsi"/>
                <w:sz w:val="22"/>
                <w:szCs w:val="22"/>
              </w:rPr>
              <w:t>core technolog</w:t>
            </w:r>
            <w:r w:rsidR="00091614">
              <w:rPr>
                <w:rFonts w:asciiTheme="minorHAnsi" w:hAnsiTheme="minorHAnsi" w:cstheme="minorHAnsi"/>
                <w:sz w:val="22"/>
                <w:szCs w:val="22"/>
              </w:rPr>
              <w:t xml:space="preserve">ies and </w:t>
            </w:r>
            <w:r w:rsidR="007266A6" w:rsidRPr="007604CF">
              <w:rPr>
                <w:rFonts w:asciiTheme="minorHAnsi" w:hAnsiTheme="minorHAnsi" w:cstheme="minorHAnsi"/>
                <w:sz w:val="22"/>
                <w:szCs w:val="22"/>
              </w:rPr>
              <w:t>intellectual property of the organisation</w:t>
            </w:r>
            <w:r w:rsidR="00091614">
              <w:rPr>
                <w:rFonts w:asciiTheme="minorHAnsi" w:hAnsiTheme="minorHAnsi" w:cstheme="minorHAnsi"/>
                <w:sz w:val="22"/>
                <w:szCs w:val="22"/>
              </w:rPr>
              <w:t xml:space="preserve">, i.e. </w:t>
            </w:r>
            <w:r w:rsidR="007266A6" w:rsidRPr="007604CF">
              <w:rPr>
                <w:rFonts w:asciiTheme="minorHAnsi" w:hAnsiTheme="minorHAnsi" w:cstheme="minorHAnsi"/>
                <w:sz w:val="22"/>
                <w:szCs w:val="22"/>
              </w:rPr>
              <w:t>Email service, domain names, hosting and key contact</w:t>
            </w:r>
            <w:r w:rsidR="00B440CD" w:rsidRPr="007604CF">
              <w:rPr>
                <w:rFonts w:asciiTheme="minorHAnsi" w:hAnsiTheme="minorHAnsi" w:cstheme="minorHAnsi"/>
                <w:sz w:val="22"/>
                <w:szCs w:val="22"/>
              </w:rPr>
              <w:t>s.</w:t>
            </w:r>
          </w:p>
          <w:p w14:paraId="124B7EA6" w14:textId="1EF77A8F" w:rsidR="008174E4" w:rsidRPr="00091614" w:rsidRDefault="00A75EE6" w:rsidP="000916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04CF">
              <w:rPr>
                <w:rFonts w:asciiTheme="minorHAnsi" w:hAnsiTheme="minorHAnsi" w:cstheme="minorHAnsi"/>
                <w:sz w:val="22"/>
                <w:szCs w:val="22"/>
              </w:rPr>
              <w:t>This document provides key details and contact information for core technology infrastructure.</w:t>
            </w:r>
          </w:p>
        </w:tc>
      </w:tr>
      <w:tr w:rsidR="006A433A" w:rsidRPr="00000690" w14:paraId="598BAB5C" w14:textId="77777777" w:rsidTr="00FA5CA6">
        <w:trPr>
          <w:trHeight w:val="567"/>
        </w:trPr>
        <w:tc>
          <w:tcPr>
            <w:tcW w:w="2127" w:type="dxa"/>
            <w:shd w:val="clear" w:color="auto" w:fill="auto"/>
          </w:tcPr>
          <w:p w14:paraId="283C9054" w14:textId="77777777" w:rsidR="009B00DB" w:rsidRPr="00000690" w:rsidRDefault="009B00DB" w:rsidP="000F18B2">
            <w:pPr>
              <w:spacing w:before="240" w:after="240" w:line="360" w:lineRule="auto"/>
              <w:rPr>
                <w:rFonts w:ascii="Calibri" w:eastAsia="Calibri" w:hAnsi="Calibri" w:cs="Calibri"/>
                <w:b/>
              </w:rPr>
            </w:pPr>
            <w:r w:rsidRPr="00000690">
              <w:rPr>
                <w:rFonts w:ascii="Calibri" w:eastAsia="Calibri" w:hAnsi="Calibri" w:cs="Calibri"/>
                <w:b/>
              </w:rPr>
              <w:t xml:space="preserve">Policy </w:t>
            </w:r>
          </w:p>
        </w:tc>
        <w:tc>
          <w:tcPr>
            <w:tcW w:w="8221" w:type="dxa"/>
          </w:tcPr>
          <w:p w14:paraId="2301D2A0" w14:textId="1D7881DD" w:rsidR="002267EF" w:rsidRPr="007604CF" w:rsidRDefault="003B7C1B" w:rsidP="00F93169">
            <w:pPr>
              <w:pStyle w:val="NoSpacing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04C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Below are tables outlining [organisation] key </w:t>
            </w:r>
            <w:r w:rsidR="003443EE" w:rsidRPr="007604CF">
              <w:rPr>
                <w:rFonts w:asciiTheme="minorHAnsi" w:eastAsia="Calibri" w:hAnsiTheme="minorHAnsi" w:cstheme="minorHAnsi"/>
                <w:sz w:val="22"/>
                <w:szCs w:val="22"/>
              </w:rPr>
              <w:t>contacts</w:t>
            </w:r>
            <w:r w:rsidRPr="007604C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and </w:t>
            </w:r>
            <w:r w:rsidR="003443EE" w:rsidRPr="007604CF">
              <w:rPr>
                <w:rFonts w:asciiTheme="minorHAnsi" w:eastAsia="Calibri" w:hAnsiTheme="minorHAnsi" w:cstheme="minorHAnsi"/>
                <w:sz w:val="22"/>
                <w:szCs w:val="22"/>
              </w:rPr>
              <w:t>technology</w:t>
            </w:r>
            <w:r w:rsidRPr="007604CF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  <w:p w14:paraId="56414FFA" w14:textId="77777777" w:rsidR="003B7C1B" w:rsidRPr="007604CF" w:rsidRDefault="003B7C1B" w:rsidP="00F93169">
            <w:pPr>
              <w:pStyle w:val="NoSpacing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5EA1BF0" w14:textId="512CAABC" w:rsidR="003B7C1B" w:rsidRPr="007604CF" w:rsidRDefault="003B7C1B" w:rsidP="00F93169">
            <w:pPr>
              <w:pStyle w:val="NoSpacing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04CF">
              <w:rPr>
                <w:rFonts w:asciiTheme="minorHAnsi" w:eastAsia="Calibri" w:hAnsiTheme="minorHAnsi" w:cstheme="minorHAnsi"/>
                <w:sz w:val="22"/>
                <w:szCs w:val="22"/>
              </w:rPr>
              <w:t>How to complete this document:</w:t>
            </w:r>
          </w:p>
          <w:p w14:paraId="4F48BA08" w14:textId="331AB5A8" w:rsidR="003B7C1B" w:rsidRPr="007604CF" w:rsidRDefault="003B7C1B" w:rsidP="003B7C1B">
            <w:pPr>
              <w:pStyle w:val="NoSpacing"/>
              <w:numPr>
                <w:ilvl w:val="0"/>
                <w:numId w:val="38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04CF">
              <w:rPr>
                <w:rFonts w:asciiTheme="minorHAnsi" w:eastAsia="Calibri" w:hAnsiTheme="minorHAnsi" w:cstheme="minorHAnsi"/>
                <w:sz w:val="22"/>
                <w:szCs w:val="22"/>
              </w:rPr>
              <w:t>Complete the tables below and add additional tables for any key</w:t>
            </w:r>
            <w:r w:rsidR="00AC1E7B" w:rsidRPr="007604C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technology assets, </w:t>
            </w:r>
            <w:r w:rsidRPr="007604CF">
              <w:rPr>
                <w:rFonts w:asciiTheme="minorHAnsi" w:eastAsia="Calibri" w:hAnsiTheme="minorHAnsi" w:cstheme="minorHAnsi"/>
                <w:sz w:val="22"/>
                <w:szCs w:val="22"/>
              </w:rPr>
              <w:t>information or contacts</w:t>
            </w:r>
          </w:p>
          <w:p w14:paraId="2BBEF241" w14:textId="7D11F504" w:rsidR="003B7C1B" w:rsidRPr="007604CF" w:rsidRDefault="003B7C1B" w:rsidP="007604CF">
            <w:pPr>
              <w:pStyle w:val="NoSpacing"/>
              <w:numPr>
                <w:ilvl w:val="0"/>
                <w:numId w:val="38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04CF">
              <w:rPr>
                <w:rFonts w:asciiTheme="minorHAnsi" w:eastAsia="Calibri" w:hAnsiTheme="minorHAnsi" w:cstheme="minorHAnsi"/>
                <w:sz w:val="22"/>
                <w:szCs w:val="22"/>
              </w:rPr>
              <w:t>Do not record any passwords, passwords should be stored in a secure, online password portal such as Lastpass</w:t>
            </w:r>
          </w:p>
          <w:p w14:paraId="4E05F505" w14:textId="7BF6D46E" w:rsidR="003B7C1B" w:rsidRDefault="003B7C1B" w:rsidP="00F93169">
            <w:pPr>
              <w:pStyle w:val="NoSpacing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74081A9" w14:textId="77777777" w:rsidR="007604CF" w:rsidRPr="007604CF" w:rsidRDefault="007604CF" w:rsidP="00F93169">
            <w:pPr>
              <w:pStyle w:val="NoSpacing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2943432" w14:textId="61FB9974" w:rsidR="005B6BF3" w:rsidRPr="007604CF" w:rsidRDefault="005B6BF3" w:rsidP="00F93169">
            <w:pPr>
              <w:pStyle w:val="NoSpacing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7604C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Support provider details</w:t>
            </w:r>
          </w:p>
          <w:tbl>
            <w:tblPr>
              <w:tblStyle w:val="GridTable4-Accent5"/>
              <w:tblW w:w="0" w:type="auto"/>
              <w:tblLook w:val="0680" w:firstRow="0" w:lastRow="0" w:firstColumn="1" w:lastColumn="0" w:noHBand="1" w:noVBand="1"/>
            </w:tblPr>
            <w:tblGrid>
              <w:gridCol w:w="1240"/>
              <w:gridCol w:w="1591"/>
              <w:gridCol w:w="2562"/>
              <w:gridCol w:w="2621"/>
            </w:tblGrid>
            <w:tr w:rsidR="003443EE" w:rsidRPr="00E63C5E" w14:paraId="38BA7282" w14:textId="77777777" w:rsidTr="0009161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0" w:type="dxa"/>
                </w:tcPr>
                <w:p w14:paraId="458D2749" w14:textId="01E364C1" w:rsidR="005B6BF3" w:rsidRPr="007604CF" w:rsidRDefault="005B6BF3" w:rsidP="00F93169">
                  <w:pPr>
                    <w:pStyle w:val="NoSpacing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 w:rsidRPr="007604CF"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>Provider</w:t>
                  </w:r>
                </w:p>
              </w:tc>
              <w:tc>
                <w:tcPr>
                  <w:tcW w:w="1591" w:type="dxa"/>
                </w:tcPr>
                <w:p w14:paraId="5328E818" w14:textId="354CF546" w:rsidR="005B6BF3" w:rsidRPr="00091614" w:rsidRDefault="005B6BF3" w:rsidP="00F93169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091614"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</w:rPr>
                    <w:t>Supports</w:t>
                  </w:r>
                </w:p>
              </w:tc>
              <w:tc>
                <w:tcPr>
                  <w:tcW w:w="2562" w:type="dxa"/>
                </w:tcPr>
                <w:p w14:paraId="635CD2FC" w14:textId="652AD3AF" w:rsidR="005B6BF3" w:rsidRPr="00091614" w:rsidRDefault="005B6BF3" w:rsidP="00F93169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091614"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</w:rPr>
                    <w:t>Contact Details</w:t>
                  </w:r>
                </w:p>
              </w:tc>
              <w:tc>
                <w:tcPr>
                  <w:tcW w:w="2621" w:type="dxa"/>
                </w:tcPr>
                <w:p w14:paraId="7B16E775" w14:textId="46BB6C69" w:rsidR="005B6BF3" w:rsidRPr="00091614" w:rsidRDefault="005B6BF3" w:rsidP="00F93169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091614"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</w:rPr>
                    <w:t>Comments</w:t>
                  </w:r>
                </w:p>
              </w:tc>
            </w:tr>
            <w:tr w:rsidR="003443EE" w:rsidRPr="00E63C5E" w14:paraId="6C56BDF5" w14:textId="77777777" w:rsidTr="0009161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0" w:type="dxa"/>
                </w:tcPr>
                <w:p w14:paraId="689BA914" w14:textId="77777777" w:rsidR="005B6BF3" w:rsidRPr="007604CF" w:rsidRDefault="005B6BF3" w:rsidP="00F93169">
                  <w:pPr>
                    <w:pStyle w:val="NoSpacing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 w:rsidRPr="007604CF"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>i.e.</w:t>
                  </w:r>
                </w:p>
                <w:p w14:paraId="44A724AE" w14:textId="00005A04" w:rsidR="005B6BF3" w:rsidRPr="007604CF" w:rsidRDefault="007604CF" w:rsidP="00F93169">
                  <w:pPr>
                    <w:pStyle w:val="NoSpacing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 w:rsidRPr="007604CF">
                    <w:rPr>
                      <w:rFonts w:asciiTheme="minorHAnsi" w:eastAsia="Calibri" w:hAnsiTheme="minorHAnsi" w:cstheme="minorHAnsi"/>
                      <w:color w:val="4F81BD" w:themeColor="accent1"/>
                      <w:sz w:val="22"/>
                      <w:szCs w:val="22"/>
                    </w:rPr>
                    <w:t>[Provider]</w:t>
                  </w:r>
                </w:p>
              </w:tc>
              <w:tc>
                <w:tcPr>
                  <w:tcW w:w="1591" w:type="dxa"/>
                </w:tcPr>
                <w:p w14:paraId="5B370EC3" w14:textId="108C88D5" w:rsidR="005B6BF3" w:rsidRPr="007604CF" w:rsidRDefault="005B6BF3" w:rsidP="00F93169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 w:rsidRPr="007604CF"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 xml:space="preserve">All </w:t>
                  </w:r>
                  <w:r w:rsidR="003443EE" w:rsidRPr="007604CF"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 xml:space="preserve">[organisation] </w:t>
                  </w:r>
                  <w:r w:rsidRPr="007604CF"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>technology</w:t>
                  </w:r>
                  <w:r w:rsidR="003443EE" w:rsidRPr="007604CF"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 xml:space="preserve"> support</w:t>
                  </w:r>
                </w:p>
              </w:tc>
              <w:tc>
                <w:tcPr>
                  <w:tcW w:w="2562" w:type="dxa"/>
                </w:tcPr>
                <w:p w14:paraId="6A3E29BA" w14:textId="61BAC77F" w:rsidR="005B6BF3" w:rsidRPr="007604CF" w:rsidRDefault="005B6BF3" w:rsidP="00F93169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 w:rsidRPr="007604CF"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>0800 88 2628</w:t>
                  </w:r>
                  <w:r w:rsidRPr="007604CF"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br/>
                    <w:t>support@techtonics.co.nz</w:t>
                  </w:r>
                </w:p>
              </w:tc>
              <w:tc>
                <w:tcPr>
                  <w:tcW w:w="2621" w:type="dxa"/>
                </w:tcPr>
                <w:p w14:paraId="45C91AAF" w14:textId="79F252BE" w:rsidR="005B6BF3" w:rsidRPr="007604CF" w:rsidRDefault="005B6BF3" w:rsidP="00F93169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 w:rsidRPr="007604CF"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>Contract is SharePoint</w:t>
                  </w:r>
                </w:p>
                <w:p w14:paraId="6DD3AB12" w14:textId="333CFD2B" w:rsidR="005B6BF3" w:rsidRPr="007604CF" w:rsidRDefault="005B6BF3" w:rsidP="00F93169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 w:rsidRPr="007604CF"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 xml:space="preserve">All support requests should be logged by </w:t>
                  </w:r>
                  <w:r w:rsidRPr="007604CF">
                    <w:rPr>
                      <w:rFonts w:asciiTheme="minorHAnsi" w:eastAsia="Calibri" w:hAnsiTheme="minorHAnsi" w:cstheme="minorHAnsi"/>
                      <w:color w:val="4F81BD" w:themeColor="accent1"/>
                      <w:sz w:val="22"/>
                      <w:szCs w:val="22"/>
                    </w:rPr>
                    <w:t>[Staff]</w:t>
                  </w:r>
                </w:p>
              </w:tc>
            </w:tr>
          </w:tbl>
          <w:p w14:paraId="2DA484B4" w14:textId="39BF5A6A" w:rsidR="005B6BF3" w:rsidRDefault="005B6BF3" w:rsidP="00F93169">
            <w:pPr>
              <w:pStyle w:val="NoSpacing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CFC73E3" w14:textId="77777777" w:rsidR="007604CF" w:rsidRPr="007604CF" w:rsidRDefault="007604CF" w:rsidP="00F93169">
            <w:pPr>
              <w:pStyle w:val="NoSpacing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EE773A6" w14:textId="18ABBD65" w:rsidR="005D4EC9" w:rsidRPr="007604CF" w:rsidRDefault="005D4EC9" w:rsidP="00F93169">
            <w:pPr>
              <w:pStyle w:val="NoSpacing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7604C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Internet connectivity</w:t>
            </w:r>
          </w:p>
          <w:tbl>
            <w:tblPr>
              <w:tblStyle w:val="GridTable4-Accent5"/>
              <w:tblW w:w="0" w:type="auto"/>
              <w:tblLook w:val="0680" w:firstRow="0" w:lastRow="0" w:firstColumn="1" w:lastColumn="0" w:noHBand="1" w:noVBand="1"/>
            </w:tblPr>
            <w:tblGrid>
              <w:gridCol w:w="1534"/>
              <w:gridCol w:w="2460"/>
              <w:gridCol w:w="1998"/>
              <w:gridCol w:w="1998"/>
            </w:tblGrid>
            <w:tr w:rsidR="005D4EC9" w:rsidRPr="00E63C5E" w14:paraId="005882AA" w14:textId="77777777" w:rsidTr="0009161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34" w:type="dxa"/>
                </w:tcPr>
                <w:p w14:paraId="2BA67DF3" w14:textId="14300255" w:rsidR="005D4EC9" w:rsidRPr="007604CF" w:rsidRDefault="005D4EC9" w:rsidP="00F93169">
                  <w:pPr>
                    <w:pStyle w:val="NoSpacing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 w:rsidRPr="007604CF"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>Provider</w:t>
                  </w:r>
                </w:p>
              </w:tc>
              <w:tc>
                <w:tcPr>
                  <w:tcW w:w="2460" w:type="dxa"/>
                </w:tcPr>
                <w:p w14:paraId="2D3AAF24" w14:textId="77777777" w:rsidR="005D4EC9" w:rsidRPr="007604CF" w:rsidRDefault="005D4EC9" w:rsidP="00F93169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98" w:type="dxa"/>
                </w:tcPr>
                <w:p w14:paraId="3F5DC614" w14:textId="10D62D35" w:rsidR="005D4EC9" w:rsidRPr="00091614" w:rsidRDefault="005D4EC9" w:rsidP="00F93169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091614"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</w:rPr>
                    <w:t>Support Number</w:t>
                  </w:r>
                </w:p>
              </w:tc>
              <w:tc>
                <w:tcPr>
                  <w:tcW w:w="1998" w:type="dxa"/>
                </w:tcPr>
                <w:p w14:paraId="0B84CA7B" w14:textId="77777777" w:rsidR="005D4EC9" w:rsidRPr="007604CF" w:rsidRDefault="005D4EC9" w:rsidP="00F93169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D4EC9" w:rsidRPr="00E63C5E" w14:paraId="7A0C9BD6" w14:textId="77777777" w:rsidTr="0009161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34" w:type="dxa"/>
                </w:tcPr>
                <w:p w14:paraId="5E996D27" w14:textId="168C01DC" w:rsidR="005D4EC9" w:rsidRPr="007604CF" w:rsidRDefault="005D4EC9" w:rsidP="00F93169">
                  <w:pPr>
                    <w:pStyle w:val="NoSpacing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 w:rsidRPr="007604CF"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>Plan</w:t>
                  </w:r>
                </w:p>
              </w:tc>
              <w:tc>
                <w:tcPr>
                  <w:tcW w:w="2460" w:type="dxa"/>
                </w:tcPr>
                <w:p w14:paraId="3EFD5041" w14:textId="77777777" w:rsidR="005D4EC9" w:rsidRPr="007604CF" w:rsidRDefault="005D4EC9" w:rsidP="00F93169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98" w:type="dxa"/>
                </w:tcPr>
                <w:p w14:paraId="16FCA2BC" w14:textId="0390F1D2" w:rsidR="005D4EC9" w:rsidRPr="007604CF" w:rsidRDefault="005D4EC9" w:rsidP="00F93169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7604CF"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</w:rPr>
                    <w:t>Customer #</w:t>
                  </w:r>
                </w:p>
              </w:tc>
              <w:tc>
                <w:tcPr>
                  <w:tcW w:w="1998" w:type="dxa"/>
                </w:tcPr>
                <w:p w14:paraId="74FBC6F5" w14:textId="77777777" w:rsidR="005D4EC9" w:rsidRPr="007604CF" w:rsidRDefault="005D4EC9" w:rsidP="00F93169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D4EC9" w:rsidRPr="00E63C5E" w14:paraId="284154AB" w14:textId="77777777" w:rsidTr="0009161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34" w:type="dxa"/>
                </w:tcPr>
                <w:p w14:paraId="18BF5622" w14:textId="1F57A1F6" w:rsidR="005D4EC9" w:rsidRPr="007604CF" w:rsidRDefault="005B6BF3" w:rsidP="00F93169">
                  <w:pPr>
                    <w:pStyle w:val="NoSpacing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 w:rsidRPr="007604CF"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>Circuit #</w:t>
                  </w:r>
                </w:p>
              </w:tc>
              <w:tc>
                <w:tcPr>
                  <w:tcW w:w="2460" w:type="dxa"/>
                </w:tcPr>
                <w:p w14:paraId="7F580CD2" w14:textId="77777777" w:rsidR="005D4EC9" w:rsidRPr="007604CF" w:rsidRDefault="005D4EC9" w:rsidP="00F93169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98" w:type="dxa"/>
                </w:tcPr>
                <w:p w14:paraId="6FF0D683" w14:textId="68B49412" w:rsidR="005D4EC9" w:rsidRPr="007604CF" w:rsidRDefault="005D4EC9" w:rsidP="00F93169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7604CF"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</w:rPr>
                    <w:t xml:space="preserve">Authorised </w:t>
                  </w:r>
                  <w:r w:rsidR="007604CF"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</w:rPr>
                    <w:t>s</w:t>
                  </w:r>
                  <w:r w:rsidRPr="007604CF"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</w:rPr>
                    <w:t>taff</w:t>
                  </w:r>
                </w:p>
              </w:tc>
              <w:tc>
                <w:tcPr>
                  <w:tcW w:w="1998" w:type="dxa"/>
                </w:tcPr>
                <w:p w14:paraId="0562541B" w14:textId="77777777" w:rsidR="005D4EC9" w:rsidRPr="007604CF" w:rsidRDefault="005D4EC9" w:rsidP="00F93169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19B38E30" w14:textId="2687E8FE" w:rsidR="005D4EC9" w:rsidRDefault="005D4EC9" w:rsidP="00F93169">
            <w:pPr>
              <w:pStyle w:val="NoSpacing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7022E84" w14:textId="77777777" w:rsidR="007604CF" w:rsidRPr="007604CF" w:rsidRDefault="007604CF" w:rsidP="00F93169">
            <w:pPr>
              <w:pStyle w:val="NoSpacing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28B03D6" w14:textId="0D6D2DAD" w:rsidR="005D4EC9" w:rsidRPr="007604CF" w:rsidRDefault="005D4EC9" w:rsidP="00F93169">
            <w:pPr>
              <w:pStyle w:val="NoSpacing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7604C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Telephony</w:t>
            </w:r>
          </w:p>
          <w:tbl>
            <w:tblPr>
              <w:tblStyle w:val="GridTable4-Accent5"/>
              <w:tblW w:w="0" w:type="auto"/>
              <w:tblLook w:val="0680" w:firstRow="0" w:lastRow="0" w:firstColumn="1" w:lastColumn="0" w:noHBand="1" w:noVBand="1"/>
            </w:tblPr>
            <w:tblGrid>
              <w:gridCol w:w="1534"/>
              <w:gridCol w:w="2460"/>
              <w:gridCol w:w="1998"/>
              <w:gridCol w:w="1998"/>
            </w:tblGrid>
            <w:tr w:rsidR="005D4EC9" w:rsidRPr="00E63C5E" w14:paraId="13E6AEAB" w14:textId="77777777" w:rsidTr="0009161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34" w:type="dxa"/>
                </w:tcPr>
                <w:p w14:paraId="3EF398E4" w14:textId="25C80F16" w:rsidR="005D4EC9" w:rsidRPr="007604CF" w:rsidRDefault="005D4EC9" w:rsidP="005D4EC9">
                  <w:pPr>
                    <w:pStyle w:val="NoSpacing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 w:rsidRPr="007604CF"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>Provider</w:t>
                  </w:r>
                </w:p>
              </w:tc>
              <w:tc>
                <w:tcPr>
                  <w:tcW w:w="2460" w:type="dxa"/>
                </w:tcPr>
                <w:p w14:paraId="223D352D" w14:textId="77777777" w:rsidR="005D4EC9" w:rsidRPr="007604CF" w:rsidRDefault="005D4EC9" w:rsidP="005D4EC9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98" w:type="dxa"/>
                </w:tcPr>
                <w:p w14:paraId="212DCABA" w14:textId="1D82A101" w:rsidR="005D4EC9" w:rsidRPr="00091614" w:rsidRDefault="005D4EC9" w:rsidP="005D4EC9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091614"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</w:rPr>
                    <w:t>Support Number</w:t>
                  </w:r>
                </w:p>
              </w:tc>
              <w:tc>
                <w:tcPr>
                  <w:tcW w:w="1998" w:type="dxa"/>
                </w:tcPr>
                <w:p w14:paraId="74C71111" w14:textId="77777777" w:rsidR="005D4EC9" w:rsidRPr="007604CF" w:rsidRDefault="005D4EC9" w:rsidP="005D4EC9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D4EC9" w:rsidRPr="00E63C5E" w14:paraId="69E7702F" w14:textId="77777777" w:rsidTr="0009161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34" w:type="dxa"/>
                </w:tcPr>
                <w:p w14:paraId="13C78268" w14:textId="06F77804" w:rsidR="005D4EC9" w:rsidRPr="007604CF" w:rsidRDefault="005D4EC9" w:rsidP="005D4EC9">
                  <w:pPr>
                    <w:pStyle w:val="NoSpacing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 w:rsidRPr="007604CF"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>Plan</w:t>
                  </w:r>
                </w:p>
              </w:tc>
              <w:tc>
                <w:tcPr>
                  <w:tcW w:w="2460" w:type="dxa"/>
                </w:tcPr>
                <w:p w14:paraId="67E290AB" w14:textId="77777777" w:rsidR="005D4EC9" w:rsidRPr="007604CF" w:rsidRDefault="005D4EC9" w:rsidP="005D4EC9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98" w:type="dxa"/>
                </w:tcPr>
                <w:p w14:paraId="79D4D57F" w14:textId="5EC3EDB2" w:rsidR="005D4EC9" w:rsidRPr="007604CF" w:rsidRDefault="005D4EC9" w:rsidP="005D4EC9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7604CF"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</w:rPr>
                    <w:t>Customer #</w:t>
                  </w:r>
                </w:p>
              </w:tc>
              <w:tc>
                <w:tcPr>
                  <w:tcW w:w="1998" w:type="dxa"/>
                </w:tcPr>
                <w:p w14:paraId="750F601F" w14:textId="77777777" w:rsidR="005D4EC9" w:rsidRPr="007604CF" w:rsidRDefault="005D4EC9" w:rsidP="005D4EC9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D4EC9" w:rsidRPr="00E63C5E" w14:paraId="6E5639C3" w14:textId="77777777" w:rsidTr="0009161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34" w:type="dxa"/>
                </w:tcPr>
                <w:p w14:paraId="6EC79CB4" w14:textId="09DEF81F" w:rsidR="005D4EC9" w:rsidRPr="007604CF" w:rsidRDefault="007604CF" w:rsidP="005D4EC9">
                  <w:pPr>
                    <w:pStyle w:val="NoSpacing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># of handsets</w:t>
                  </w:r>
                </w:p>
              </w:tc>
              <w:tc>
                <w:tcPr>
                  <w:tcW w:w="2460" w:type="dxa"/>
                </w:tcPr>
                <w:p w14:paraId="7AD3993A" w14:textId="77777777" w:rsidR="005D4EC9" w:rsidRPr="007604CF" w:rsidRDefault="005D4EC9" w:rsidP="005D4EC9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98" w:type="dxa"/>
                </w:tcPr>
                <w:p w14:paraId="22AA3F62" w14:textId="3607B7B3" w:rsidR="005D4EC9" w:rsidRPr="007604CF" w:rsidRDefault="005D4EC9" w:rsidP="005D4EC9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7604CF"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</w:rPr>
                    <w:t xml:space="preserve">Authorised </w:t>
                  </w:r>
                  <w:r w:rsidR="007604CF"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</w:rPr>
                    <w:t>s</w:t>
                  </w:r>
                  <w:r w:rsidRPr="007604CF"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</w:rPr>
                    <w:t>taff</w:t>
                  </w:r>
                </w:p>
              </w:tc>
              <w:tc>
                <w:tcPr>
                  <w:tcW w:w="1998" w:type="dxa"/>
                </w:tcPr>
                <w:p w14:paraId="784E4912" w14:textId="77777777" w:rsidR="005D4EC9" w:rsidRPr="007604CF" w:rsidRDefault="005D4EC9" w:rsidP="005D4EC9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04049CB4" w14:textId="5C5A5299" w:rsidR="00E528FA" w:rsidRDefault="00E528FA" w:rsidP="005D4EC9">
            <w:pPr>
              <w:pStyle w:val="NoSpacing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51E294D" w14:textId="498CFBD0" w:rsidR="00091614" w:rsidRPr="007604CF" w:rsidRDefault="00091614" w:rsidP="00091614">
            <w:pPr>
              <w:pStyle w:val="NoSpacing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External website </w:t>
            </w:r>
          </w:p>
          <w:tbl>
            <w:tblPr>
              <w:tblStyle w:val="GridTable2-Accent5"/>
              <w:tblW w:w="0" w:type="auto"/>
              <w:tblLook w:val="0680" w:firstRow="0" w:lastRow="0" w:firstColumn="1" w:lastColumn="0" w:noHBand="1" w:noVBand="1"/>
            </w:tblPr>
            <w:tblGrid>
              <w:gridCol w:w="1534"/>
              <w:gridCol w:w="2460"/>
              <w:gridCol w:w="1998"/>
              <w:gridCol w:w="1998"/>
            </w:tblGrid>
            <w:tr w:rsidR="00091614" w:rsidRPr="00E63C5E" w14:paraId="0936E3AA" w14:textId="77777777" w:rsidTr="0009161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34" w:type="dxa"/>
                </w:tcPr>
                <w:p w14:paraId="21237612" w14:textId="498CFBD0" w:rsidR="00091614" w:rsidRPr="007604CF" w:rsidRDefault="00091614" w:rsidP="00091614">
                  <w:pPr>
                    <w:pStyle w:val="NoSpacing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 w:rsidRPr="007604CF"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>Provider</w:t>
                  </w:r>
                </w:p>
              </w:tc>
              <w:tc>
                <w:tcPr>
                  <w:tcW w:w="2460" w:type="dxa"/>
                </w:tcPr>
                <w:p w14:paraId="68755732" w14:textId="77777777" w:rsidR="00091614" w:rsidRPr="007604CF" w:rsidRDefault="00091614" w:rsidP="00091614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98" w:type="dxa"/>
                </w:tcPr>
                <w:p w14:paraId="789EFE04" w14:textId="77777777" w:rsidR="00091614" w:rsidRPr="00091614" w:rsidRDefault="00091614" w:rsidP="00091614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091614"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</w:rPr>
                    <w:t>Support Number</w:t>
                  </w:r>
                </w:p>
              </w:tc>
              <w:tc>
                <w:tcPr>
                  <w:tcW w:w="1998" w:type="dxa"/>
                </w:tcPr>
                <w:p w14:paraId="0683CC07" w14:textId="77777777" w:rsidR="00091614" w:rsidRPr="007604CF" w:rsidRDefault="00091614" w:rsidP="00091614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91614" w:rsidRPr="00E63C5E" w14:paraId="57DDFA17" w14:textId="77777777" w:rsidTr="0009161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34" w:type="dxa"/>
                </w:tcPr>
                <w:p w14:paraId="19C8B04D" w14:textId="77777777" w:rsidR="00091614" w:rsidRPr="007604CF" w:rsidRDefault="00091614" w:rsidP="00091614">
                  <w:pPr>
                    <w:pStyle w:val="NoSpacing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 w:rsidRPr="007604CF"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>Plan</w:t>
                  </w:r>
                </w:p>
              </w:tc>
              <w:tc>
                <w:tcPr>
                  <w:tcW w:w="2460" w:type="dxa"/>
                </w:tcPr>
                <w:p w14:paraId="43202EA6" w14:textId="77777777" w:rsidR="00091614" w:rsidRPr="007604CF" w:rsidRDefault="00091614" w:rsidP="00091614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98" w:type="dxa"/>
                </w:tcPr>
                <w:p w14:paraId="44AA6461" w14:textId="77777777" w:rsidR="00091614" w:rsidRPr="007604CF" w:rsidRDefault="00091614" w:rsidP="00091614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7604CF"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</w:rPr>
                    <w:t>Customer #</w:t>
                  </w:r>
                </w:p>
              </w:tc>
              <w:tc>
                <w:tcPr>
                  <w:tcW w:w="1998" w:type="dxa"/>
                </w:tcPr>
                <w:p w14:paraId="57D9C16B" w14:textId="77777777" w:rsidR="00091614" w:rsidRPr="007604CF" w:rsidRDefault="00091614" w:rsidP="00091614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91614" w:rsidRPr="00E63C5E" w14:paraId="67F6924B" w14:textId="77777777" w:rsidTr="0009161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34" w:type="dxa"/>
                </w:tcPr>
                <w:p w14:paraId="79D0247C" w14:textId="698B4722" w:rsidR="00091614" w:rsidRPr="007604CF" w:rsidRDefault="00091614" w:rsidP="00091614">
                  <w:pPr>
                    <w:pStyle w:val="NoSpacing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>Domain</w:t>
                  </w:r>
                </w:p>
              </w:tc>
              <w:tc>
                <w:tcPr>
                  <w:tcW w:w="2460" w:type="dxa"/>
                </w:tcPr>
                <w:p w14:paraId="4114AAF9" w14:textId="77777777" w:rsidR="00091614" w:rsidRPr="007604CF" w:rsidRDefault="00091614" w:rsidP="00091614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98" w:type="dxa"/>
                </w:tcPr>
                <w:p w14:paraId="50EFEB19" w14:textId="77777777" w:rsidR="00091614" w:rsidRPr="007604CF" w:rsidRDefault="00091614" w:rsidP="00091614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7604CF"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</w:rPr>
                    <w:t xml:space="preserve">Authorised 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</w:rPr>
                    <w:t>s</w:t>
                  </w:r>
                  <w:r w:rsidRPr="007604CF"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</w:rPr>
                    <w:t>taff</w:t>
                  </w:r>
                </w:p>
              </w:tc>
              <w:tc>
                <w:tcPr>
                  <w:tcW w:w="1998" w:type="dxa"/>
                </w:tcPr>
                <w:p w14:paraId="1F1AF35A" w14:textId="77777777" w:rsidR="00091614" w:rsidRPr="007604CF" w:rsidRDefault="00091614" w:rsidP="00091614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2CAFF386" w14:textId="2D84B4E0" w:rsidR="00091614" w:rsidRDefault="00091614" w:rsidP="005D4EC9">
            <w:pPr>
              <w:pStyle w:val="NoSpacing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71BB01E" w14:textId="5C405852" w:rsidR="00091614" w:rsidRDefault="00091614" w:rsidP="005D4EC9">
            <w:pPr>
              <w:pStyle w:val="NoSpacing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B89316F" w14:textId="493A3B87" w:rsidR="00091614" w:rsidRDefault="00091614" w:rsidP="005D4EC9">
            <w:pPr>
              <w:pStyle w:val="NoSpacing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A0A7977" w14:textId="77777777" w:rsidR="00091614" w:rsidRPr="007604CF" w:rsidRDefault="00091614" w:rsidP="005D4EC9">
            <w:pPr>
              <w:pStyle w:val="NoSpacing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083921D" w14:textId="174B65F3" w:rsidR="00E528FA" w:rsidRPr="007604CF" w:rsidRDefault="00E528FA" w:rsidP="005D4EC9">
            <w:pPr>
              <w:pStyle w:val="NoSpacing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7604C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lastRenderedPageBreak/>
              <w:t>Handsets provided to staff</w:t>
            </w:r>
          </w:p>
          <w:tbl>
            <w:tblPr>
              <w:tblStyle w:val="GridTable4-Accent5"/>
              <w:tblW w:w="5000" w:type="pct"/>
              <w:tblLook w:val="06A0" w:firstRow="1" w:lastRow="0" w:firstColumn="1" w:lastColumn="0" w:noHBand="1" w:noVBand="1"/>
            </w:tblPr>
            <w:tblGrid>
              <w:gridCol w:w="1537"/>
              <w:gridCol w:w="2436"/>
              <w:gridCol w:w="2076"/>
              <w:gridCol w:w="1965"/>
            </w:tblGrid>
            <w:tr w:rsidR="00E528FA" w:rsidRPr="00E63C5E" w14:paraId="73AA9703" w14:textId="2EE43E66" w:rsidTr="0009161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59" w:type="pct"/>
                </w:tcPr>
                <w:p w14:paraId="15E0830D" w14:textId="4F5E9643" w:rsidR="00E528FA" w:rsidRPr="007604CF" w:rsidRDefault="00E528FA" w:rsidP="00E528FA">
                  <w:pPr>
                    <w:pStyle w:val="NoSpacing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 w:rsidRPr="007604CF"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>Staff</w:t>
                  </w:r>
                </w:p>
              </w:tc>
              <w:tc>
                <w:tcPr>
                  <w:tcW w:w="1520" w:type="pct"/>
                </w:tcPr>
                <w:p w14:paraId="6110413E" w14:textId="11C1E79D" w:rsidR="00E528FA" w:rsidRPr="007604CF" w:rsidRDefault="00E528FA" w:rsidP="00E528FA">
                  <w:pPr>
                    <w:pStyle w:val="NoSpacing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 w:rsidRPr="007604CF"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>Model</w:t>
                  </w:r>
                </w:p>
              </w:tc>
              <w:tc>
                <w:tcPr>
                  <w:tcW w:w="1295" w:type="pct"/>
                </w:tcPr>
                <w:p w14:paraId="47A3D837" w14:textId="56DF28A8" w:rsidR="00E528FA" w:rsidRPr="007604CF" w:rsidRDefault="00E528FA" w:rsidP="00E528FA">
                  <w:pPr>
                    <w:pStyle w:val="NoSpacing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 w:rsidRPr="007604CF"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>Serial #</w:t>
                  </w:r>
                </w:p>
              </w:tc>
              <w:tc>
                <w:tcPr>
                  <w:tcW w:w="1226" w:type="pct"/>
                </w:tcPr>
                <w:p w14:paraId="053A88D4" w14:textId="4A279ED4" w:rsidR="00E528FA" w:rsidRPr="007604CF" w:rsidRDefault="00E528FA" w:rsidP="00E528FA">
                  <w:pPr>
                    <w:pStyle w:val="NoSpacing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 w:rsidRPr="007604CF"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>Warranty expires</w:t>
                  </w:r>
                </w:p>
              </w:tc>
            </w:tr>
            <w:tr w:rsidR="00E528FA" w:rsidRPr="00E63C5E" w14:paraId="61D573E2" w14:textId="319FE237" w:rsidTr="0009161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59" w:type="pct"/>
                </w:tcPr>
                <w:p w14:paraId="55033869" w14:textId="77777777" w:rsidR="00E528FA" w:rsidRPr="007604CF" w:rsidRDefault="00E528FA" w:rsidP="00E528FA">
                  <w:pPr>
                    <w:pStyle w:val="NoSpacing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20" w:type="pct"/>
                </w:tcPr>
                <w:p w14:paraId="7797EDFB" w14:textId="77777777" w:rsidR="00E528FA" w:rsidRPr="007604CF" w:rsidRDefault="00E528FA" w:rsidP="00E528FA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95" w:type="pct"/>
                </w:tcPr>
                <w:p w14:paraId="1A91AE39" w14:textId="77777777" w:rsidR="00E528FA" w:rsidRPr="007604CF" w:rsidRDefault="00E528FA" w:rsidP="00E528FA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26" w:type="pct"/>
                </w:tcPr>
                <w:p w14:paraId="5DB63078" w14:textId="77777777" w:rsidR="00E528FA" w:rsidRPr="007604CF" w:rsidRDefault="00E528FA" w:rsidP="00E528FA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528FA" w:rsidRPr="00E63C5E" w14:paraId="76A3FCF6" w14:textId="316E594A" w:rsidTr="0009161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59" w:type="pct"/>
                </w:tcPr>
                <w:p w14:paraId="1E2AD137" w14:textId="77777777" w:rsidR="00E528FA" w:rsidRPr="007604CF" w:rsidRDefault="00E528FA" w:rsidP="00E528FA">
                  <w:pPr>
                    <w:pStyle w:val="NoSpacing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20" w:type="pct"/>
                </w:tcPr>
                <w:p w14:paraId="6BA8F7B4" w14:textId="77777777" w:rsidR="00E528FA" w:rsidRPr="007604CF" w:rsidRDefault="00E528FA" w:rsidP="00E528FA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95" w:type="pct"/>
                </w:tcPr>
                <w:p w14:paraId="4C33B498" w14:textId="77777777" w:rsidR="00E528FA" w:rsidRPr="007604CF" w:rsidRDefault="00E528FA" w:rsidP="00E528FA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26" w:type="pct"/>
                </w:tcPr>
                <w:p w14:paraId="716442B9" w14:textId="77777777" w:rsidR="00E528FA" w:rsidRPr="007604CF" w:rsidRDefault="00E528FA" w:rsidP="00E528FA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6CA988D7" w14:textId="15F5191F" w:rsidR="005D4EC9" w:rsidRDefault="005D4EC9" w:rsidP="005D4EC9">
            <w:pPr>
              <w:pStyle w:val="NoSpacing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6D173F4" w14:textId="77777777" w:rsidR="007604CF" w:rsidRPr="007604CF" w:rsidRDefault="007604CF" w:rsidP="005D4EC9">
            <w:pPr>
              <w:pStyle w:val="NoSpacing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6FCB20A6" w14:textId="59567C49" w:rsidR="00E528FA" w:rsidRPr="007604CF" w:rsidRDefault="00E528FA" w:rsidP="005D4EC9">
            <w:pPr>
              <w:pStyle w:val="NoSpacing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04C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Server</w:t>
            </w:r>
            <w:r w:rsidR="003443EE" w:rsidRPr="007604C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, storage and </w:t>
            </w:r>
            <w:r w:rsidRPr="007604C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networking </w:t>
            </w:r>
            <w:r w:rsidR="003443EE" w:rsidRPr="007604C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devices</w:t>
            </w:r>
            <w:r w:rsidRPr="007604CF">
              <w:rPr>
                <w:rFonts w:asciiTheme="minorHAnsi" w:eastAsia="Calibri" w:hAnsiTheme="minorHAnsi" w:cstheme="minorHAnsi"/>
                <w:sz w:val="22"/>
                <w:szCs w:val="22"/>
              </w:rPr>
              <w:br/>
              <w:t xml:space="preserve">Supported by: </w:t>
            </w:r>
            <w:r w:rsidRPr="007604CF">
              <w:rPr>
                <w:rFonts w:asciiTheme="minorHAnsi" w:eastAsia="Calibri" w:hAnsiTheme="minorHAnsi" w:cstheme="minorHAnsi"/>
                <w:color w:val="4F81BD" w:themeColor="accent1"/>
                <w:sz w:val="22"/>
                <w:szCs w:val="22"/>
              </w:rPr>
              <w:t>[Provider]</w:t>
            </w:r>
          </w:p>
          <w:tbl>
            <w:tblPr>
              <w:tblStyle w:val="GridTable4-Accent5"/>
              <w:tblW w:w="5000" w:type="pct"/>
              <w:tblLook w:val="06A0" w:firstRow="1" w:lastRow="0" w:firstColumn="1" w:lastColumn="0" w:noHBand="1" w:noVBand="1"/>
            </w:tblPr>
            <w:tblGrid>
              <w:gridCol w:w="1532"/>
              <w:gridCol w:w="1284"/>
              <w:gridCol w:w="1172"/>
              <w:gridCol w:w="2055"/>
              <w:gridCol w:w="1971"/>
            </w:tblGrid>
            <w:tr w:rsidR="003443EE" w:rsidRPr="00E63C5E" w14:paraId="1AC8A77B" w14:textId="4B595B4E" w:rsidTr="007604C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56" w:type="pct"/>
                </w:tcPr>
                <w:p w14:paraId="2F3DAA26" w14:textId="2A4ACF60" w:rsidR="003443EE" w:rsidRPr="007604CF" w:rsidRDefault="003443EE" w:rsidP="005D4EC9">
                  <w:pPr>
                    <w:pStyle w:val="NoSpacing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 w:rsidRPr="007604CF"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>Device Name</w:t>
                  </w:r>
                </w:p>
              </w:tc>
              <w:tc>
                <w:tcPr>
                  <w:tcW w:w="801" w:type="pct"/>
                </w:tcPr>
                <w:p w14:paraId="6BB54998" w14:textId="51DC7F28" w:rsidR="003443EE" w:rsidRPr="007604CF" w:rsidRDefault="003443EE" w:rsidP="005D4EC9">
                  <w:pPr>
                    <w:pStyle w:val="NoSpacing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 w:rsidRPr="007604CF"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>Model</w:t>
                  </w:r>
                </w:p>
              </w:tc>
              <w:tc>
                <w:tcPr>
                  <w:tcW w:w="731" w:type="pct"/>
                </w:tcPr>
                <w:p w14:paraId="24D54B99" w14:textId="54E5AF6B" w:rsidR="003443EE" w:rsidRPr="007604CF" w:rsidRDefault="003443EE" w:rsidP="005D4EC9">
                  <w:pPr>
                    <w:pStyle w:val="NoSpacing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 w:rsidRPr="007604CF"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>Serial #</w:t>
                  </w:r>
                </w:p>
              </w:tc>
              <w:tc>
                <w:tcPr>
                  <w:tcW w:w="1282" w:type="pct"/>
                </w:tcPr>
                <w:p w14:paraId="25C1FE55" w14:textId="37E7B40C" w:rsidR="003443EE" w:rsidRPr="007604CF" w:rsidRDefault="003443EE" w:rsidP="005D4EC9">
                  <w:pPr>
                    <w:pStyle w:val="NoSpacing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 w:rsidRPr="007604CF"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>Warranty expires</w:t>
                  </w:r>
                </w:p>
              </w:tc>
              <w:tc>
                <w:tcPr>
                  <w:tcW w:w="1231" w:type="pct"/>
                </w:tcPr>
                <w:p w14:paraId="3E108C23" w14:textId="446AE966" w:rsidR="003443EE" w:rsidRPr="007604CF" w:rsidRDefault="003443EE" w:rsidP="005D4EC9">
                  <w:pPr>
                    <w:pStyle w:val="NoSpacing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 w:rsidRPr="007604CF"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>Purpose</w:t>
                  </w:r>
                  <w:r w:rsidR="008965AD"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 xml:space="preserve"> / services</w:t>
                  </w:r>
                </w:p>
              </w:tc>
            </w:tr>
            <w:tr w:rsidR="003443EE" w:rsidRPr="00E63C5E" w14:paraId="3E4CFF43" w14:textId="1BDCFB86" w:rsidTr="007604C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56" w:type="pct"/>
                </w:tcPr>
                <w:p w14:paraId="28ECEAD6" w14:textId="77777777" w:rsidR="003443EE" w:rsidRPr="007604CF" w:rsidRDefault="003443EE" w:rsidP="005D4EC9">
                  <w:pPr>
                    <w:pStyle w:val="NoSpacing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01" w:type="pct"/>
                </w:tcPr>
                <w:p w14:paraId="23F9E9E9" w14:textId="77777777" w:rsidR="003443EE" w:rsidRPr="007604CF" w:rsidRDefault="003443EE" w:rsidP="005D4EC9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31" w:type="pct"/>
                </w:tcPr>
                <w:p w14:paraId="458F6523" w14:textId="77777777" w:rsidR="003443EE" w:rsidRPr="007604CF" w:rsidRDefault="003443EE" w:rsidP="005D4EC9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82" w:type="pct"/>
                </w:tcPr>
                <w:p w14:paraId="2927D339" w14:textId="77777777" w:rsidR="003443EE" w:rsidRPr="007604CF" w:rsidRDefault="003443EE" w:rsidP="005D4EC9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1" w:type="pct"/>
                </w:tcPr>
                <w:p w14:paraId="07AA113C" w14:textId="77777777" w:rsidR="003443EE" w:rsidRPr="007604CF" w:rsidRDefault="003443EE" w:rsidP="005D4EC9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443EE" w:rsidRPr="00E63C5E" w14:paraId="060E15A3" w14:textId="2263DE33" w:rsidTr="007604C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56" w:type="pct"/>
                </w:tcPr>
                <w:p w14:paraId="7E1AA889" w14:textId="77777777" w:rsidR="003443EE" w:rsidRPr="007604CF" w:rsidRDefault="003443EE" w:rsidP="005D4EC9">
                  <w:pPr>
                    <w:pStyle w:val="NoSpacing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01" w:type="pct"/>
                </w:tcPr>
                <w:p w14:paraId="5FC07885" w14:textId="77777777" w:rsidR="003443EE" w:rsidRPr="007604CF" w:rsidRDefault="003443EE" w:rsidP="005D4EC9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31" w:type="pct"/>
                </w:tcPr>
                <w:p w14:paraId="75DC5DC1" w14:textId="77777777" w:rsidR="003443EE" w:rsidRPr="007604CF" w:rsidRDefault="003443EE" w:rsidP="005D4EC9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82" w:type="pct"/>
                </w:tcPr>
                <w:p w14:paraId="2205B458" w14:textId="77777777" w:rsidR="003443EE" w:rsidRPr="007604CF" w:rsidRDefault="003443EE" w:rsidP="005D4EC9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1" w:type="pct"/>
                </w:tcPr>
                <w:p w14:paraId="6C50153A" w14:textId="77777777" w:rsidR="003443EE" w:rsidRPr="007604CF" w:rsidRDefault="003443EE" w:rsidP="005D4EC9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6A5E2128" w14:textId="6D84F539" w:rsidR="00E528FA" w:rsidRDefault="00E528FA" w:rsidP="005D4EC9">
            <w:pPr>
              <w:pStyle w:val="NoSpacing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0C08D2F" w14:textId="77777777" w:rsidR="007604CF" w:rsidRPr="007604CF" w:rsidRDefault="007604CF" w:rsidP="005D4EC9">
            <w:pPr>
              <w:pStyle w:val="NoSpacing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84077B9" w14:textId="09EF571D" w:rsidR="00E528FA" w:rsidRPr="007604CF" w:rsidRDefault="00E528FA" w:rsidP="005D4EC9">
            <w:pPr>
              <w:pStyle w:val="NoSpacing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7604C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Workstations</w:t>
            </w:r>
          </w:p>
          <w:p w14:paraId="121B3BC2" w14:textId="72393297" w:rsidR="00E528FA" w:rsidRPr="007604CF" w:rsidRDefault="00E528FA" w:rsidP="005D4EC9">
            <w:pPr>
              <w:pStyle w:val="NoSpacing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04C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Supported by: </w:t>
            </w:r>
            <w:r w:rsidRPr="007604CF">
              <w:rPr>
                <w:rFonts w:asciiTheme="minorHAnsi" w:eastAsia="Calibri" w:hAnsiTheme="minorHAnsi" w:cstheme="minorHAnsi"/>
                <w:color w:val="4F81BD" w:themeColor="accent1"/>
                <w:sz w:val="22"/>
                <w:szCs w:val="22"/>
              </w:rPr>
              <w:t>[Provider]</w:t>
            </w:r>
          </w:p>
          <w:tbl>
            <w:tblPr>
              <w:tblStyle w:val="GridTable4-Accent5"/>
              <w:tblW w:w="5000" w:type="pct"/>
              <w:tblLook w:val="06A0" w:firstRow="1" w:lastRow="0" w:firstColumn="1" w:lastColumn="0" w:noHBand="1" w:noVBand="1"/>
            </w:tblPr>
            <w:tblGrid>
              <w:gridCol w:w="1538"/>
              <w:gridCol w:w="2435"/>
              <w:gridCol w:w="2076"/>
              <w:gridCol w:w="1965"/>
            </w:tblGrid>
            <w:tr w:rsidR="00E528FA" w:rsidRPr="00E63C5E" w14:paraId="20EC9950" w14:textId="7F80C3C8" w:rsidTr="007604C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59" w:type="pct"/>
                </w:tcPr>
                <w:p w14:paraId="15E96FB4" w14:textId="6B0A3309" w:rsidR="00E528FA" w:rsidRPr="007604CF" w:rsidRDefault="00E528FA" w:rsidP="00E528FA">
                  <w:pPr>
                    <w:pStyle w:val="NoSpacing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 w:rsidRPr="007604CF"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>Staff</w:t>
                  </w:r>
                </w:p>
              </w:tc>
              <w:tc>
                <w:tcPr>
                  <w:tcW w:w="1519" w:type="pct"/>
                </w:tcPr>
                <w:p w14:paraId="376F0A0F" w14:textId="63C2868D" w:rsidR="00E528FA" w:rsidRPr="007604CF" w:rsidRDefault="00E528FA" w:rsidP="00E528FA">
                  <w:pPr>
                    <w:pStyle w:val="NoSpacing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 w:rsidRPr="007604CF"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>Model</w:t>
                  </w:r>
                </w:p>
              </w:tc>
              <w:tc>
                <w:tcPr>
                  <w:tcW w:w="1295" w:type="pct"/>
                </w:tcPr>
                <w:p w14:paraId="39E1A7BC" w14:textId="0D77CA63" w:rsidR="00E528FA" w:rsidRPr="007604CF" w:rsidRDefault="00E528FA" w:rsidP="00E528FA">
                  <w:pPr>
                    <w:pStyle w:val="NoSpacing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 w:rsidRPr="007604CF"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>Serial #</w:t>
                  </w:r>
                </w:p>
              </w:tc>
              <w:tc>
                <w:tcPr>
                  <w:tcW w:w="1226" w:type="pct"/>
                </w:tcPr>
                <w:p w14:paraId="09E3DD80" w14:textId="479BE0CD" w:rsidR="00E528FA" w:rsidRPr="007604CF" w:rsidRDefault="00E528FA" w:rsidP="00E528FA">
                  <w:pPr>
                    <w:pStyle w:val="NoSpacing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 w:rsidRPr="007604CF"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>Warranty expires</w:t>
                  </w:r>
                </w:p>
              </w:tc>
            </w:tr>
            <w:tr w:rsidR="00E528FA" w:rsidRPr="00E63C5E" w14:paraId="04548A3D" w14:textId="05B52523" w:rsidTr="007604C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59" w:type="pct"/>
                </w:tcPr>
                <w:p w14:paraId="4B17EF20" w14:textId="77777777" w:rsidR="00E528FA" w:rsidRPr="007604CF" w:rsidRDefault="00E528FA" w:rsidP="00E528FA">
                  <w:pPr>
                    <w:pStyle w:val="NoSpacing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19" w:type="pct"/>
                </w:tcPr>
                <w:p w14:paraId="703D68CD" w14:textId="77777777" w:rsidR="00E528FA" w:rsidRPr="007604CF" w:rsidRDefault="00E528FA" w:rsidP="00E528FA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95" w:type="pct"/>
                </w:tcPr>
                <w:p w14:paraId="7EEA79EE" w14:textId="77777777" w:rsidR="00E528FA" w:rsidRPr="007604CF" w:rsidRDefault="00E528FA" w:rsidP="00E528FA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26" w:type="pct"/>
                </w:tcPr>
                <w:p w14:paraId="115E5495" w14:textId="77777777" w:rsidR="00E528FA" w:rsidRPr="007604CF" w:rsidRDefault="00E528FA" w:rsidP="00E528FA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528FA" w:rsidRPr="00E63C5E" w14:paraId="58E59562" w14:textId="6ADF99B0" w:rsidTr="007604C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59" w:type="pct"/>
                </w:tcPr>
                <w:p w14:paraId="7554FE7D" w14:textId="77777777" w:rsidR="00E528FA" w:rsidRPr="007604CF" w:rsidRDefault="00E528FA" w:rsidP="00E528FA">
                  <w:pPr>
                    <w:pStyle w:val="NoSpacing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19" w:type="pct"/>
                </w:tcPr>
                <w:p w14:paraId="58B3F9D2" w14:textId="77777777" w:rsidR="00E528FA" w:rsidRPr="007604CF" w:rsidRDefault="00E528FA" w:rsidP="00E528FA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95" w:type="pct"/>
                </w:tcPr>
                <w:p w14:paraId="0B83C33C" w14:textId="77777777" w:rsidR="00E528FA" w:rsidRPr="007604CF" w:rsidRDefault="00E528FA" w:rsidP="00E528FA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26" w:type="pct"/>
                </w:tcPr>
                <w:p w14:paraId="1F17F2AB" w14:textId="77777777" w:rsidR="00E528FA" w:rsidRPr="007604CF" w:rsidRDefault="00E528FA" w:rsidP="00E528FA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69444F6D" w14:textId="77777777" w:rsidR="007604CF" w:rsidRDefault="007604CF" w:rsidP="005B6BF3">
            <w:pPr>
              <w:pStyle w:val="NoSpacing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  <w:p w14:paraId="54AE7A6C" w14:textId="77777777" w:rsidR="007604CF" w:rsidRDefault="007604CF" w:rsidP="005B6BF3">
            <w:pPr>
              <w:pStyle w:val="NoSpacing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  <w:p w14:paraId="5D91D243" w14:textId="7CA80400" w:rsidR="005B6BF3" w:rsidRPr="007604CF" w:rsidRDefault="005B6BF3" w:rsidP="005B6BF3">
            <w:pPr>
              <w:pStyle w:val="NoSpacing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7604C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Printers</w:t>
            </w:r>
          </w:p>
          <w:p w14:paraId="3E3C3ED0" w14:textId="77777777" w:rsidR="005B6BF3" w:rsidRPr="007604CF" w:rsidRDefault="005B6BF3" w:rsidP="005B6BF3">
            <w:pPr>
              <w:pStyle w:val="NoSpacing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04C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Supported by: </w:t>
            </w:r>
            <w:r w:rsidRPr="007604CF">
              <w:rPr>
                <w:rFonts w:asciiTheme="minorHAnsi" w:eastAsia="Calibri" w:hAnsiTheme="minorHAnsi" w:cstheme="minorHAnsi"/>
                <w:color w:val="4F81BD" w:themeColor="accent1"/>
                <w:sz w:val="22"/>
                <w:szCs w:val="22"/>
              </w:rPr>
              <w:t>[Provider]</w:t>
            </w:r>
          </w:p>
          <w:tbl>
            <w:tblPr>
              <w:tblStyle w:val="GridTable4-Accent5"/>
              <w:tblW w:w="5000" w:type="pct"/>
              <w:tblLook w:val="06A0" w:firstRow="1" w:lastRow="0" w:firstColumn="1" w:lastColumn="0" w:noHBand="1" w:noVBand="1"/>
            </w:tblPr>
            <w:tblGrid>
              <w:gridCol w:w="1897"/>
              <w:gridCol w:w="2076"/>
              <w:gridCol w:w="2076"/>
              <w:gridCol w:w="1965"/>
            </w:tblGrid>
            <w:tr w:rsidR="005B6BF3" w:rsidRPr="00E63C5E" w14:paraId="06EE82D3" w14:textId="77777777" w:rsidTr="007604C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84" w:type="pct"/>
                </w:tcPr>
                <w:p w14:paraId="28428FAD" w14:textId="2F879465" w:rsidR="005B6BF3" w:rsidRPr="007604CF" w:rsidRDefault="005B6BF3" w:rsidP="005B6BF3">
                  <w:pPr>
                    <w:pStyle w:val="NoSpacing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 w:rsidRPr="007604CF"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>Printer location</w:t>
                  </w:r>
                </w:p>
              </w:tc>
              <w:tc>
                <w:tcPr>
                  <w:tcW w:w="1295" w:type="pct"/>
                </w:tcPr>
                <w:p w14:paraId="1C8E98B9" w14:textId="77777777" w:rsidR="005B6BF3" w:rsidRPr="007604CF" w:rsidRDefault="005B6BF3" w:rsidP="005B6BF3">
                  <w:pPr>
                    <w:pStyle w:val="NoSpacing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 w:rsidRPr="007604CF"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>Model</w:t>
                  </w:r>
                </w:p>
              </w:tc>
              <w:tc>
                <w:tcPr>
                  <w:tcW w:w="1295" w:type="pct"/>
                </w:tcPr>
                <w:p w14:paraId="25859F84" w14:textId="77777777" w:rsidR="005B6BF3" w:rsidRPr="007604CF" w:rsidRDefault="005B6BF3" w:rsidP="005B6BF3">
                  <w:pPr>
                    <w:pStyle w:val="NoSpacing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 w:rsidRPr="007604CF"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>Serial #</w:t>
                  </w:r>
                </w:p>
              </w:tc>
              <w:tc>
                <w:tcPr>
                  <w:tcW w:w="1226" w:type="pct"/>
                </w:tcPr>
                <w:p w14:paraId="1245482C" w14:textId="77777777" w:rsidR="005B6BF3" w:rsidRPr="007604CF" w:rsidRDefault="005B6BF3" w:rsidP="005B6BF3">
                  <w:pPr>
                    <w:pStyle w:val="NoSpacing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 w:rsidRPr="007604CF"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>Warranty expires</w:t>
                  </w:r>
                </w:p>
              </w:tc>
            </w:tr>
            <w:tr w:rsidR="005B6BF3" w:rsidRPr="00E63C5E" w14:paraId="4EFF1511" w14:textId="77777777" w:rsidTr="007604C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84" w:type="pct"/>
                </w:tcPr>
                <w:p w14:paraId="071D8D08" w14:textId="77777777" w:rsidR="005B6BF3" w:rsidRPr="007604CF" w:rsidRDefault="005B6BF3" w:rsidP="005B6BF3">
                  <w:pPr>
                    <w:pStyle w:val="NoSpacing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95" w:type="pct"/>
                </w:tcPr>
                <w:p w14:paraId="13B81E1C" w14:textId="77777777" w:rsidR="005B6BF3" w:rsidRPr="007604CF" w:rsidRDefault="005B6BF3" w:rsidP="005B6BF3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95" w:type="pct"/>
                </w:tcPr>
                <w:p w14:paraId="1967E67A" w14:textId="77777777" w:rsidR="005B6BF3" w:rsidRPr="007604CF" w:rsidRDefault="005B6BF3" w:rsidP="005B6BF3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26" w:type="pct"/>
                </w:tcPr>
                <w:p w14:paraId="420182AE" w14:textId="77777777" w:rsidR="005B6BF3" w:rsidRPr="007604CF" w:rsidRDefault="005B6BF3" w:rsidP="005B6BF3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828A5" w:rsidRPr="00E63C5E" w14:paraId="157C70AF" w14:textId="77777777" w:rsidTr="007604C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84" w:type="pct"/>
                </w:tcPr>
                <w:p w14:paraId="11254F45" w14:textId="77777777" w:rsidR="003828A5" w:rsidRPr="007604CF" w:rsidRDefault="003828A5" w:rsidP="005B6BF3">
                  <w:pPr>
                    <w:pStyle w:val="NoSpacing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95" w:type="pct"/>
                </w:tcPr>
                <w:p w14:paraId="5F5ECCD3" w14:textId="77777777" w:rsidR="003828A5" w:rsidRPr="007604CF" w:rsidRDefault="003828A5" w:rsidP="005B6BF3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95" w:type="pct"/>
                </w:tcPr>
                <w:p w14:paraId="52E4B4C9" w14:textId="77777777" w:rsidR="003828A5" w:rsidRPr="007604CF" w:rsidRDefault="003828A5" w:rsidP="005B6BF3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26" w:type="pct"/>
                </w:tcPr>
                <w:p w14:paraId="2AF85FB5" w14:textId="77777777" w:rsidR="003828A5" w:rsidRPr="007604CF" w:rsidRDefault="003828A5" w:rsidP="005B6BF3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1B2FB3EE" w14:textId="449B55FA" w:rsidR="005B6BF3" w:rsidRDefault="005B6BF3" w:rsidP="005D4EC9">
            <w:pPr>
              <w:pStyle w:val="NoSpacing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63E425F" w14:textId="77777777" w:rsidR="007604CF" w:rsidRPr="007604CF" w:rsidRDefault="007604CF" w:rsidP="005D4EC9">
            <w:pPr>
              <w:pStyle w:val="NoSpacing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A1589ED" w14:textId="0C1A2CFC" w:rsidR="00AC1E7B" w:rsidRPr="007604CF" w:rsidRDefault="00AC1E7B" w:rsidP="00AC1E7B">
            <w:pPr>
              <w:pStyle w:val="NoSpacing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7604C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Software</w:t>
            </w:r>
          </w:p>
          <w:tbl>
            <w:tblPr>
              <w:tblStyle w:val="GridTable4-Accent5"/>
              <w:tblW w:w="8014" w:type="dxa"/>
              <w:tblLook w:val="06A0" w:firstRow="1" w:lastRow="0" w:firstColumn="1" w:lastColumn="0" w:noHBand="1" w:noVBand="1"/>
            </w:tblPr>
            <w:tblGrid>
              <w:gridCol w:w="1860"/>
              <w:gridCol w:w="1234"/>
              <w:gridCol w:w="1253"/>
              <w:gridCol w:w="3667"/>
            </w:tblGrid>
            <w:tr w:rsidR="003828A5" w:rsidRPr="00E63C5E" w14:paraId="7C67F3DB" w14:textId="17525AA4" w:rsidTr="007604C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0" w:type="pct"/>
                </w:tcPr>
                <w:p w14:paraId="3C94DB82" w14:textId="515B5C16" w:rsidR="003828A5" w:rsidRPr="007604CF" w:rsidRDefault="003828A5" w:rsidP="003828A5">
                  <w:pPr>
                    <w:pStyle w:val="NoSpacing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 w:rsidRPr="007604CF"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770" w:type="pct"/>
                </w:tcPr>
                <w:p w14:paraId="35B5DCA6" w14:textId="0CDCE741" w:rsidR="003828A5" w:rsidRPr="007604CF" w:rsidRDefault="003828A5" w:rsidP="003828A5">
                  <w:pPr>
                    <w:pStyle w:val="NoSpacing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 w:rsidRPr="007604CF"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>Purchased</w:t>
                  </w:r>
                </w:p>
              </w:tc>
              <w:tc>
                <w:tcPr>
                  <w:tcW w:w="782" w:type="pct"/>
                </w:tcPr>
                <w:p w14:paraId="1CDE9EA7" w14:textId="1AE20961" w:rsidR="003828A5" w:rsidRPr="007604CF" w:rsidRDefault="003828A5" w:rsidP="003828A5">
                  <w:pPr>
                    <w:pStyle w:val="NoSpacing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 w:rsidRPr="007604CF"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>Expires</w:t>
                  </w:r>
                </w:p>
              </w:tc>
              <w:tc>
                <w:tcPr>
                  <w:tcW w:w="2288" w:type="pct"/>
                </w:tcPr>
                <w:p w14:paraId="2379380C" w14:textId="0D45AB61" w:rsidR="003828A5" w:rsidRPr="007604CF" w:rsidRDefault="003828A5" w:rsidP="003828A5">
                  <w:pPr>
                    <w:pStyle w:val="NoSpacing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 w:rsidRPr="007604CF"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>Link / Comment</w:t>
                  </w:r>
                </w:p>
              </w:tc>
            </w:tr>
            <w:tr w:rsidR="003828A5" w:rsidRPr="00E63C5E" w14:paraId="1ADF6CE0" w14:textId="417AE88D" w:rsidTr="007604C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0" w:type="pct"/>
                </w:tcPr>
                <w:p w14:paraId="3B030E0C" w14:textId="77777777" w:rsidR="003828A5" w:rsidRPr="007604CF" w:rsidRDefault="003828A5" w:rsidP="003828A5">
                  <w:pPr>
                    <w:pStyle w:val="NoSpacing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0" w:type="pct"/>
                </w:tcPr>
                <w:p w14:paraId="7F3EB500" w14:textId="77777777" w:rsidR="003828A5" w:rsidRPr="007604CF" w:rsidRDefault="003828A5" w:rsidP="003828A5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82" w:type="pct"/>
                </w:tcPr>
                <w:p w14:paraId="23B2CE9E" w14:textId="77777777" w:rsidR="003828A5" w:rsidRPr="007604CF" w:rsidRDefault="003828A5" w:rsidP="003828A5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288" w:type="pct"/>
                </w:tcPr>
                <w:p w14:paraId="1DAD4291" w14:textId="77777777" w:rsidR="003828A5" w:rsidRPr="007604CF" w:rsidRDefault="003828A5" w:rsidP="003828A5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828A5" w:rsidRPr="00E63C5E" w14:paraId="14CCE03E" w14:textId="4220BB16" w:rsidTr="007604C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0" w:type="pct"/>
                </w:tcPr>
                <w:p w14:paraId="3F3429D3" w14:textId="77777777" w:rsidR="003828A5" w:rsidRPr="007604CF" w:rsidRDefault="003828A5" w:rsidP="003828A5">
                  <w:pPr>
                    <w:pStyle w:val="NoSpacing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0" w:type="pct"/>
                </w:tcPr>
                <w:p w14:paraId="4F35521A" w14:textId="77777777" w:rsidR="003828A5" w:rsidRPr="007604CF" w:rsidRDefault="003828A5" w:rsidP="003828A5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82" w:type="pct"/>
                </w:tcPr>
                <w:p w14:paraId="4B9B901A" w14:textId="77777777" w:rsidR="003828A5" w:rsidRPr="007604CF" w:rsidRDefault="003828A5" w:rsidP="003828A5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288" w:type="pct"/>
                </w:tcPr>
                <w:p w14:paraId="29F41B6D" w14:textId="77777777" w:rsidR="003828A5" w:rsidRPr="007604CF" w:rsidRDefault="003828A5" w:rsidP="003828A5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633C8095" w14:textId="3C650C45" w:rsidR="00AC1E7B" w:rsidRDefault="00AC1E7B" w:rsidP="00AC1E7B">
            <w:pPr>
              <w:pStyle w:val="NoSpacing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B94893D" w14:textId="77777777" w:rsidR="007604CF" w:rsidRPr="007604CF" w:rsidRDefault="007604CF" w:rsidP="00AC1E7B">
            <w:pPr>
              <w:pStyle w:val="NoSpacing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773B149" w14:textId="65837705" w:rsidR="007604CF" w:rsidRPr="007604CF" w:rsidRDefault="007604CF" w:rsidP="005D4EC9">
            <w:pPr>
              <w:pStyle w:val="NoSpacing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7604C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Backup 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p</w:t>
            </w:r>
            <w:r w:rsidRPr="007604C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olicy</w:t>
            </w:r>
          </w:p>
          <w:tbl>
            <w:tblPr>
              <w:tblStyle w:val="GridTable4-Accent5"/>
              <w:tblW w:w="0" w:type="auto"/>
              <w:tblLook w:val="06A0" w:firstRow="1" w:lastRow="0" w:firstColumn="1" w:lastColumn="0" w:noHBand="1" w:noVBand="1"/>
            </w:tblPr>
            <w:tblGrid>
              <w:gridCol w:w="1461"/>
              <w:gridCol w:w="2543"/>
              <w:gridCol w:w="2002"/>
              <w:gridCol w:w="2003"/>
            </w:tblGrid>
            <w:tr w:rsidR="007604CF" w14:paraId="56358060" w14:textId="77777777" w:rsidTr="007604C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61" w:type="dxa"/>
                </w:tcPr>
                <w:p w14:paraId="11152673" w14:textId="563108BA" w:rsidR="007604CF" w:rsidRDefault="007604CF" w:rsidP="005D4EC9">
                  <w:pPr>
                    <w:pStyle w:val="NoSpacing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>Frequency</w:t>
                  </w:r>
                </w:p>
              </w:tc>
              <w:tc>
                <w:tcPr>
                  <w:tcW w:w="2543" w:type="dxa"/>
                </w:tcPr>
                <w:p w14:paraId="7370B54F" w14:textId="279E5BD9" w:rsidR="007604CF" w:rsidRDefault="007604CF" w:rsidP="005D4EC9">
                  <w:pPr>
                    <w:pStyle w:val="NoSpacing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>Information backed up</w:t>
                  </w:r>
                </w:p>
              </w:tc>
              <w:tc>
                <w:tcPr>
                  <w:tcW w:w="2002" w:type="dxa"/>
                </w:tcPr>
                <w:p w14:paraId="45E885FE" w14:textId="77F146DB" w:rsidR="007604CF" w:rsidRDefault="007604CF" w:rsidP="005D4EC9">
                  <w:pPr>
                    <w:pStyle w:val="NoSpacing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>Backup location</w:t>
                  </w:r>
                </w:p>
              </w:tc>
              <w:tc>
                <w:tcPr>
                  <w:tcW w:w="2003" w:type="dxa"/>
                </w:tcPr>
                <w:p w14:paraId="04694981" w14:textId="662BDFDC" w:rsidR="007604CF" w:rsidRDefault="007604CF" w:rsidP="005D4EC9">
                  <w:pPr>
                    <w:pStyle w:val="NoSpacing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>Retention policy</w:t>
                  </w:r>
                </w:p>
              </w:tc>
            </w:tr>
            <w:tr w:rsidR="007604CF" w14:paraId="3BC27BBC" w14:textId="77777777" w:rsidTr="007604C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61" w:type="dxa"/>
                </w:tcPr>
                <w:p w14:paraId="5D8ACAA6" w14:textId="3F09927E" w:rsidR="007604CF" w:rsidRDefault="007604CF" w:rsidP="005D4EC9">
                  <w:pPr>
                    <w:pStyle w:val="NoSpacing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>Daily</w:t>
                  </w:r>
                </w:p>
              </w:tc>
              <w:tc>
                <w:tcPr>
                  <w:tcW w:w="2543" w:type="dxa"/>
                </w:tcPr>
                <w:p w14:paraId="308D3219" w14:textId="77777777" w:rsidR="007604CF" w:rsidRDefault="007604CF" w:rsidP="005D4EC9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002" w:type="dxa"/>
                </w:tcPr>
                <w:p w14:paraId="33C7C339" w14:textId="77777777" w:rsidR="007604CF" w:rsidRDefault="007604CF" w:rsidP="005D4EC9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003" w:type="dxa"/>
                </w:tcPr>
                <w:p w14:paraId="119928E4" w14:textId="77777777" w:rsidR="007604CF" w:rsidRDefault="007604CF" w:rsidP="005D4EC9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7604CF" w14:paraId="7A9A98F1" w14:textId="77777777" w:rsidTr="007604C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61" w:type="dxa"/>
                </w:tcPr>
                <w:p w14:paraId="3B0848F8" w14:textId="64214921" w:rsidR="007604CF" w:rsidRDefault="007604CF" w:rsidP="005D4EC9">
                  <w:pPr>
                    <w:pStyle w:val="NoSpacing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>Weekly</w:t>
                  </w:r>
                </w:p>
              </w:tc>
              <w:tc>
                <w:tcPr>
                  <w:tcW w:w="2543" w:type="dxa"/>
                </w:tcPr>
                <w:p w14:paraId="47E41DC5" w14:textId="77777777" w:rsidR="007604CF" w:rsidRDefault="007604CF" w:rsidP="005D4EC9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002" w:type="dxa"/>
                </w:tcPr>
                <w:p w14:paraId="1556F9F1" w14:textId="77777777" w:rsidR="007604CF" w:rsidRDefault="007604CF" w:rsidP="005D4EC9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003" w:type="dxa"/>
                </w:tcPr>
                <w:p w14:paraId="44BF5131" w14:textId="77777777" w:rsidR="007604CF" w:rsidRDefault="007604CF" w:rsidP="005D4EC9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7604CF" w14:paraId="6A2F7FD5" w14:textId="77777777" w:rsidTr="007604C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61" w:type="dxa"/>
                </w:tcPr>
                <w:p w14:paraId="3B49B5D4" w14:textId="38864592" w:rsidR="007604CF" w:rsidRDefault="007604CF" w:rsidP="005D4EC9">
                  <w:pPr>
                    <w:pStyle w:val="NoSpacing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>Monthly</w:t>
                  </w:r>
                </w:p>
              </w:tc>
              <w:tc>
                <w:tcPr>
                  <w:tcW w:w="2543" w:type="dxa"/>
                </w:tcPr>
                <w:p w14:paraId="15D15EBC" w14:textId="77777777" w:rsidR="007604CF" w:rsidRDefault="007604CF" w:rsidP="005D4EC9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002" w:type="dxa"/>
                </w:tcPr>
                <w:p w14:paraId="1C2C082C" w14:textId="77777777" w:rsidR="007604CF" w:rsidRDefault="007604CF" w:rsidP="005D4EC9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003" w:type="dxa"/>
                </w:tcPr>
                <w:p w14:paraId="60424A76" w14:textId="77777777" w:rsidR="007604CF" w:rsidRDefault="007604CF" w:rsidP="005D4EC9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2863014E" w14:textId="007382D1" w:rsidR="007604CF" w:rsidRDefault="007604CF" w:rsidP="005D4EC9">
            <w:pPr>
              <w:pStyle w:val="NoSpacing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6A6E3F40" w14:textId="77777777" w:rsidR="007604CF" w:rsidRDefault="007604CF" w:rsidP="005D4EC9">
            <w:pPr>
              <w:pStyle w:val="NoSpacing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5664314" w14:textId="2807B13D" w:rsidR="007604CF" w:rsidRPr="007604CF" w:rsidRDefault="007604CF" w:rsidP="005D4EC9">
            <w:pPr>
              <w:pStyle w:val="NoSpacing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7604C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Recovery</w:t>
            </w:r>
            <w:r w:rsidR="0009161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test</w:t>
            </w:r>
            <w:r w:rsidRPr="007604C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policy</w:t>
            </w:r>
          </w:p>
          <w:tbl>
            <w:tblPr>
              <w:tblStyle w:val="GridTable4-Accent5"/>
              <w:tblW w:w="7952" w:type="dxa"/>
              <w:tblLook w:val="06A0" w:firstRow="1" w:lastRow="0" w:firstColumn="1" w:lastColumn="0" w:noHBand="1" w:noVBand="1"/>
            </w:tblPr>
            <w:tblGrid>
              <w:gridCol w:w="1461"/>
              <w:gridCol w:w="2531"/>
              <w:gridCol w:w="2149"/>
              <w:gridCol w:w="1811"/>
            </w:tblGrid>
            <w:tr w:rsidR="007604CF" w14:paraId="121CF7F8" w14:textId="5063D297" w:rsidTr="007604C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61" w:type="dxa"/>
                </w:tcPr>
                <w:p w14:paraId="031A83F7" w14:textId="2D6D2A11" w:rsidR="007604CF" w:rsidRDefault="007604CF" w:rsidP="005D4EC9">
                  <w:pPr>
                    <w:pStyle w:val="NoSpacing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>Frequency</w:t>
                  </w:r>
                </w:p>
              </w:tc>
              <w:tc>
                <w:tcPr>
                  <w:tcW w:w="2531" w:type="dxa"/>
                </w:tcPr>
                <w:p w14:paraId="2B45443E" w14:textId="2FE4B61A" w:rsidR="007604CF" w:rsidRDefault="007604CF" w:rsidP="005D4EC9">
                  <w:pPr>
                    <w:pStyle w:val="NoSpacing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>Test completed</w:t>
                  </w:r>
                </w:p>
              </w:tc>
              <w:tc>
                <w:tcPr>
                  <w:tcW w:w="2149" w:type="dxa"/>
                </w:tcPr>
                <w:p w14:paraId="11F22909" w14:textId="78556E40" w:rsidR="007604CF" w:rsidRDefault="007604CF" w:rsidP="005D4EC9">
                  <w:pPr>
                    <w:pStyle w:val="NoSpacing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 xml:space="preserve">Provider </w:t>
                  </w:r>
                </w:p>
              </w:tc>
              <w:tc>
                <w:tcPr>
                  <w:tcW w:w="1811" w:type="dxa"/>
                </w:tcPr>
                <w:p w14:paraId="2092DAA7" w14:textId="714EE5B6" w:rsidR="007604CF" w:rsidRDefault="007604CF" w:rsidP="005D4EC9">
                  <w:pPr>
                    <w:pStyle w:val="NoSpacing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>Next test date</w:t>
                  </w:r>
                </w:p>
              </w:tc>
            </w:tr>
            <w:tr w:rsidR="007604CF" w14:paraId="2BA9B811" w14:textId="3CDAEC72" w:rsidTr="007604C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61" w:type="dxa"/>
                </w:tcPr>
                <w:p w14:paraId="7C619352" w14:textId="067F9891" w:rsidR="007604CF" w:rsidRDefault="007604CF" w:rsidP="005D4EC9">
                  <w:pPr>
                    <w:pStyle w:val="NoSpacing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>i.e. Twice per Year</w:t>
                  </w:r>
                </w:p>
              </w:tc>
              <w:tc>
                <w:tcPr>
                  <w:tcW w:w="2531" w:type="dxa"/>
                </w:tcPr>
                <w:p w14:paraId="465DB3C3" w14:textId="0C01253A" w:rsidR="007604CF" w:rsidRDefault="007604CF" w:rsidP="005D4EC9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>Full recovery of servers</w:t>
                  </w:r>
                  <w:r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br/>
                    <w:t>Granular file recovery</w:t>
                  </w:r>
                  <w:r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br/>
                    <w:t>Mailbox recovery</w:t>
                  </w:r>
                  <w:r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br/>
                    <w:t xml:space="preserve">Active Directory object </w:t>
                  </w:r>
                </w:p>
              </w:tc>
              <w:tc>
                <w:tcPr>
                  <w:tcW w:w="2149" w:type="dxa"/>
                </w:tcPr>
                <w:p w14:paraId="34BF5842" w14:textId="7B244395" w:rsidR="007604CF" w:rsidRDefault="007604CF" w:rsidP="005D4EC9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 w:rsidRPr="007604CF">
                    <w:rPr>
                      <w:rFonts w:asciiTheme="minorHAnsi" w:eastAsia="Calibri" w:hAnsiTheme="minorHAnsi" w:cstheme="minorHAnsi"/>
                      <w:color w:val="4F81BD" w:themeColor="accent1"/>
                      <w:sz w:val="22"/>
                      <w:szCs w:val="22"/>
                    </w:rPr>
                    <w:t>[Provider]</w:t>
                  </w:r>
                </w:p>
              </w:tc>
              <w:tc>
                <w:tcPr>
                  <w:tcW w:w="1811" w:type="dxa"/>
                </w:tcPr>
                <w:p w14:paraId="35AD9899" w14:textId="77777777" w:rsidR="007604CF" w:rsidRDefault="007604CF" w:rsidP="005D4EC9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773F2AB9" w14:textId="77777777" w:rsidR="007604CF" w:rsidRDefault="007604CF" w:rsidP="005D4EC9">
            <w:pPr>
              <w:pStyle w:val="NoSpacing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4F15588" w14:textId="77777777" w:rsidR="007604CF" w:rsidRPr="007604CF" w:rsidRDefault="007604CF" w:rsidP="005D4EC9">
            <w:pPr>
              <w:pStyle w:val="NoSpacing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15C8C5C" w14:textId="7B9389E1" w:rsidR="003B7C1B" w:rsidRPr="007604CF" w:rsidRDefault="00B51494" w:rsidP="007604CF">
            <w:pPr>
              <w:pStyle w:val="NoSpacing"/>
              <w:rPr>
                <w:rFonts w:asciiTheme="minorHAnsi" w:eastAsia="Calibr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7604C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lastRenderedPageBreak/>
              <w:t>Related documents:</w:t>
            </w:r>
          </w:p>
          <w:p w14:paraId="6A8CDDCD" w14:textId="12F12766" w:rsidR="003B7C1B" w:rsidRPr="007604CF" w:rsidRDefault="003B7C1B">
            <w:pPr>
              <w:pStyle w:val="NoSpacing"/>
              <w:numPr>
                <w:ilvl w:val="0"/>
                <w:numId w:val="35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04CF">
              <w:rPr>
                <w:rFonts w:asciiTheme="minorHAnsi" w:eastAsia="Calibri" w:hAnsiTheme="minorHAnsi" w:cstheme="minorHAnsi"/>
                <w:sz w:val="22"/>
                <w:szCs w:val="22"/>
              </w:rPr>
              <w:t>Organisation chart</w:t>
            </w:r>
          </w:p>
          <w:p w14:paraId="5BAFB46A" w14:textId="6AEEE9D1" w:rsidR="003B7C1B" w:rsidRPr="007604CF" w:rsidRDefault="003B7C1B">
            <w:pPr>
              <w:pStyle w:val="NoSpacing"/>
              <w:numPr>
                <w:ilvl w:val="0"/>
                <w:numId w:val="35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04CF">
              <w:rPr>
                <w:rFonts w:asciiTheme="minorHAnsi" w:eastAsia="Calibri" w:hAnsiTheme="minorHAnsi" w:cstheme="minorHAnsi"/>
                <w:sz w:val="22"/>
                <w:szCs w:val="22"/>
              </w:rPr>
              <w:t>Technical support contracts</w:t>
            </w:r>
          </w:p>
          <w:p w14:paraId="6AFD9C4D" w14:textId="77777777" w:rsidR="003B7C1B" w:rsidRPr="007604CF" w:rsidRDefault="00B51494" w:rsidP="003B7C1B">
            <w:pPr>
              <w:pStyle w:val="NoSpacing"/>
              <w:numPr>
                <w:ilvl w:val="0"/>
                <w:numId w:val="35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04CF">
              <w:rPr>
                <w:rFonts w:asciiTheme="minorHAnsi" w:eastAsia="Calibri" w:hAnsiTheme="minorHAnsi" w:cstheme="minorHAnsi"/>
                <w:sz w:val="22"/>
                <w:szCs w:val="22"/>
              </w:rPr>
              <w:t>[Organisation] asset register</w:t>
            </w:r>
          </w:p>
          <w:p w14:paraId="178F99F3" w14:textId="3B69F58B" w:rsidR="003B7C1B" w:rsidRPr="007604CF" w:rsidRDefault="003B7C1B" w:rsidP="007604CF">
            <w:pPr>
              <w:pStyle w:val="NoSpacing"/>
              <w:numPr>
                <w:ilvl w:val="0"/>
                <w:numId w:val="35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04CF">
              <w:rPr>
                <w:rFonts w:asciiTheme="minorHAnsi" w:eastAsia="Calibri" w:hAnsiTheme="minorHAnsi" w:cstheme="minorHAnsi"/>
                <w:sz w:val="22"/>
                <w:szCs w:val="22"/>
              </w:rPr>
              <w:t>Password safe documentation: [link to document or how to access, i.e. details in office safe]</w:t>
            </w:r>
          </w:p>
          <w:p w14:paraId="7E5194E8" w14:textId="1955F6F3" w:rsidR="003B7C1B" w:rsidRPr="007604CF" w:rsidRDefault="003B7C1B">
            <w:pPr>
              <w:pStyle w:val="NoSpacing"/>
              <w:numPr>
                <w:ilvl w:val="0"/>
                <w:numId w:val="35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04CF">
              <w:rPr>
                <w:rFonts w:asciiTheme="minorHAnsi" w:eastAsia="Calibri" w:hAnsiTheme="minorHAnsi" w:cstheme="minorHAnsi"/>
                <w:sz w:val="22"/>
                <w:szCs w:val="22"/>
              </w:rPr>
              <w:t>Business Continuity Plan</w:t>
            </w:r>
          </w:p>
          <w:p w14:paraId="02643681" w14:textId="1D8471C4" w:rsidR="003B7C1B" w:rsidRPr="007604CF" w:rsidRDefault="003B7C1B" w:rsidP="007604CF">
            <w:pPr>
              <w:pStyle w:val="NoSpacing"/>
              <w:numPr>
                <w:ilvl w:val="0"/>
                <w:numId w:val="35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04CF">
              <w:rPr>
                <w:rFonts w:asciiTheme="minorHAnsi" w:eastAsia="Calibri" w:hAnsiTheme="minorHAnsi" w:cstheme="minorHAnsi"/>
                <w:sz w:val="22"/>
                <w:szCs w:val="22"/>
              </w:rPr>
              <w:t>Disaster Recovery plan</w:t>
            </w:r>
          </w:p>
        </w:tc>
      </w:tr>
      <w:tr w:rsidR="00AA0FC5" w:rsidRPr="00000690" w14:paraId="5CF629AB" w14:textId="77777777" w:rsidTr="00FA5CA6">
        <w:trPr>
          <w:trHeight w:val="567"/>
        </w:trPr>
        <w:tc>
          <w:tcPr>
            <w:tcW w:w="2127" w:type="dxa"/>
            <w:shd w:val="clear" w:color="auto" w:fill="auto"/>
          </w:tcPr>
          <w:p w14:paraId="5E39C09D" w14:textId="77777777" w:rsidR="00AA0FC5" w:rsidRPr="00000690" w:rsidRDefault="00AA0FC5" w:rsidP="00AA0FC5">
            <w:pPr>
              <w:spacing w:before="240" w:after="240"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00690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Review Protocol</w:t>
            </w:r>
          </w:p>
        </w:tc>
        <w:tc>
          <w:tcPr>
            <w:tcW w:w="8221" w:type="dxa"/>
          </w:tcPr>
          <w:p w14:paraId="689F2FDC" w14:textId="77777777" w:rsidR="00A1576F" w:rsidRPr="003A427F" w:rsidRDefault="00A1576F" w:rsidP="008174E4">
            <w:pPr>
              <w:pStyle w:val="NoSpacing"/>
              <w:rPr>
                <w:rFonts w:ascii="Calibri" w:hAnsi="Calibri" w:cs="Calibri"/>
                <w:sz w:val="22"/>
                <w:szCs w:val="22"/>
                <w:lang w:val="en-NZ"/>
              </w:rPr>
            </w:pPr>
            <w:r w:rsidRPr="003A427F">
              <w:rPr>
                <w:rFonts w:ascii="Calibri" w:hAnsi="Calibri" w:cs="Calibri"/>
                <w:sz w:val="22"/>
                <w:szCs w:val="22"/>
                <w:lang w:val="en-NZ"/>
              </w:rPr>
              <w:t>Policy Owner:</w:t>
            </w:r>
          </w:p>
          <w:p w14:paraId="3DFBE92F" w14:textId="77777777" w:rsidR="008174E4" w:rsidRPr="003A427F" w:rsidRDefault="00AA0FC5" w:rsidP="008174E4">
            <w:pPr>
              <w:pStyle w:val="NoSpacing"/>
              <w:rPr>
                <w:rFonts w:ascii="Calibri" w:hAnsi="Calibri" w:cs="Calibri"/>
                <w:sz w:val="22"/>
                <w:szCs w:val="22"/>
                <w:lang w:val="en-NZ"/>
              </w:rPr>
            </w:pPr>
            <w:r w:rsidRPr="003A427F">
              <w:rPr>
                <w:rFonts w:ascii="Calibri" w:hAnsi="Calibri" w:cs="Calibri"/>
                <w:sz w:val="22"/>
                <w:szCs w:val="22"/>
                <w:lang w:val="en-NZ"/>
              </w:rPr>
              <w:t>Policy Reviewed By:</w:t>
            </w:r>
            <w:r w:rsidRPr="003A427F">
              <w:rPr>
                <w:rFonts w:ascii="Calibri" w:hAnsi="Calibri" w:cs="Calibri"/>
                <w:sz w:val="22"/>
                <w:szCs w:val="22"/>
                <w:lang w:val="en-NZ"/>
              </w:rPr>
              <w:tab/>
            </w:r>
          </w:p>
          <w:p w14:paraId="042D76E3" w14:textId="77777777" w:rsidR="00AA0FC5" w:rsidRPr="003A427F" w:rsidRDefault="00AA0FC5" w:rsidP="008174E4">
            <w:pPr>
              <w:pStyle w:val="NoSpacing"/>
              <w:rPr>
                <w:rFonts w:ascii="Calibri" w:hAnsi="Calibri" w:cs="Calibri"/>
                <w:sz w:val="22"/>
                <w:szCs w:val="22"/>
                <w:lang w:val="en-NZ"/>
              </w:rPr>
            </w:pPr>
            <w:r w:rsidRPr="003A427F">
              <w:rPr>
                <w:rFonts w:ascii="Calibri" w:hAnsi="Calibri" w:cs="Calibri"/>
                <w:sz w:val="22"/>
                <w:szCs w:val="22"/>
                <w:lang w:val="en-NZ"/>
              </w:rPr>
              <w:t>Date Reviewed:</w:t>
            </w:r>
            <w:r w:rsidRPr="003A427F">
              <w:rPr>
                <w:rFonts w:ascii="Calibri" w:hAnsi="Calibri" w:cs="Calibri"/>
                <w:sz w:val="22"/>
                <w:szCs w:val="22"/>
                <w:lang w:val="en-NZ"/>
              </w:rPr>
              <w:tab/>
            </w:r>
            <w:r w:rsidR="00D42A84" w:rsidRPr="003A427F">
              <w:rPr>
                <w:rFonts w:ascii="Calibri" w:hAnsi="Calibri" w:cs="Calibri"/>
                <w:sz w:val="22"/>
                <w:szCs w:val="22"/>
                <w:lang w:val="en-NZ"/>
              </w:rPr>
              <w:t xml:space="preserve"> </w:t>
            </w:r>
          </w:p>
          <w:p w14:paraId="4A20875F" w14:textId="1318942A" w:rsidR="00AA0FC5" w:rsidRPr="003A427F" w:rsidRDefault="00AA0FC5" w:rsidP="008174E4">
            <w:pPr>
              <w:pStyle w:val="NoSpacing"/>
              <w:rPr>
                <w:rFonts w:ascii="Calibri" w:hAnsi="Calibri" w:cs="Calibri"/>
                <w:sz w:val="22"/>
                <w:szCs w:val="22"/>
                <w:lang w:val="en-NZ"/>
              </w:rPr>
            </w:pPr>
            <w:r w:rsidRPr="003A427F">
              <w:rPr>
                <w:rFonts w:ascii="Calibri" w:hAnsi="Calibri" w:cs="Calibri"/>
                <w:sz w:val="22"/>
                <w:szCs w:val="22"/>
                <w:lang w:val="en-NZ"/>
              </w:rPr>
              <w:t>Next Review Date:</w:t>
            </w:r>
            <w:r w:rsidRPr="003A427F">
              <w:rPr>
                <w:rFonts w:ascii="Calibri" w:hAnsi="Calibri" w:cs="Calibri"/>
                <w:sz w:val="22"/>
                <w:szCs w:val="22"/>
                <w:lang w:val="en-NZ"/>
              </w:rPr>
              <w:tab/>
            </w:r>
            <w:r w:rsidRPr="003A427F">
              <w:rPr>
                <w:rFonts w:ascii="Calibri" w:hAnsi="Calibri" w:cs="Calibri"/>
                <w:sz w:val="22"/>
                <w:szCs w:val="22"/>
                <w:lang w:val="en-NZ"/>
              </w:rPr>
              <w:tab/>
            </w:r>
          </w:p>
        </w:tc>
      </w:tr>
    </w:tbl>
    <w:p w14:paraId="6AA95D02" w14:textId="77777777" w:rsidR="00C77A59" w:rsidRPr="00000690" w:rsidRDefault="00C77A59" w:rsidP="008174E4">
      <w:pPr>
        <w:rPr>
          <w:rFonts w:ascii="Calibri" w:hAnsi="Calibri" w:cs="Calibri"/>
          <w:lang w:val="en-NZ"/>
        </w:rPr>
      </w:pPr>
    </w:p>
    <w:sectPr w:rsidR="00C77A59" w:rsidRPr="00000690" w:rsidSect="00C96AB5">
      <w:headerReference w:type="default" r:id="rId11"/>
      <w:footerReference w:type="default" r:id="rId12"/>
      <w:pgSz w:w="11899" w:h="16838"/>
      <w:pgMar w:top="2377" w:right="1418" w:bottom="1134" w:left="1418" w:header="720" w:footer="4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C1F9B" w14:textId="77777777" w:rsidR="00E37EF9" w:rsidRDefault="00E37EF9">
      <w:r>
        <w:separator/>
      </w:r>
    </w:p>
  </w:endnote>
  <w:endnote w:type="continuationSeparator" w:id="0">
    <w:p w14:paraId="272A7AAC" w14:textId="77777777" w:rsidR="00E37EF9" w:rsidRDefault="00E37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46D3C" w14:textId="77777777" w:rsidR="004C5442" w:rsidRPr="00C96AB5" w:rsidRDefault="004C5442" w:rsidP="00017C69">
    <w:pPr>
      <w:pStyle w:val="Footer"/>
      <w:tabs>
        <w:tab w:val="clear" w:pos="8640"/>
        <w:tab w:val="right" w:pos="9072"/>
      </w:tabs>
      <w:ind w:right="-9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FADAC" w14:textId="77777777" w:rsidR="00E37EF9" w:rsidRDefault="00E37EF9">
      <w:r>
        <w:separator/>
      </w:r>
    </w:p>
  </w:footnote>
  <w:footnote w:type="continuationSeparator" w:id="0">
    <w:p w14:paraId="2016EE4A" w14:textId="77777777" w:rsidR="00E37EF9" w:rsidRDefault="00E37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802A4" w14:textId="77777777" w:rsidR="00FA5CA6" w:rsidRPr="00B76915" w:rsidRDefault="00FA5CA6" w:rsidP="00FA5CA6">
    <w:pPr>
      <w:pStyle w:val="Header"/>
      <w:rPr>
        <w:lang w:val="en-US"/>
      </w:rPr>
    </w:pPr>
    <w:r>
      <w:rPr>
        <w:lang w:val="en-US"/>
      </w:rPr>
      <w:t>{INSERT ORGANISAION LOGO}</w:t>
    </w:r>
  </w:p>
  <w:p w14:paraId="1AFA9275" w14:textId="737FDC6C" w:rsidR="004C5442" w:rsidRDefault="004C54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3CFA"/>
    <w:multiLevelType w:val="hybridMultilevel"/>
    <w:tmpl w:val="808AB6D4"/>
    <w:lvl w:ilvl="0" w:tplc="F042B4D6">
      <w:numFmt w:val="bullet"/>
      <w:lvlText w:val="•"/>
      <w:lvlJc w:val="left"/>
      <w:pPr>
        <w:ind w:left="720" w:hanging="720"/>
      </w:pPr>
      <w:rPr>
        <w:rFonts w:ascii="Verdana" w:eastAsiaTheme="minorHAnsi" w:hAnsi="Verdan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9AA6B83"/>
    <w:multiLevelType w:val="hybridMultilevel"/>
    <w:tmpl w:val="8766CB5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18487F"/>
    <w:multiLevelType w:val="hybridMultilevel"/>
    <w:tmpl w:val="EF88C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34413"/>
    <w:multiLevelType w:val="hybridMultilevel"/>
    <w:tmpl w:val="B59811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A6387"/>
    <w:multiLevelType w:val="hybridMultilevel"/>
    <w:tmpl w:val="E2C4F7D4"/>
    <w:lvl w:ilvl="0" w:tplc="E314394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864A5"/>
    <w:multiLevelType w:val="hybridMultilevel"/>
    <w:tmpl w:val="C8ECB0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31BD0"/>
    <w:multiLevelType w:val="hybridMultilevel"/>
    <w:tmpl w:val="81786CF4"/>
    <w:lvl w:ilvl="0" w:tplc="F042B4D6">
      <w:numFmt w:val="bullet"/>
      <w:lvlText w:val="•"/>
      <w:lvlJc w:val="left"/>
      <w:pPr>
        <w:ind w:left="1440" w:hanging="720"/>
      </w:pPr>
      <w:rPr>
        <w:rFonts w:ascii="Verdana" w:eastAsiaTheme="minorHAnsi" w:hAnsi="Verdan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E91A5E"/>
    <w:multiLevelType w:val="hybridMultilevel"/>
    <w:tmpl w:val="946EBBF8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CA6A91"/>
    <w:multiLevelType w:val="hybridMultilevel"/>
    <w:tmpl w:val="03F29B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C5044"/>
    <w:multiLevelType w:val="hybridMultilevel"/>
    <w:tmpl w:val="CA8AA90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A4787"/>
    <w:multiLevelType w:val="hybridMultilevel"/>
    <w:tmpl w:val="990273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41F74"/>
    <w:multiLevelType w:val="hybridMultilevel"/>
    <w:tmpl w:val="D714D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364C0"/>
    <w:multiLevelType w:val="hybridMultilevel"/>
    <w:tmpl w:val="E432E40A"/>
    <w:lvl w:ilvl="0" w:tplc="F042B4D6">
      <w:numFmt w:val="bullet"/>
      <w:lvlText w:val="•"/>
      <w:lvlJc w:val="left"/>
      <w:pPr>
        <w:ind w:left="1800" w:hanging="720"/>
      </w:pPr>
      <w:rPr>
        <w:rFonts w:ascii="Verdana" w:eastAsiaTheme="minorHAnsi" w:hAnsi="Verdan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EE0008"/>
    <w:multiLevelType w:val="hybridMultilevel"/>
    <w:tmpl w:val="B3B0DA9C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7E3C16"/>
    <w:multiLevelType w:val="hybridMultilevel"/>
    <w:tmpl w:val="C80ADD6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9D49A1"/>
    <w:multiLevelType w:val="hybridMultilevel"/>
    <w:tmpl w:val="97262A96"/>
    <w:lvl w:ilvl="0" w:tplc="F9B06C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1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96A71"/>
    <w:multiLevelType w:val="hybridMultilevel"/>
    <w:tmpl w:val="6C7AE2A0"/>
    <w:lvl w:ilvl="0" w:tplc="1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7" w15:restartNumberingAfterBreak="0">
    <w:nsid w:val="39343185"/>
    <w:multiLevelType w:val="multilevel"/>
    <w:tmpl w:val="1FFEAA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3D330F3A"/>
    <w:multiLevelType w:val="hybridMultilevel"/>
    <w:tmpl w:val="B55070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40500"/>
    <w:multiLevelType w:val="hybridMultilevel"/>
    <w:tmpl w:val="48F09B90"/>
    <w:lvl w:ilvl="0" w:tplc="F20A0BE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C6BE9"/>
    <w:multiLevelType w:val="hybridMultilevel"/>
    <w:tmpl w:val="487C13D8"/>
    <w:lvl w:ilvl="0" w:tplc="F042B4D6">
      <w:numFmt w:val="bullet"/>
      <w:lvlText w:val="•"/>
      <w:lvlJc w:val="left"/>
      <w:pPr>
        <w:ind w:left="720" w:hanging="720"/>
      </w:pPr>
      <w:rPr>
        <w:rFonts w:ascii="Verdana" w:eastAsiaTheme="minorHAnsi" w:hAnsi="Verdan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42516612"/>
    <w:multiLevelType w:val="hybridMultilevel"/>
    <w:tmpl w:val="0F546AC6"/>
    <w:lvl w:ilvl="0" w:tplc="F042B4D6">
      <w:numFmt w:val="bullet"/>
      <w:lvlText w:val="•"/>
      <w:lvlJc w:val="left"/>
      <w:pPr>
        <w:ind w:left="1440" w:hanging="720"/>
      </w:pPr>
      <w:rPr>
        <w:rFonts w:ascii="Verdana" w:eastAsiaTheme="minorHAnsi" w:hAnsi="Verdan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9566A0"/>
    <w:multiLevelType w:val="hybridMultilevel"/>
    <w:tmpl w:val="ADEA9F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A7DCA"/>
    <w:multiLevelType w:val="hybridMultilevel"/>
    <w:tmpl w:val="137854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35773"/>
    <w:multiLevelType w:val="hybridMultilevel"/>
    <w:tmpl w:val="9C48F1F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C2C37"/>
    <w:multiLevelType w:val="hybridMultilevel"/>
    <w:tmpl w:val="DF289606"/>
    <w:lvl w:ilvl="0" w:tplc="F042B4D6">
      <w:numFmt w:val="bullet"/>
      <w:lvlText w:val="•"/>
      <w:lvlJc w:val="left"/>
      <w:pPr>
        <w:ind w:left="1440" w:hanging="720"/>
      </w:pPr>
      <w:rPr>
        <w:rFonts w:ascii="Verdana" w:eastAsiaTheme="minorHAnsi" w:hAnsi="Verdan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4B2385"/>
    <w:multiLevelType w:val="hybridMultilevel"/>
    <w:tmpl w:val="777E848E"/>
    <w:lvl w:ilvl="0" w:tplc="88F46B7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B17E5"/>
    <w:multiLevelType w:val="hybridMultilevel"/>
    <w:tmpl w:val="B72A44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556607"/>
    <w:multiLevelType w:val="hybridMultilevel"/>
    <w:tmpl w:val="EA4AD5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201E0"/>
    <w:multiLevelType w:val="hybridMultilevel"/>
    <w:tmpl w:val="4E72F8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E71F5F"/>
    <w:multiLevelType w:val="hybridMultilevel"/>
    <w:tmpl w:val="79AE7B8E"/>
    <w:lvl w:ilvl="0" w:tplc="252209F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174FD9"/>
    <w:multiLevelType w:val="hybridMultilevel"/>
    <w:tmpl w:val="FB28E6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1B18E9"/>
    <w:multiLevelType w:val="hybridMultilevel"/>
    <w:tmpl w:val="9C48F1F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4D4535"/>
    <w:multiLevelType w:val="hybridMultilevel"/>
    <w:tmpl w:val="67D4C0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1E4593"/>
    <w:multiLevelType w:val="hybridMultilevel"/>
    <w:tmpl w:val="9ACC23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3"/>
  </w:num>
  <w:num w:numId="5">
    <w:abstractNumId w:val="9"/>
  </w:num>
  <w:num w:numId="6">
    <w:abstractNumId w:val="15"/>
  </w:num>
  <w:num w:numId="7">
    <w:abstractNumId w:val="16"/>
  </w:num>
  <w:num w:numId="8">
    <w:abstractNumId w:val="25"/>
  </w:num>
  <w:num w:numId="9">
    <w:abstractNumId w:val="17"/>
  </w:num>
  <w:num w:numId="10">
    <w:abstractNumId w:val="12"/>
  </w:num>
  <w:num w:numId="11">
    <w:abstractNumId w:val="35"/>
  </w:num>
  <w:num w:numId="12">
    <w:abstractNumId w:val="1"/>
  </w:num>
  <w:num w:numId="13">
    <w:abstractNumId w:val="22"/>
  </w:num>
  <w:num w:numId="14">
    <w:abstractNumId w:val="23"/>
  </w:num>
  <w:num w:numId="15">
    <w:abstractNumId w:val="36"/>
  </w:num>
  <w:num w:numId="16">
    <w:abstractNumId w:val="32"/>
  </w:num>
  <w:num w:numId="17">
    <w:abstractNumId w:val="18"/>
  </w:num>
  <w:num w:numId="18">
    <w:abstractNumId w:val="28"/>
  </w:num>
  <w:num w:numId="19">
    <w:abstractNumId w:val="5"/>
  </w:num>
  <w:num w:numId="20">
    <w:abstractNumId w:val="0"/>
  </w:num>
  <w:num w:numId="21">
    <w:abstractNumId w:val="20"/>
  </w:num>
  <w:num w:numId="22">
    <w:abstractNumId w:val="26"/>
  </w:num>
  <w:num w:numId="23">
    <w:abstractNumId w:val="6"/>
  </w:num>
  <w:num w:numId="24">
    <w:abstractNumId w:val="21"/>
  </w:num>
  <w:num w:numId="25">
    <w:abstractNumId w:val="8"/>
  </w:num>
  <w:num w:numId="26">
    <w:abstractNumId w:val="14"/>
  </w:num>
  <w:num w:numId="27">
    <w:abstractNumId w:val="2"/>
  </w:num>
  <w:num w:numId="28">
    <w:abstractNumId w:val="3"/>
  </w:num>
  <w:num w:numId="29">
    <w:abstractNumId w:val="24"/>
  </w:num>
  <w:num w:numId="30">
    <w:abstractNumId w:val="34"/>
  </w:num>
  <w:num w:numId="31">
    <w:abstractNumId w:val="29"/>
  </w:num>
  <w:num w:numId="32">
    <w:abstractNumId w:val="30"/>
  </w:num>
  <w:num w:numId="33">
    <w:abstractNumId w:val="10"/>
  </w:num>
  <w:num w:numId="34">
    <w:abstractNumId w:val="11"/>
  </w:num>
  <w:num w:numId="35">
    <w:abstractNumId w:val="27"/>
  </w:num>
  <w:num w:numId="36">
    <w:abstractNumId w:val="19"/>
  </w:num>
  <w:num w:numId="37">
    <w:abstractNumId w:val="31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2AEIzU2NDMxNDCyUdpeDU4uLM/DyQApNaAEd9ikQsAAAA"/>
  </w:docVars>
  <w:rsids>
    <w:rsidRoot w:val="003C65CE"/>
    <w:rsid w:val="00000690"/>
    <w:rsid w:val="00017C69"/>
    <w:rsid w:val="000321FB"/>
    <w:rsid w:val="00034B05"/>
    <w:rsid w:val="00034B08"/>
    <w:rsid w:val="0004519C"/>
    <w:rsid w:val="0006190A"/>
    <w:rsid w:val="00067508"/>
    <w:rsid w:val="00070B51"/>
    <w:rsid w:val="00075EBA"/>
    <w:rsid w:val="00091614"/>
    <w:rsid w:val="00096BD2"/>
    <w:rsid w:val="000F18B2"/>
    <w:rsid w:val="00101A35"/>
    <w:rsid w:val="00101EF0"/>
    <w:rsid w:val="00110105"/>
    <w:rsid w:val="00110E9D"/>
    <w:rsid w:val="0012182A"/>
    <w:rsid w:val="00170460"/>
    <w:rsid w:val="00170790"/>
    <w:rsid w:val="00187CA7"/>
    <w:rsid w:val="00191D08"/>
    <w:rsid w:val="00196B7F"/>
    <w:rsid w:val="001A1666"/>
    <w:rsid w:val="001B1D87"/>
    <w:rsid w:val="001E00F4"/>
    <w:rsid w:val="001E21E9"/>
    <w:rsid w:val="001F4B84"/>
    <w:rsid w:val="002250EF"/>
    <w:rsid w:val="002267EF"/>
    <w:rsid w:val="00230B70"/>
    <w:rsid w:val="00250FC2"/>
    <w:rsid w:val="00250FF1"/>
    <w:rsid w:val="00252D69"/>
    <w:rsid w:val="00275B15"/>
    <w:rsid w:val="00292D8A"/>
    <w:rsid w:val="002A24A3"/>
    <w:rsid w:val="002A36AD"/>
    <w:rsid w:val="002B717F"/>
    <w:rsid w:val="002F0241"/>
    <w:rsid w:val="00321349"/>
    <w:rsid w:val="0032662D"/>
    <w:rsid w:val="003436BE"/>
    <w:rsid w:val="003443EE"/>
    <w:rsid w:val="0036711E"/>
    <w:rsid w:val="00372A32"/>
    <w:rsid w:val="00381E0D"/>
    <w:rsid w:val="003828A5"/>
    <w:rsid w:val="003A427F"/>
    <w:rsid w:val="003B7C1B"/>
    <w:rsid w:val="003C65CE"/>
    <w:rsid w:val="003E37AD"/>
    <w:rsid w:val="004463D3"/>
    <w:rsid w:val="004506A7"/>
    <w:rsid w:val="004A2CD5"/>
    <w:rsid w:val="004A6210"/>
    <w:rsid w:val="004B147E"/>
    <w:rsid w:val="004C5442"/>
    <w:rsid w:val="004E0972"/>
    <w:rsid w:val="004E6098"/>
    <w:rsid w:val="004F5A7D"/>
    <w:rsid w:val="00552E2A"/>
    <w:rsid w:val="00555A25"/>
    <w:rsid w:val="0058345A"/>
    <w:rsid w:val="00583EBC"/>
    <w:rsid w:val="00594434"/>
    <w:rsid w:val="005A75D9"/>
    <w:rsid w:val="005A7E0E"/>
    <w:rsid w:val="005B6BF3"/>
    <w:rsid w:val="005D4EC9"/>
    <w:rsid w:val="005E765B"/>
    <w:rsid w:val="005E772B"/>
    <w:rsid w:val="006179D5"/>
    <w:rsid w:val="0062193C"/>
    <w:rsid w:val="006266D9"/>
    <w:rsid w:val="00652884"/>
    <w:rsid w:val="00653B7E"/>
    <w:rsid w:val="006866AB"/>
    <w:rsid w:val="006A16FC"/>
    <w:rsid w:val="006A433A"/>
    <w:rsid w:val="006C0701"/>
    <w:rsid w:val="006D5AD4"/>
    <w:rsid w:val="006D630B"/>
    <w:rsid w:val="006D7107"/>
    <w:rsid w:val="006F7EC6"/>
    <w:rsid w:val="00703325"/>
    <w:rsid w:val="007266A6"/>
    <w:rsid w:val="007327A6"/>
    <w:rsid w:val="00735AF7"/>
    <w:rsid w:val="007433A5"/>
    <w:rsid w:val="007505B2"/>
    <w:rsid w:val="007604CF"/>
    <w:rsid w:val="0078240E"/>
    <w:rsid w:val="0079050D"/>
    <w:rsid w:val="00790B97"/>
    <w:rsid w:val="00796CE5"/>
    <w:rsid w:val="00797B40"/>
    <w:rsid w:val="007A354A"/>
    <w:rsid w:val="007B0B30"/>
    <w:rsid w:val="007B5A64"/>
    <w:rsid w:val="007C3246"/>
    <w:rsid w:val="007D00BA"/>
    <w:rsid w:val="00800A41"/>
    <w:rsid w:val="00801DC9"/>
    <w:rsid w:val="008174E4"/>
    <w:rsid w:val="0089011F"/>
    <w:rsid w:val="008965AD"/>
    <w:rsid w:val="008C0AD5"/>
    <w:rsid w:val="008E72F8"/>
    <w:rsid w:val="008F6723"/>
    <w:rsid w:val="00944885"/>
    <w:rsid w:val="00950432"/>
    <w:rsid w:val="00954E3F"/>
    <w:rsid w:val="009673BF"/>
    <w:rsid w:val="00990128"/>
    <w:rsid w:val="009955B3"/>
    <w:rsid w:val="0099564A"/>
    <w:rsid w:val="009A1D43"/>
    <w:rsid w:val="009A6640"/>
    <w:rsid w:val="009B00DB"/>
    <w:rsid w:val="00A0345E"/>
    <w:rsid w:val="00A04B44"/>
    <w:rsid w:val="00A1576F"/>
    <w:rsid w:val="00A171AC"/>
    <w:rsid w:val="00A1757A"/>
    <w:rsid w:val="00A2467B"/>
    <w:rsid w:val="00A327F6"/>
    <w:rsid w:val="00A34E91"/>
    <w:rsid w:val="00A400C0"/>
    <w:rsid w:val="00A7235B"/>
    <w:rsid w:val="00A75EE6"/>
    <w:rsid w:val="00AA0FC5"/>
    <w:rsid w:val="00AC1E7B"/>
    <w:rsid w:val="00B05CDE"/>
    <w:rsid w:val="00B440CD"/>
    <w:rsid w:val="00B45544"/>
    <w:rsid w:val="00B51494"/>
    <w:rsid w:val="00B94E59"/>
    <w:rsid w:val="00B96265"/>
    <w:rsid w:val="00BC19B1"/>
    <w:rsid w:val="00BD11AF"/>
    <w:rsid w:val="00BE14FA"/>
    <w:rsid w:val="00BE3310"/>
    <w:rsid w:val="00BF19CC"/>
    <w:rsid w:val="00BF6C1A"/>
    <w:rsid w:val="00C31866"/>
    <w:rsid w:val="00C34A6E"/>
    <w:rsid w:val="00C37330"/>
    <w:rsid w:val="00C74405"/>
    <w:rsid w:val="00C77A59"/>
    <w:rsid w:val="00C96AB5"/>
    <w:rsid w:val="00CA27F4"/>
    <w:rsid w:val="00CA58CF"/>
    <w:rsid w:val="00CB1646"/>
    <w:rsid w:val="00CE2850"/>
    <w:rsid w:val="00CF7453"/>
    <w:rsid w:val="00D17AB0"/>
    <w:rsid w:val="00D40D2D"/>
    <w:rsid w:val="00D42A84"/>
    <w:rsid w:val="00D80847"/>
    <w:rsid w:val="00DE5C99"/>
    <w:rsid w:val="00E10ED3"/>
    <w:rsid w:val="00E2090C"/>
    <w:rsid w:val="00E37EF9"/>
    <w:rsid w:val="00E4171E"/>
    <w:rsid w:val="00E528FA"/>
    <w:rsid w:val="00E605D5"/>
    <w:rsid w:val="00E63C5E"/>
    <w:rsid w:val="00E76110"/>
    <w:rsid w:val="00E7697E"/>
    <w:rsid w:val="00E92BAD"/>
    <w:rsid w:val="00E94905"/>
    <w:rsid w:val="00EB0742"/>
    <w:rsid w:val="00EC427E"/>
    <w:rsid w:val="00ED272E"/>
    <w:rsid w:val="00F11073"/>
    <w:rsid w:val="00F33B2F"/>
    <w:rsid w:val="00F54423"/>
    <w:rsid w:val="00F55246"/>
    <w:rsid w:val="00F5780E"/>
    <w:rsid w:val="00F93169"/>
    <w:rsid w:val="00FA5CA6"/>
    <w:rsid w:val="00FB43A8"/>
    <w:rsid w:val="00FC53A4"/>
    <w:rsid w:val="00FF09D3"/>
    <w:rsid w:val="00FF44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604A4FF"/>
  <w15:docId w15:val="{B90B5B85-5D79-4A9A-88E6-3245C290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able heading"/>
    <w:qFormat/>
    <w:rsid w:val="00091614"/>
    <w:rPr>
      <w:rFonts w:ascii="Times New Roman" w:eastAsia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7A59"/>
    <w:pPr>
      <w:keepNext/>
      <w:outlineLvl w:val="0"/>
    </w:pPr>
    <w:rPr>
      <w:b/>
      <w:lang w:val="en-N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6C1A"/>
    <w:pPr>
      <w:keepNext/>
      <w:keepLines/>
      <w:spacing w:before="200" w:line="276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NZ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rsid w:val="006D5AD4"/>
    <w:pPr>
      <w:keepNext/>
      <w:keepLines/>
      <w:spacing w:before="200" w:line="276" w:lineRule="auto"/>
      <w:ind w:left="720" w:hanging="720"/>
      <w:outlineLvl w:val="2"/>
    </w:pPr>
    <w:rPr>
      <w:rFonts w:ascii="Calibri" w:eastAsiaTheme="majorEastAsia" w:hAnsi="Calibri" w:cs="Calibri"/>
      <w:b/>
      <w:bCs/>
      <w:szCs w:val="24"/>
      <w:lang w:val="en-US" w:eastAsia="en-NZ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6C1A"/>
    <w:pPr>
      <w:keepNext/>
      <w:keepLines/>
      <w:spacing w:before="200" w:line="27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NZ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C1A"/>
    <w:pPr>
      <w:keepNext/>
      <w:keepLines/>
      <w:spacing w:before="20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NZ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6C1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NZ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6C1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NZ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6C1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en-US" w:eastAsia="en-NZ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6C1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before="40" w:after="4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C77A59"/>
    <w:rPr>
      <w:rFonts w:ascii="Times New Roman" w:eastAsia="Times New Roman" w:hAnsi="Times New Roman"/>
      <w:b/>
      <w:sz w:val="24"/>
      <w:lang w:eastAsia="en-US"/>
    </w:rPr>
  </w:style>
  <w:style w:type="table" w:styleId="TableGrid">
    <w:name w:val="Table Grid"/>
    <w:basedOn w:val="TableNormal"/>
    <w:uiPriority w:val="59"/>
    <w:rsid w:val="003C6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6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C96AB5"/>
    <w:rPr>
      <w:rFonts w:ascii="Times New Roman" w:eastAsia="Times New Roman" w:hAnsi="Times New Roman"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5D5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F6C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D5AD4"/>
    <w:rPr>
      <w:rFonts w:ascii="Calibri" w:eastAsiaTheme="majorEastAsia" w:hAnsi="Calibri" w:cs="Calibri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F6C1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C1A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6C1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6C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6C1A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6C1A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NoSpacing">
    <w:name w:val="No Spacing"/>
    <w:uiPriority w:val="99"/>
    <w:qFormat/>
    <w:rsid w:val="008174E4"/>
    <w:rPr>
      <w:rFonts w:ascii="Times New Roman" w:eastAsia="Times New Roman" w:hAnsi="Times New Roman"/>
      <w:sz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A1576F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16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169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93169"/>
    <w:pPr>
      <w:spacing w:before="240" w:line="360" w:lineRule="auto"/>
    </w:pPr>
    <w:rPr>
      <w:rFonts w:ascii="Arial" w:hAnsi="Arial"/>
      <w:b/>
      <w:bCs/>
      <w:lang w:val="en-AU" w:eastAsia="en-AU"/>
    </w:rPr>
  </w:style>
  <w:style w:type="character" w:customStyle="1" w:styleId="CommentSubjectChar">
    <w:name w:val="Comment Subject Char"/>
    <w:basedOn w:val="CommentTextChar"/>
    <w:link w:val="CommentSubject"/>
    <w:semiHidden/>
    <w:rsid w:val="00F93169"/>
    <w:rPr>
      <w:rFonts w:ascii="Arial" w:eastAsia="Times New Roman" w:hAnsi="Arial"/>
      <w:b/>
      <w:bCs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5B6BF3"/>
    <w:rPr>
      <w:color w:val="605E5C"/>
      <w:shd w:val="clear" w:color="auto" w:fill="E1DFDD"/>
    </w:rPr>
  </w:style>
  <w:style w:type="table" w:styleId="GridTable1Light-Accent5">
    <w:name w:val="Grid Table 1 Light Accent 5"/>
    <w:basedOn w:val="TableNormal"/>
    <w:uiPriority w:val="46"/>
    <w:rsid w:val="007604C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7604C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9161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5">
    <w:name w:val="Grid Table 2 Accent 5"/>
    <w:basedOn w:val="TableNormal"/>
    <w:uiPriority w:val="47"/>
    <w:rsid w:val="0009161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9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nformation%20Technology\Global%20PC%20Settings\Word%202007%20Templates\SPORT%20NZ\Letterhead%20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57B637B79A76A14CAE6964C868DEB4C9" ma:contentTypeVersion="16" ma:contentTypeDescription="Standard Electronic Document" ma:contentTypeScope="" ma:versionID="ad6f47faccacce6cd13c72ec3089c349">
  <xsd:schema xmlns:xsd="http://www.w3.org/2001/XMLSchema" xmlns:xs="http://www.w3.org/2001/XMLSchema" xmlns:p="http://schemas.microsoft.com/office/2006/metadata/properties" xmlns:ns2="e21cbe00-2104-4159-b9b9-bd54555d1bf2" xmlns:ns3="a2cf9151-1ef5-4e81-bb1d-4942a81ceddf" xmlns:ns4="b0a87a5a-4a8e-439b-8ba8-e233ac656765" xmlns:ns5="http://schemas.microsoft.com/sharepoint/v4" targetNamespace="http://schemas.microsoft.com/office/2006/metadata/properties" ma:root="true" ma:fieldsID="14eee97c09eb7045d37e638490edcebc" ns2:_="" ns3:_="" ns4:_="" ns5:_="">
    <xsd:import namespace="e21cbe00-2104-4159-b9b9-bd54555d1bf2"/>
    <xsd:import namespace="a2cf9151-1ef5-4e81-bb1d-4942a81ceddf"/>
    <xsd:import namespace="b0a87a5a-4a8e-439b-8ba8-e233ac65676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A_Type" minOccurs="0"/>
                <xsd:element ref="ns2:Aggregation_Status" minOccurs="0"/>
                <xsd:element ref="ns2:Record_Type" minOccurs="0"/>
                <xsd:element ref="ns2:Read_Only_Status" minOccurs="0"/>
                <xsd:element ref="ns2:Authoritative_Version" minOccurs="0"/>
                <xsd:element ref="ns2:PRA_Text_1" minOccurs="0"/>
                <xsd:element ref="ns2:PRA_Text_2" minOccurs="0"/>
                <xsd:element ref="ns2:PRA_Text_3" minOccurs="0"/>
                <xsd:element ref="ns2:PRA_Text_4" minOccurs="0"/>
                <xsd:element ref="ns2:PRA_Text_5" minOccurs="0"/>
                <xsd:element ref="ns2:PRA_Date_1" minOccurs="0"/>
                <xsd:element ref="ns2:PRA_Date_2" minOccurs="0"/>
                <xsd:element ref="ns2:PRA_Date_3" minOccurs="0"/>
                <xsd:element ref="ns2:PRA_Date_Trigger" minOccurs="0"/>
                <xsd:element ref="ns2:PRA_Date_Disposal" minOccurs="0"/>
                <xsd:element ref="ns2:DocumentType"/>
                <xsd:element ref="ns2:CategoryValue" minOccurs="0"/>
                <xsd:element ref="ns2:Case" minOccurs="0"/>
                <xsd:element ref="ns3:Year" minOccurs="0"/>
                <xsd:element ref="ns4:Entity" minOccurs="0"/>
                <xsd:element ref="ns2:Narrative" minOccurs="0"/>
                <xsd:element ref="ns2:RecordID" minOccurs="0"/>
                <xsd:element ref="ns2:Related_People" minOccurs="0"/>
                <xsd:element ref="ns2:Original_Document" minOccurs="0"/>
                <xsd:element ref="ns2:Subactivity" minOccurs="0"/>
                <xsd:element ref="ns2:Key_x0020_Words" minOccurs="0"/>
                <xsd:element ref="ns2:Know-How_Type" minOccurs="0"/>
                <xsd:element ref="ns2:Function" minOccurs="0"/>
                <xsd:element ref="ns2:Activity" minOccurs="0"/>
                <xsd:element ref="ns2:Target_Audience" minOccurs="0"/>
                <xsd:element ref="ns2:FunctionGroup" minOccurs="0"/>
                <xsd:element ref="ns2:Project" minOccurs="0"/>
                <xsd:element ref="ns2:CategoryName" minOccurs="0"/>
                <xsd:element ref="ns2:Volume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PRA_Type" ma:index="1" nillable="true" ma:displayName="PRA Type" ma:default="Doc" ma:hidden="true" ma:internalName="PRAType">
      <xsd:simpleType>
        <xsd:restriction base="dms:Text"/>
      </xsd:simpleType>
    </xsd:element>
    <xsd:element name="Aggregation_Status" ma:index="2" nillable="true" ma:displayName="Aggregation Status" ma:default="Normal" ma:hidden="true" ma:internalName="AggregationStatus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Record_Type" ma:index="3" nillable="true" ma:displayName="Business Value" ma:default="Normal" ma:hidden="true" ma:internalName="RecordTyp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Read_Only_Status" ma:index="4" nillable="true" ma:displayName="Read Only Status" ma:default="Open" ma:hidden="true" ma:internalName="ReadOnlyStatus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5" nillable="true" ma:displayName="Authoritative Version" ma:default="0" ma:hidden="true" ma:internalName="AuthoritativeVersion">
      <xsd:simpleType>
        <xsd:restriction base="dms:Boolean"/>
      </xsd:simpleType>
    </xsd:element>
    <xsd:element name="PRA_Text_1" ma:index="6" nillable="true" ma:displayName="PRA Text 1" ma:hidden="true" ma:internalName="PraText1">
      <xsd:simpleType>
        <xsd:restriction base="dms:Text"/>
      </xsd:simpleType>
    </xsd:element>
    <xsd:element name="PRA_Text_2" ma:index="7" nillable="true" ma:displayName="PRA Text 2" ma:hidden="true" ma:internalName="PraText2">
      <xsd:simpleType>
        <xsd:restriction base="dms:Text"/>
      </xsd:simpleType>
    </xsd:element>
    <xsd:element name="PRA_Text_3" ma:index="8" nillable="true" ma:displayName="PRA Text 3" ma:hidden="true" ma:internalName="PraText3">
      <xsd:simpleType>
        <xsd:restriction base="dms:Text"/>
      </xsd:simpleType>
    </xsd:element>
    <xsd:element name="PRA_Text_4" ma:index="9" nillable="true" ma:displayName="PRA Text 4" ma:hidden="true" ma:internalName="PraText4">
      <xsd:simpleType>
        <xsd:restriction base="dms:Text"/>
      </xsd:simpleType>
    </xsd:element>
    <xsd:element name="PRA_Text_5" ma:index="10" nillable="true" ma:displayName="PRA Text 5" ma:hidden="true" ma:internalName="PraText5">
      <xsd:simpleType>
        <xsd:restriction base="dms:Text"/>
      </xsd:simpleType>
    </xsd:element>
    <xsd:element name="PRA_Date_1" ma:index="11" nillable="true" ma:displayName="PRA Date 1" ma:format="DateTime" ma:hidden="true" ma:internalName="PraDate1">
      <xsd:simpleType>
        <xsd:restriction base="dms:DateTime"/>
      </xsd:simpleType>
    </xsd:element>
    <xsd:element name="PRA_Date_2" ma:index="12" nillable="true" ma:displayName="PRA Date 2" ma:format="DateTime" ma:hidden="true" ma:internalName="PraDate2">
      <xsd:simpleType>
        <xsd:restriction base="dms:DateTime"/>
      </xsd:simpleType>
    </xsd:element>
    <xsd:element name="PRA_Date_3" ma:index="13" nillable="true" ma:displayName="PRA Date 3" ma:format="DateTime" ma:hidden="true" ma:internalName="PraDate3">
      <xsd:simpleType>
        <xsd:restriction base="dms:DateTime"/>
      </xsd:simpleType>
    </xsd:element>
    <xsd:element name="PRA_Date_Trigger" ma:index="14" nillable="true" ma:displayName="PRA Date Trigger" ma:format="DateTime" ma:hidden="true" ma:internalName="PraDateTrigger">
      <xsd:simpleType>
        <xsd:restriction base="dms:DateTime"/>
      </xsd:simpleType>
    </xsd:element>
    <xsd:element name="PRA_Date_Disposal" ma:index="15" nillable="true" ma:displayName="PRA Date Disposal" ma:format="DateTime" ma:hidden="true" ma:internalName="PraDateDisposal">
      <xsd:simpleType>
        <xsd:restriction base="dms:DateTime"/>
      </xsd:simpleType>
    </xsd:element>
    <xsd:element name="DocumentType" ma:index="16" ma:displayName="Document Type" ma:default="" ma:format="Dropdown" ma:internalName="DocumentType">
      <xsd:simpleType>
        <xsd:restriction base="dms:Choice">
          <xsd:enumeration value="Application"/>
          <xsd:enumeration value="Contract, variation, agreement"/>
          <xsd:enumeration value="Correspondence"/>
          <xsd:enumeration value="Data"/>
          <xsd:enumeration value="Email"/>
          <xsd:enumeration value="Employment related"/>
          <xsd:enumeration value="Filenote"/>
          <xsd:enumeration value="Financial related"/>
          <xsd:enumeration value="Image, multimedia"/>
          <xsd:enumeration value="Knowledge, reference"/>
          <xsd:enumeration value="Meeting related"/>
          <xsd:enumeration value="Plan, programme, monitoring"/>
          <xsd:enumeration value="Policy, guideline, procedure"/>
          <xsd:enumeration value="Presentation"/>
          <xsd:enumeration value="Publication"/>
          <xsd:enumeration value="Report"/>
          <xsd:enumeration value="Template, form"/>
        </xsd:restriction>
      </xsd:simpleType>
    </xsd:element>
    <xsd:element name="CategoryValue" ma:index="17" nillable="true" ma:displayName="Category" ma:format="Dropdown" ma:internalName="CategoryValue">
      <xsd:simpleType>
        <xsd:restriction base="dms:Choice">
          <xsd:enumeration value="Contacts"/>
          <xsd:enumeration value="Templates"/>
          <xsd:enumeration value="Projects"/>
        </xsd:restriction>
      </xsd:simpleType>
    </xsd:element>
    <xsd:element name="Case" ma:index="18" nillable="true" ma:displayName="Organisation" ma:description="If you would like another option added to the drop down please contact the administrator" ma:format="Dropdown" ma:internalName="Case">
      <xsd:simpleType>
        <xsd:union memberTypes="dms:Text">
          <xsd:simpleType>
            <xsd:restriction base="dms:Choice">
              <xsd:enumeration value="IMG"/>
              <xsd:enumeration value="SportingPulse"/>
              <xsd:enumeration value="Sportsground"/>
            </xsd:restriction>
          </xsd:simpleType>
        </xsd:union>
      </xsd:simpleType>
    </xsd:element>
    <xsd:element name="Narrative" ma:index="21" nillable="true" ma:displayName="Narrative" ma:internalName="Narrative">
      <xsd:simpleType>
        <xsd:restriction base="dms:Note">
          <xsd:maxLength value="255"/>
        </xsd:restriction>
      </xsd:simpleType>
    </xsd:element>
    <xsd:element name="RecordID" ma:index="23" nillable="true" ma:displayName="RecordID" ma:hidden="true" ma:internalName="RecordID" ma:readOnly="true">
      <xsd:simpleType>
        <xsd:restriction base="dms:Text"/>
      </xsd:simpleType>
    </xsd:element>
    <xsd:element name="Related_People" ma:index="24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iginal_Document" ma:index="29" nillable="true" ma:displayName="Original Document" ma:hidden="true" ma:internalName="OriginalDocument">
      <xsd:simpleType>
        <xsd:restriction base="dms:Text"/>
      </xsd:simpleType>
    </xsd:element>
    <xsd:element name="Subactivity" ma:index="30" nillable="true" ma:displayName="Subactivity" ma:hidden="true" ma:internalName="Subactivity" ma:readOnly="false">
      <xsd:simpleType>
        <xsd:restriction base="dms:Text">
          <xsd:maxLength value="255"/>
        </xsd:restriction>
      </xsd:simpleType>
    </xsd:element>
    <xsd:element name="Key_x0020_Words" ma:index="31" nillable="true" ma:displayName="Key Words" ma:hidden="true" ma:internalName="Key_x0020_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 yet defin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Know-How_Type" ma:index="32" nillable="true" ma:displayName="Know-How Type" ma:default="NA" ma:format="Dropdown" ma:hidden="true" ma:internalName="KnowHowType" ma:readOnly="fals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  <xsd:element name="Function" ma:index="34" nillable="true" ma:displayName="Function" ma:default="Business Improvement" ma:hidden="true" ma:internalName="Function" ma:readOnly="false">
      <xsd:simpleType>
        <xsd:restriction base="dms:Text">
          <xsd:maxLength value="255"/>
        </xsd:restriction>
      </xsd:simpleType>
    </xsd:element>
    <xsd:element name="Activity" ma:index="35" nillable="true" ma:displayName="Activity" ma:default="BI Technology" ma:hidden="true" ma:internalName="Activity" ma:readOnly="false">
      <xsd:simpleType>
        <xsd:restriction base="dms:Text">
          <xsd:maxLength value="255"/>
        </xsd:restriction>
      </xsd:simpleType>
    </xsd:element>
    <xsd:element name="Target_Audience" ma:index="36" nillable="true" ma:displayName="Target Audience" ma:default="Internal" ma:format="RadioButtons" ma:hidden="true" ma:internalName="TargetAudienc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  <xsd:element name="FunctionGroup" ma:index="37" nillable="true" ma:displayName="Function Group" ma:default="NA" ma:format="RadioButtons" ma:hidden="true" ma:internalName="FunctionGroup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Project" ma:index="38" nillable="true" ma:displayName="Project" ma:default="NA" ma:format="RadioButtons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Name" ma:index="39" nillable="true" ma:displayName="Category Name" ma:default="NA" ma:format="RadioButtons" ma:hidden="true" ma:internalName="CategoryNa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Volume" ma:index="40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f9151-1ef5-4e81-bb1d-4942a81ceddf" elementFormDefault="qualified">
    <xsd:import namespace="http://schemas.microsoft.com/office/2006/documentManagement/types"/>
    <xsd:import namespace="http://schemas.microsoft.com/office/infopath/2007/PartnerControls"/>
    <xsd:element name="Year" ma:index="19" nillable="true" ma:displayName="Year" ma:default="2019" ma:format="Dropdown" ma:internalName="Year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 and prio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87a5a-4a8e-439b-8ba8-e233ac656765" elementFormDefault="qualified">
    <xsd:import namespace="http://schemas.microsoft.com/office/2006/documentManagement/types"/>
    <xsd:import namespace="http://schemas.microsoft.com/office/infopath/2007/PartnerControls"/>
    <xsd:element name="Entity" ma:index="20" nillable="true" ma:displayName="Entity" ma:default="Sport NZ" ma:format="Dropdown" ma:internalName="Entity" ma:readOnly="false">
      <xsd:simpleType>
        <xsd:restriction base="dms:Choice">
          <xsd:enumeration value="HPSNZ"/>
          <xsd:enumeration value="Sport NZ"/>
          <xsd:enumeration value="Sport NZ Grou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2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gregation_Status xmlns="e21cbe00-2104-4159-b9b9-bd54555d1bf2">Normal</Aggregation_Status>
    <PRA_Date_2 xmlns="e21cbe00-2104-4159-b9b9-bd54555d1bf2" xsi:nil="true"/>
    <PRA_Date_Trigger xmlns="e21cbe00-2104-4159-b9b9-bd54555d1bf2" xsi:nil="true"/>
    <PRA_Type xmlns="e21cbe00-2104-4159-b9b9-bd54555d1bf2">Doc</PRA_Type>
    <Related_People xmlns="e21cbe00-2104-4159-b9b9-bd54555d1bf2">
      <UserInfo>
        <DisplayName/>
        <AccountId xsi:nil="true"/>
        <AccountType/>
      </UserInfo>
    </Related_People>
    <Read_Only_Status xmlns="e21cbe00-2104-4159-b9b9-bd54555d1bf2">Open</Read_Only_Status>
    <Function xmlns="e21cbe00-2104-4159-b9b9-bd54555d1bf2">Business Improvement</Function>
    <Target_Audience xmlns="e21cbe00-2104-4159-b9b9-bd54555d1bf2">Internal</Target_Audience>
    <Volume xmlns="e21cbe00-2104-4159-b9b9-bd54555d1bf2">NA</Volume>
    <PRA_Date_3 xmlns="e21cbe00-2104-4159-b9b9-bd54555d1bf2" xsi:nil="true"/>
    <Project xmlns="e21cbe00-2104-4159-b9b9-bd54555d1bf2">NA</Project>
    <Authoritative_Version xmlns="e21cbe00-2104-4159-b9b9-bd54555d1bf2">false</Authoritative_Version>
    <CategoryValue xmlns="e21cbe00-2104-4159-b9b9-bd54555d1bf2">Templates</CategoryValue>
    <IconOverlay xmlns="http://schemas.microsoft.com/sharepoint/v4" xsi:nil="true"/>
    <PRA_Date_Disposal xmlns="e21cbe00-2104-4159-b9b9-bd54555d1bf2" xsi:nil="true"/>
    <DocumentType xmlns="e21cbe00-2104-4159-b9b9-bd54555d1bf2">Template, form</DocumentType>
    <Activity xmlns="e21cbe00-2104-4159-b9b9-bd54555d1bf2">BI Technology</Activity>
    <FunctionGroup xmlns="e21cbe00-2104-4159-b9b9-bd54555d1bf2">NA</FunctionGroup>
    <PRA_Text_3 xmlns="e21cbe00-2104-4159-b9b9-bd54555d1bf2" xsi:nil="true"/>
    <Year xmlns="a2cf9151-1ef5-4e81-bb1d-4942a81ceddf">2019</Year>
    <Narrative xmlns="e21cbe00-2104-4159-b9b9-bd54555d1bf2" xsi:nil="true"/>
    <Know-How_Type xmlns="e21cbe00-2104-4159-b9b9-bd54555d1bf2">NA</Know-How_Type>
    <CategoryName xmlns="e21cbe00-2104-4159-b9b9-bd54555d1bf2">NA</CategoryName>
    <Case xmlns="e21cbe00-2104-4159-b9b9-bd54555d1bf2" xsi:nil="true"/>
    <Key_x0020_Words xmlns="e21cbe00-2104-4159-b9b9-bd54555d1bf2"/>
    <PRA_Text_2 xmlns="e21cbe00-2104-4159-b9b9-bd54555d1bf2" xsi:nil="true"/>
    <PRA_Text_5 xmlns="e21cbe00-2104-4159-b9b9-bd54555d1bf2" xsi:nil="true"/>
    <PRA_Date_1 xmlns="e21cbe00-2104-4159-b9b9-bd54555d1bf2" xsi:nil="true"/>
    <Original_Document xmlns="e21cbe00-2104-4159-b9b9-bd54555d1bf2" xsi:nil="true"/>
    <Entity xmlns="b0a87a5a-4a8e-439b-8ba8-e233ac656765">Sport NZ</Entity>
    <Subactivity xmlns="e21cbe00-2104-4159-b9b9-bd54555d1bf2" xsi:nil="true"/>
    <PRA_Text_1 xmlns="e21cbe00-2104-4159-b9b9-bd54555d1bf2" xsi:nil="true"/>
    <PRA_Text_4 xmlns="e21cbe00-2104-4159-b9b9-bd54555d1bf2" xsi:nil="true"/>
    <Record_Type xmlns="e21cbe00-2104-4159-b9b9-bd54555d1bf2">Normal</Record_Type>
    <RecordID xmlns="e21cbe00-2104-4159-b9b9-bd54555d1bf2">1143568</Record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101F6-B79D-45F1-8FDB-CC7415CA0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cbe00-2104-4159-b9b9-bd54555d1bf2"/>
    <ds:schemaRef ds:uri="a2cf9151-1ef5-4e81-bb1d-4942a81ceddf"/>
    <ds:schemaRef ds:uri="b0a87a5a-4a8e-439b-8ba8-e233ac65676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9A313E-2F32-46E8-9803-E49C9E2CF5C3}">
  <ds:schemaRefs>
    <ds:schemaRef ds:uri="e21cbe00-2104-4159-b9b9-bd54555d1bf2"/>
    <ds:schemaRef ds:uri="http://purl.org/dc/dcmitype/"/>
    <ds:schemaRef ds:uri="http://purl.org/dc/terms/"/>
    <ds:schemaRef ds:uri="http://schemas.microsoft.com/sharepoint/v4"/>
    <ds:schemaRef ds:uri="http://schemas.microsoft.com/office/2006/documentManagement/types"/>
    <ds:schemaRef ds:uri="http://www.w3.org/XML/1998/namespace"/>
    <ds:schemaRef ds:uri="b0a87a5a-4a8e-439b-8ba8-e233ac65676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2cf9151-1ef5-4e81-bb1d-4942a81ceddf"/>
  </ds:schemaRefs>
</ds:datastoreItem>
</file>

<file path=customXml/itemProps3.xml><?xml version="1.0" encoding="utf-8"?>
<ds:datastoreItem xmlns:ds="http://schemas.openxmlformats.org/officeDocument/2006/customXml" ds:itemID="{4F6AE431-1E77-415A-9BAF-75CC346E7A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5A6932-6244-4308-BF2F-C1887C544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Colour</Template>
  <TotalTime>0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Totem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edmund.bartley@sportnz.org.nz</dc:creator>
  <cp:lastModifiedBy>Edmund Bartley</cp:lastModifiedBy>
  <cp:revision>2</cp:revision>
  <cp:lastPrinted>2018-04-17T03:25:00Z</cp:lastPrinted>
  <dcterms:created xsi:type="dcterms:W3CDTF">2019-12-11T21:56:00Z</dcterms:created>
  <dcterms:modified xsi:type="dcterms:W3CDTF">2019-12-11T21:56:00Z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0x010100AAAAAAAAAAAAAAAAAAAAAAAAAAAAAA020057B637B79A76A14CAE6964C868DEB4C9</vt:lpwstr>
  </property>
</Properties>
</file>