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CFEF" w14:textId="65408D7A" w:rsidR="00517BC2" w:rsidRPr="008409BD" w:rsidRDefault="009403B9" w:rsidP="00517BC2">
      <w:pPr>
        <w:shd w:val="clear" w:color="auto" w:fill="FFFFFF"/>
        <w:spacing w:after="168"/>
        <w:rPr>
          <w:rFonts w:ascii="Barlow" w:hAnsi="Barlow"/>
          <w:b/>
          <w:bCs/>
          <w:color w:val="C00000"/>
          <w:sz w:val="40"/>
          <w:szCs w:val="40"/>
        </w:rPr>
      </w:pPr>
      <w:r>
        <w:rPr>
          <w:rFonts w:ascii="Barlow" w:hAnsi="Barlow"/>
          <w:b/>
          <w:bCs/>
          <w:color w:val="C00000"/>
          <w:sz w:val="40"/>
          <w:szCs w:val="40"/>
        </w:rPr>
        <w:t>Assumptions Monitor</w:t>
      </w:r>
      <w:r w:rsidR="00740806">
        <w:rPr>
          <w:rFonts w:ascii="Barlow" w:hAnsi="Barlow"/>
          <w:b/>
          <w:bCs/>
          <w:color w:val="C00000"/>
          <w:sz w:val="40"/>
          <w:szCs w:val="40"/>
        </w:rPr>
        <w:t xml:space="preserve"> June 2022</w:t>
      </w:r>
    </w:p>
    <w:p w14:paraId="6424328C" w14:textId="77777777" w:rsidR="004C59C7" w:rsidRDefault="004C59C7" w:rsidP="000609D4">
      <w:pPr>
        <w:rPr>
          <w:rFonts w:ascii="Barlow" w:hAnsi="Barlow"/>
          <w:color w:val="C00000"/>
          <w:sz w:val="28"/>
          <w:szCs w:val="28"/>
        </w:rPr>
      </w:pPr>
    </w:p>
    <w:p w14:paraId="72E7F27C" w14:textId="76102339" w:rsidR="00205A56" w:rsidRPr="009403B9" w:rsidRDefault="00800005" w:rsidP="000609D4">
      <w:pPr>
        <w:rPr>
          <w:rFonts w:ascii="Barlow" w:hAnsi="Barlow"/>
          <w:b/>
          <w:bCs/>
          <w:color w:val="C00000"/>
          <w:sz w:val="40"/>
          <w:szCs w:val="40"/>
        </w:rPr>
      </w:pPr>
      <w:r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EC105" wp14:editId="0C1F7D41">
                <wp:simplePos x="0" y="0"/>
                <wp:positionH relativeFrom="rightMargin">
                  <wp:posOffset>28575</wp:posOffset>
                </wp:positionH>
                <wp:positionV relativeFrom="paragraph">
                  <wp:posOffset>2059940</wp:posOffset>
                </wp:positionV>
                <wp:extent cx="147042" cy="161668"/>
                <wp:effectExtent l="19050" t="0" r="24765" b="29210"/>
                <wp:wrapNone/>
                <wp:docPr id="10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7C4C5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1" o:spid="_x0000_s1026" type="#_x0000_t67" style="position:absolute;margin-left:2.25pt;margin-top:162.2pt;width:11.6pt;height:12.75pt;rotation:180;flip:y;z-index:25167769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" adj="11777" fillcolor="#00b0f0" strokecolor="#00b0f0" strokeweight="2pt">
                <w10:wrap anchorx="margin"/>
              </v:shape>
            </w:pict>
          </mc:Fallback>
        </mc:AlternateContent>
      </w:r>
      <w:r w:rsidR="00005120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0CD9E" wp14:editId="2FEAD140">
                <wp:simplePos x="0" y="0"/>
                <wp:positionH relativeFrom="rightMargin">
                  <wp:posOffset>95250</wp:posOffset>
                </wp:positionH>
                <wp:positionV relativeFrom="paragraph">
                  <wp:posOffset>7389177</wp:posOffset>
                </wp:positionV>
                <wp:extent cx="147042" cy="161668"/>
                <wp:effectExtent l="19050" t="0" r="24765" b="29210"/>
                <wp:wrapNone/>
                <wp:docPr id="5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4C9145" id="Arrow: Down 41" o:spid="_x0000_s1026" type="#_x0000_t67" style="position:absolute;margin-left:7.5pt;margin-top:581.8pt;width:11.6pt;height:12.75pt;rotation:180;flip:y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" adj="11777" fillcolor="#00b0f0" strokecolor="#00b0f0" strokeweight="2pt">
                <w10:wrap anchorx="margin"/>
              </v:shape>
            </w:pict>
          </mc:Fallback>
        </mc:AlternateContent>
      </w:r>
      <w:r w:rsidR="00005120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495A2" wp14:editId="3CE137E5">
                <wp:simplePos x="0" y="0"/>
                <wp:positionH relativeFrom="column">
                  <wp:posOffset>6208395</wp:posOffset>
                </wp:positionH>
                <wp:positionV relativeFrom="paragraph">
                  <wp:posOffset>4516755</wp:posOffset>
                </wp:positionV>
                <wp:extent cx="147042" cy="161668"/>
                <wp:effectExtent l="19050" t="19050" r="24765" b="10160"/>
                <wp:wrapNone/>
                <wp:docPr id="3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27FA1F" id="Arrow: Down 34" o:spid="_x0000_s1026" type="#_x0000_t67" style="position:absolute;margin-left:488.85pt;margin-top:355.65pt;width:11.6pt;height:12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" adj="11777" fillcolor="#c0504d [3205]" strokecolor="#c0504d [3205]" strokeweight="2pt"/>
            </w:pict>
          </mc:Fallback>
        </mc:AlternateContent>
      </w:r>
      <w:r w:rsidR="00005120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9DE64" wp14:editId="06193AF5">
                <wp:simplePos x="0" y="0"/>
                <wp:positionH relativeFrom="rightMargin">
                  <wp:posOffset>66993</wp:posOffset>
                </wp:positionH>
                <wp:positionV relativeFrom="paragraph">
                  <wp:posOffset>4017010</wp:posOffset>
                </wp:positionV>
                <wp:extent cx="147042" cy="161668"/>
                <wp:effectExtent l="19050" t="0" r="24765" b="29210"/>
                <wp:wrapNone/>
                <wp:docPr id="6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D6CCFB2" id="Arrow: Down 41" o:spid="_x0000_s1026" type="#_x0000_t67" style="position:absolute;margin-left:5.3pt;margin-top:316.3pt;width:11.6pt;height:12.75pt;rotation:180;flip:y;z-index:2516715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" adj="11777" fillcolor="#00b0f0" strokecolor="#00b0f0" strokeweight="2pt">
                <w10:wrap anchorx="margin"/>
              </v:shape>
            </w:pict>
          </mc:Fallback>
        </mc:AlternateContent>
      </w:r>
      <w:r w:rsidR="0064042D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09A59" wp14:editId="7C94A628">
                <wp:simplePos x="0" y="0"/>
                <wp:positionH relativeFrom="rightMargin">
                  <wp:posOffset>62548</wp:posOffset>
                </wp:positionH>
                <wp:positionV relativeFrom="paragraph">
                  <wp:posOffset>1107122</wp:posOffset>
                </wp:positionV>
                <wp:extent cx="147042" cy="161668"/>
                <wp:effectExtent l="19050" t="0" r="24765" b="29210"/>
                <wp:wrapNone/>
                <wp:docPr id="9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86B231B" id="Arrow: Down 41" o:spid="_x0000_s1026" type="#_x0000_t67" style="position:absolute;margin-left:4.95pt;margin-top:87.15pt;width:11.6pt;height:12.75pt;rotation:180;flip:y;z-index:2516756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" adj="11777" fillcolor="#00b0f0" strokecolor="#00b0f0" strokeweight="2pt">
                <w10:wrap anchorx="margin"/>
              </v:shape>
            </w:pict>
          </mc:Fallback>
        </mc:AlternateContent>
      </w:r>
      <w:r w:rsidR="0064042D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8688A" wp14:editId="4F09FF2E">
                <wp:simplePos x="0" y="0"/>
                <wp:positionH relativeFrom="rightMargin">
                  <wp:posOffset>53974</wp:posOffset>
                </wp:positionH>
                <wp:positionV relativeFrom="paragraph">
                  <wp:posOffset>2526347</wp:posOffset>
                </wp:positionV>
                <wp:extent cx="147042" cy="161668"/>
                <wp:effectExtent l="19050" t="0" r="24765" b="29210"/>
                <wp:wrapNone/>
                <wp:docPr id="8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4881FB3" id="Arrow: Down 41" o:spid="_x0000_s1026" type="#_x0000_t67" style="position:absolute;margin-left:4.25pt;margin-top:198.9pt;width:11.6pt;height:12.75pt;rotation:180;flip:y;z-index:2516736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" adj="11777" fillcolor="#00b0f0" strokecolor="#00b0f0" strokeweight="2pt">
                <w10:wrap anchorx="margin"/>
              </v:shape>
            </w:pict>
          </mc:Fallback>
        </mc:AlternateContent>
      </w:r>
      <w:r w:rsidR="0064042D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263D0" wp14:editId="3798817C">
                <wp:simplePos x="0" y="0"/>
                <wp:positionH relativeFrom="rightMargin">
                  <wp:posOffset>48260</wp:posOffset>
                </wp:positionH>
                <wp:positionV relativeFrom="paragraph">
                  <wp:posOffset>3507423</wp:posOffset>
                </wp:positionV>
                <wp:extent cx="147042" cy="161668"/>
                <wp:effectExtent l="19050" t="0" r="24765" b="29210"/>
                <wp:wrapNone/>
                <wp:docPr id="4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1C28609" id="Arrow: Down 41" o:spid="_x0000_s1026" type="#_x0000_t67" style="position:absolute;margin-left:3.8pt;margin-top:276.2pt;width:11.6pt;height:12.75pt;rotation:180;flip:y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" adj="11777" fillcolor="#00b0f0" strokecolor="#00b0f0" strokeweight="2pt">
                <w10:wrap anchorx="margin"/>
              </v:shape>
            </w:pict>
          </mc:Fallback>
        </mc:AlternateContent>
      </w:r>
      <w:r w:rsidR="0064042D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C5911" wp14:editId="13905396">
                <wp:simplePos x="0" y="0"/>
                <wp:positionH relativeFrom="rightMargin">
                  <wp:posOffset>47625</wp:posOffset>
                </wp:positionH>
                <wp:positionV relativeFrom="paragraph">
                  <wp:posOffset>599122</wp:posOffset>
                </wp:positionV>
                <wp:extent cx="147042" cy="161668"/>
                <wp:effectExtent l="19050" t="0" r="24765" b="29210"/>
                <wp:wrapNone/>
                <wp:docPr id="42" name="Arrow: Down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C9EE6C-49C2-41B4-BAC3-A2E216C1CB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7E402D" id="Arrow: Down 41" o:spid="_x0000_s1026" type="#_x0000_t67" style="position:absolute;margin-left:3.75pt;margin-top:47.15pt;width:11.6pt;height:12.75pt;rotation:180;flip:y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" adj="11777" fillcolor="#00b0f0" strokecolor="#00b0f0" strokeweight="2pt">
                <w10:wrap anchorx="margin"/>
              </v:shape>
            </w:pict>
          </mc:Fallback>
        </mc:AlternateContent>
      </w:r>
      <w:r w:rsidR="0064042D" w:rsidRPr="0064042D">
        <w:rPr>
          <w:rFonts w:ascii="Barlow" w:hAnsi="Barl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2238" wp14:editId="2880F1CF">
                <wp:simplePos x="0" y="0"/>
                <wp:positionH relativeFrom="column">
                  <wp:posOffset>6172200</wp:posOffset>
                </wp:positionH>
                <wp:positionV relativeFrom="paragraph">
                  <wp:posOffset>1585278</wp:posOffset>
                </wp:positionV>
                <wp:extent cx="147042" cy="161668"/>
                <wp:effectExtent l="19050" t="19050" r="24765" b="10160"/>
                <wp:wrapNone/>
                <wp:docPr id="35" name="Arrow: Down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BC9E43-FDAF-4C3A-9F50-9A0A146C1A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042" cy="161668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B1CEF4" id="Arrow: Down 34" o:spid="_x0000_s1026" type="#_x0000_t67" style="position:absolute;margin-left:486pt;margin-top:124.85pt;width:11.6pt;height:1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" adj="11777" fillcolor="#c0504d [3205]" strokecolor="#c0504d [3205]" strokeweight="2pt"/>
            </w:pict>
          </mc:Fallback>
        </mc:AlternateContent>
      </w:r>
      <w:r w:rsidR="00517BC2">
        <w:rPr>
          <w:noProof/>
        </w:rPr>
        <w:drawing>
          <wp:inline distT="0" distB="0" distL="0" distR="0" wp14:anchorId="2BC725C5" wp14:editId="6052F14A">
            <wp:extent cx="6122670" cy="779272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256">
        <w:rPr>
          <w:rFonts w:ascii="Barlow" w:hAnsi="Barlow"/>
          <w:color w:val="C00000"/>
          <w:sz w:val="28"/>
          <w:szCs w:val="28"/>
        </w:rPr>
        <w:t xml:space="preserve"> </w:t>
      </w:r>
    </w:p>
    <w:sectPr w:rsidR="00205A56" w:rsidRPr="009403B9" w:rsidSect="002D6FE5">
      <w:headerReference w:type="default" r:id="rId12"/>
      <w:footerReference w:type="default" r:id="rId13"/>
      <w:footerReference w:type="first" r:id="rId14"/>
      <w:type w:val="continuous"/>
      <w:pgSz w:w="11910" w:h="16840"/>
      <w:pgMar w:top="1134" w:right="1134" w:bottom="278" w:left="1134" w:header="113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2981" w14:textId="77777777" w:rsidR="001B35D5" w:rsidRDefault="001B35D5" w:rsidP="00E600ED">
      <w:r>
        <w:separator/>
      </w:r>
    </w:p>
  </w:endnote>
  <w:endnote w:type="continuationSeparator" w:id="0">
    <w:p w14:paraId="50F50712" w14:textId="77777777" w:rsidR="001B35D5" w:rsidRDefault="001B35D5" w:rsidP="00E600ED">
      <w:r>
        <w:continuationSeparator/>
      </w:r>
    </w:p>
  </w:endnote>
  <w:endnote w:type="continuationNotice" w:id="1">
    <w:p w14:paraId="6D44DF59" w14:textId="77777777" w:rsidR="001B35D5" w:rsidRDefault="001B3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7FE0" w14:textId="77777777" w:rsidR="00B60F06" w:rsidRPr="00FD6ED0" w:rsidRDefault="00B60F06" w:rsidP="00FD6ED0">
    <w:pPr>
      <w:rPr>
        <w:rFonts w:ascii="Barlow" w:hAnsi="Barlow"/>
        <w:sz w:val="18"/>
        <w:szCs w:val="18"/>
      </w:rPr>
    </w:pPr>
  </w:p>
  <w:tbl>
    <w:tblPr>
      <w:tblStyle w:val="TableGrid"/>
      <w:tblW w:w="0" w:type="auto"/>
      <w:tblBorders>
        <w:top w:val="single" w:sz="4" w:space="0" w:color="BE1D3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4964"/>
    </w:tblGrid>
    <w:tr w:rsidR="00B60F06" w:rsidRPr="00FD6ED0" w14:paraId="32B2AB47" w14:textId="77777777" w:rsidTr="00FD6ED0">
      <w:tc>
        <w:tcPr>
          <w:tcW w:w="4678" w:type="dxa"/>
        </w:tcPr>
        <w:p w14:paraId="1871826A" w14:textId="7D5CD8D5" w:rsidR="00B60F06" w:rsidRPr="00FD6ED0" w:rsidRDefault="002336DE" w:rsidP="00FD6ED0">
          <w:pPr>
            <w:spacing w:before="140" w:line="288" w:lineRule="auto"/>
            <w:rPr>
              <w:rFonts w:ascii="Barlow" w:hAnsi="Barlow"/>
              <w:color w:val="808285"/>
              <w:sz w:val="18"/>
              <w:szCs w:val="18"/>
            </w:rPr>
          </w:pPr>
          <w:r>
            <w:rPr>
              <w:rFonts w:ascii="Barlow" w:hAnsi="Barlow"/>
              <w:color w:val="808285"/>
              <w:sz w:val="18"/>
              <w:szCs w:val="18"/>
            </w:rPr>
            <w:t xml:space="preserve">Sport </w:t>
          </w:r>
          <w:r w:rsidR="00862E4B">
            <w:rPr>
              <w:rFonts w:ascii="Barlow" w:hAnsi="Barlow"/>
              <w:color w:val="808285"/>
              <w:sz w:val="18"/>
              <w:szCs w:val="18"/>
            </w:rPr>
            <w:t>NZ</w:t>
          </w:r>
          <w:r w:rsidR="00B60F06" w:rsidRPr="00FD6ED0">
            <w:rPr>
              <w:rFonts w:ascii="Barlow" w:hAnsi="Barlow"/>
              <w:color w:val="808285"/>
              <w:sz w:val="18"/>
              <w:szCs w:val="18"/>
            </w:rPr>
            <w:t xml:space="preserve"> Board</w:t>
          </w:r>
          <w:r w:rsidR="00B60F06">
            <w:rPr>
              <w:rFonts w:ascii="Barlow" w:hAnsi="Barlow"/>
              <w:color w:val="808285"/>
              <w:sz w:val="18"/>
              <w:szCs w:val="18"/>
            </w:rPr>
            <w:t xml:space="preserve"> Paper</w:t>
          </w:r>
        </w:p>
      </w:tc>
      <w:tc>
        <w:tcPr>
          <w:tcW w:w="4964" w:type="dxa"/>
        </w:tcPr>
        <w:p w14:paraId="55A4EA05" w14:textId="12DDAE29" w:rsidR="00B60F06" w:rsidRPr="00FD6ED0" w:rsidRDefault="00B60F06" w:rsidP="00FD6ED0">
          <w:pPr>
            <w:tabs>
              <w:tab w:val="center" w:pos="3616"/>
              <w:tab w:val="right" w:pos="7232"/>
            </w:tabs>
            <w:spacing w:before="140" w:line="288" w:lineRule="auto"/>
            <w:jc w:val="right"/>
            <w:rPr>
              <w:rFonts w:ascii="Barlow" w:hAnsi="Barlow"/>
              <w:color w:val="808285"/>
              <w:sz w:val="18"/>
              <w:szCs w:val="18"/>
            </w:rPr>
          </w:pPr>
          <w:r w:rsidRPr="00FD6ED0">
            <w:rPr>
              <w:rFonts w:ascii="Barlow" w:hAnsi="Barlow"/>
              <w:color w:val="808285"/>
              <w:sz w:val="18"/>
              <w:szCs w:val="18"/>
            </w:rPr>
            <w:tab/>
          </w:r>
          <w:r w:rsidR="00997C89">
            <w:rPr>
              <w:rFonts w:ascii="Barlow" w:hAnsi="Barlow"/>
              <w:color w:val="808285"/>
              <w:sz w:val="18"/>
              <w:szCs w:val="18"/>
            </w:rPr>
            <w:t>Future Process and Monitor of Future Disruptors and Assumptions - 17 June 2022</w:t>
          </w:r>
        </w:p>
      </w:tc>
    </w:tr>
  </w:tbl>
  <w:p w14:paraId="0B61A2B4" w14:textId="77777777" w:rsidR="00B60F06" w:rsidRPr="00FD6ED0" w:rsidRDefault="00B60F06" w:rsidP="007017C8">
    <w:pPr>
      <w:pStyle w:val="Footer"/>
      <w:ind w:right="3700"/>
      <w:rPr>
        <w:rFonts w:ascii="Barlow" w:hAnsi="Bar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696"/>
    </w:tblGrid>
    <w:tr w:rsidR="00B60F06" w14:paraId="302FE25B" w14:textId="77777777" w:rsidTr="009149CB">
      <w:tc>
        <w:tcPr>
          <w:tcW w:w="6946" w:type="dxa"/>
        </w:tcPr>
        <w:p w14:paraId="7D78F9A6" w14:textId="77777777" w:rsidR="00B60F06" w:rsidRPr="00FB02AA" w:rsidRDefault="00B60F06" w:rsidP="002D6FE5">
          <w:pPr>
            <w:tabs>
              <w:tab w:val="left" w:pos="3000"/>
            </w:tabs>
            <w:spacing w:line="288" w:lineRule="auto"/>
            <w:rPr>
              <w:rFonts w:ascii="Barlow" w:hAnsi="Barlow"/>
              <w:color w:val="808285"/>
              <w:sz w:val="18"/>
            </w:rPr>
          </w:pPr>
          <w:r w:rsidRPr="00FB02AA">
            <w:rPr>
              <w:rFonts w:ascii="Barlow" w:hAnsi="Barlow"/>
              <w:b/>
              <w:color w:val="B61B34"/>
              <w:spacing w:val="-1"/>
              <w:sz w:val="18"/>
            </w:rPr>
            <w:t>sportnz.org.nz</w:t>
          </w:r>
        </w:p>
      </w:tc>
      <w:tc>
        <w:tcPr>
          <w:tcW w:w="2696" w:type="dxa"/>
          <w:vAlign w:val="bottom"/>
        </w:tcPr>
        <w:p w14:paraId="250E49BF" w14:textId="77777777" w:rsidR="00B60F06" w:rsidRDefault="00B60F06" w:rsidP="002D6FE5">
          <w:pPr>
            <w:spacing w:line="288" w:lineRule="auto"/>
            <w:jc w:val="right"/>
            <w:rPr>
              <w:color w:val="808285"/>
              <w:sz w:val="18"/>
            </w:rPr>
          </w:pPr>
          <w:r w:rsidRPr="00833F46">
            <w:rPr>
              <w:b/>
              <w:noProof/>
              <w:color w:val="B61B34"/>
              <w:spacing w:val="-1"/>
              <w:sz w:val="18"/>
            </w:rPr>
            <w:drawing>
              <wp:inline distT="0" distB="0" distL="0" distR="0" wp14:anchorId="510CC29A" wp14:editId="71926682">
                <wp:extent cx="1374060" cy="169200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l-of-govt_NZ_Gov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24791" r="7689" b="30500"/>
                        <a:stretch/>
                      </pic:blipFill>
                      <pic:spPr bwMode="auto">
                        <a:xfrm>
                          <a:off x="0" y="0"/>
                          <a:ext cx="1381027" cy="1700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80B78DA" w14:textId="77777777" w:rsidR="00B60F06" w:rsidRPr="002D6FE5" w:rsidRDefault="00B60F06" w:rsidP="002D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5CC81" w14:textId="77777777" w:rsidR="001B35D5" w:rsidRDefault="001B35D5" w:rsidP="00E600ED">
      <w:r>
        <w:separator/>
      </w:r>
    </w:p>
  </w:footnote>
  <w:footnote w:type="continuationSeparator" w:id="0">
    <w:p w14:paraId="7705ED60" w14:textId="77777777" w:rsidR="001B35D5" w:rsidRDefault="001B35D5" w:rsidP="00E600ED">
      <w:r>
        <w:continuationSeparator/>
      </w:r>
    </w:p>
  </w:footnote>
  <w:footnote w:type="continuationNotice" w:id="1">
    <w:p w14:paraId="296F12F2" w14:textId="77777777" w:rsidR="001B35D5" w:rsidRDefault="001B3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7747" w14:textId="77777777" w:rsidR="00B60F06" w:rsidRDefault="00B60F06" w:rsidP="00B57B11">
    <w:pPr>
      <w:pStyle w:val="Header"/>
      <w:jc w:val="right"/>
      <w:rPr>
        <w:rFonts w:ascii="Barlow" w:hAnsi="Barlow"/>
        <w:b/>
      </w:rPr>
    </w:pPr>
    <w:r w:rsidRPr="00E40E80">
      <w:rPr>
        <w:rStyle w:val="PageNumber"/>
        <w:color w:val="BE1D37"/>
        <w:sz w:val="20"/>
      </w:rPr>
      <w:fldChar w:fldCharType="begin"/>
    </w:r>
    <w:r w:rsidRPr="00E40E80">
      <w:rPr>
        <w:rStyle w:val="PageNumber"/>
        <w:color w:val="BE1D37"/>
        <w:sz w:val="20"/>
      </w:rPr>
      <w:instrText xml:space="preserve"> PAGE </w:instrText>
    </w:r>
    <w:r w:rsidRPr="00E40E80">
      <w:rPr>
        <w:rStyle w:val="PageNumber"/>
        <w:color w:val="BE1D37"/>
        <w:sz w:val="20"/>
      </w:rPr>
      <w:fldChar w:fldCharType="separate"/>
    </w:r>
    <w:r>
      <w:rPr>
        <w:rStyle w:val="PageNumber"/>
        <w:color w:val="BE1D37"/>
        <w:sz w:val="20"/>
      </w:rPr>
      <w:t>2</w:t>
    </w:r>
    <w:r w:rsidRPr="00E40E80">
      <w:rPr>
        <w:rStyle w:val="PageNumber"/>
        <w:color w:val="BE1D37"/>
        <w:sz w:val="20"/>
      </w:rPr>
      <w:fldChar w:fldCharType="end"/>
    </w:r>
  </w:p>
  <w:p w14:paraId="015EA6F4" w14:textId="77777777" w:rsidR="00B60F06" w:rsidRPr="007017C8" w:rsidRDefault="00B60F06">
    <w:pPr>
      <w:pStyle w:val="Header"/>
      <w:rPr>
        <w:rFonts w:ascii="Barlow" w:hAnsi="Barl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19B"/>
    <w:multiLevelType w:val="hybridMultilevel"/>
    <w:tmpl w:val="9E2208C4"/>
    <w:lvl w:ilvl="0" w:tplc="C4DA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8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8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0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7362E"/>
    <w:multiLevelType w:val="hybridMultilevel"/>
    <w:tmpl w:val="60147780"/>
    <w:lvl w:ilvl="0" w:tplc="078CC92E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35E1"/>
    <w:multiLevelType w:val="hybridMultilevel"/>
    <w:tmpl w:val="5B367BBE"/>
    <w:lvl w:ilvl="0" w:tplc="CC5A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62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6A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8F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C6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F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2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EF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7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31E37"/>
    <w:multiLevelType w:val="hybridMultilevel"/>
    <w:tmpl w:val="C97E82C8"/>
    <w:lvl w:ilvl="0" w:tplc="CF36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2F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0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C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E0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0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C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8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2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8D08B8"/>
    <w:multiLevelType w:val="hybridMultilevel"/>
    <w:tmpl w:val="D142490C"/>
    <w:lvl w:ilvl="0" w:tplc="711A5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E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4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E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4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6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A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802357"/>
    <w:multiLevelType w:val="hybridMultilevel"/>
    <w:tmpl w:val="390C0FD4"/>
    <w:lvl w:ilvl="0" w:tplc="3BA805A4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7DE6"/>
    <w:multiLevelType w:val="hybridMultilevel"/>
    <w:tmpl w:val="6116F448"/>
    <w:lvl w:ilvl="0" w:tplc="EF4A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8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6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C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44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0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EF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4F07C7"/>
    <w:multiLevelType w:val="hybridMultilevel"/>
    <w:tmpl w:val="FDF8C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626D"/>
    <w:multiLevelType w:val="hybridMultilevel"/>
    <w:tmpl w:val="51882D48"/>
    <w:lvl w:ilvl="0" w:tplc="A7A28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07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08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E8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3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6B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C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E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15"/>
    <w:rsid w:val="00002360"/>
    <w:rsid w:val="0000385E"/>
    <w:rsid w:val="0000403F"/>
    <w:rsid w:val="00005120"/>
    <w:rsid w:val="00005161"/>
    <w:rsid w:val="000066B2"/>
    <w:rsid w:val="00015358"/>
    <w:rsid w:val="0001560D"/>
    <w:rsid w:val="00015E0C"/>
    <w:rsid w:val="000163C8"/>
    <w:rsid w:val="00020050"/>
    <w:rsid w:val="0002685F"/>
    <w:rsid w:val="000274C7"/>
    <w:rsid w:val="00030041"/>
    <w:rsid w:val="00033E77"/>
    <w:rsid w:val="000350D2"/>
    <w:rsid w:val="00037E07"/>
    <w:rsid w:val="00042312"/>
    <w:rsid w:val="000439F9"/>
    <w:rsid w:val="0005094F"/>
    <w:rsid w:val="00052BED"/>
    <w:rsid w:val="00054A37"/>
    <w:rsid w:val="00056820"/>
    <w:rsid w:val="00057915"/>
    <w:rsid w:val="000609D4"/>
    <w:rsid w:val="000654C3"/>
    <w:rsid w:val="00066C67"/>
    <w:rsid w:val="000671A4"/>
    <w:rsid w:val="000671B8"/>
    <w:rsid w:val="0007090C"/>
    <w:rsid w:val="00070F0C"/>
    <w:rsid w:val="00072A80"/>
    <w:rsid w:val="00077537"/>
    <w:rsid w:val="00082C36"/>
    <w:rsid w:val="000861BB"/>
    <w:rsid w:val="00087076"/>
    <w:rsid w:val="00092719"/>
    <w:rsid w:val="00094D0A"/>
    <w:rsid w:val="000A6470"/>
    <w:rsid w:val="000B1231"/>
    <w:rsid w:val="000B16B5"/>
    <w:rsid w:val="000B3034"/>
    <w:rsid w:val="000B323C"/>
    <w:rsid w:val="000B3287"/>
    <w:rsid w:val="000B3B4A"/>
    <w:rsid w:val="000B4F71"/>
    <w:rsid w:val="000B55B9"/>
    <w:rsid w:val="000C0D93"/>
    <w:rsid w:val="000C49EB"/>
    <w:rsid w:val="000C529D"/>
    <w:rsid w:val="000C57D9"/>
    <w:rsid w:val="000D124E"/>
    <w:rsid w:val="000D1FAD"/>
    <w:rsid w:val="000D263A"/>
    <w:rsid w:val="000D5CC5"/>
    <w:rsid w:val="000D72F7"/>
    <w:rsid w:val="000D7AFF"/>
    <w:rsid w:val="000E0684"/>
    <w:rsid w:val="000E28F1"/>
    <w:rsid w:val="000E4250"/>
    <w:rsid w:val="000E4709"/>
    <w:rsid w:val="000E58B5"/>
    <w:rsid w:val="000F0B5F"/>
    <w:rsid w:val="000F4B1C"/>
    <w:rsid w:val="000F67AD"/>
    <w:rsid w:val="000F7250"/>
    <w:rsid w:val="0010312A"/>
    <w:rsid w:val="001102F1"/>
    <w:rsid w:val="00111791"/>
    <w:rsid w:val="0011450B"/>
    <w:rsid w:val="0011524C"/>
    <w:rsid w:val="00115E51"/>
    <w:rsid w:val="00117188"/>
    <w:rsid w:val="0012078B"/>
    <w:rsid w:val="001241F4"/>
    <w:rsid w:val="001303E8"/>
    <w:rsid w:val="00130DB9"/>
    <w:rsid w:val="00131A8A"/>
    <w:rsid w:val="00131AF1"/>
    <w:rsid w:val="001341C1"/>
    <w:rsid w:val="0013449D"/>
    <w:rsid w:val="00134F4D"/>
    <w:rsid w:val="00142672"/>
    <w:rsid w:val="001470CB"/>
    <w:rsid w:val="001477A9"/>
    <w:rsid w:val="00147862"/>
    <w:rsid w:val="00147F4B"/>
    <w:rsid w:val="0015716B"/>
    <w:rsid w:val="00163699"/>
    <w:rsid w:val="00164E85"/>
    <w:rsid w:val="00165D17"/>
    <w:rsid w:val="001666EE"/>
    <w:rsid w:val="001679E2"/>
    <w:rsid w:val="001709FE"/>
    <w:rsid w:val="00172E07"/>
    <w:rsid w:val="001748BC"/>
    <w:rsid w:val="0017557C"/>
    <w:rsid w:val="00175AE0"/>
    <w:rsid w:val="00176E56"/>
    <w:rsid w:val="001832C7"/>
    <w:rsid w:val="00192929"/>
    <w:rsid w:val="0019583C"/>
    <w:rsid w:val="00195943"/>
    <w:rsid w:val="001961CD"/>
    <w:rsid w:val="001A0D21"/>
    <w:rsid w:val="001A0E4F"/>
    <w:rsid w:val="001A1D7A"/>
    <w:rsid w:val="001A29CD"/>
    <w:rsid w:val="001A3444"/>
    <w:rsid w:val="001B0DE7"/>
    <w:rsid w:val="001B246F"/>
    <w:rsid w:val="001B35D5"/>
    <w:rsid w:val="001B36E5"/>
    <w:rsid w:val="001B59F6"/>
    <w:rsid w:val="001B61E7"/>
    <w:rsid w:val="001C1DA8"/>
    <w:rsid w:val="001C34E0"/>
    <w:rsid w:val="001C62C0"/>
    <w:rsid w:val="001C6564"/>
    <w:rsid w:val="001D1B48"/>
    <w:rsid w:val="001D5AE6"/>
    <w:rsid w:val="001D6048"/>
    <w:rsid w:val="001E138B"/>
    <w:rsid w:val="001E3205"/>
    <w:rsid w:val="001E6DEA"/>
    <w:rsid w:val="001E7BDE"/>
    <w:rsid w:val="001F27B4"/>
    <w:rsid w:val="001F63EF"/>
    <w:rsid w:val="001F6479"/>
    <w:rsid w:val="001F6B80"/>
    <w:rsid w:val="001F6C52"/>
    <w:rsid w:val="00205A56"/>
    <w:rsid w:val="002111B2"/>
    <w:rsid w:val="00212A13"/>
    <w:rsid w:val="002155A9"/>
    <w:rsid w:val="002202F7"/>
    <w:rsid w:val="002215D0"/>
    <w:rsid w:val="00221623"/>
    <w:rsid w:val="00225B00"/>
    <w:rsid w:val="00226F3D"/>
    <w:rsid w:val="002336DE"/>
    <w:rsid w:val="0023625C"/>
    <w:rsid w:val="00240D69"/>
    <w:rsid w:val="00244D8B"/>
    <w:rsid w:val="00244DCD"/>
    <w:rsid w:val="00246901"/>
    <w:rsid w:val="00253018"/>
    <w:rsid w:val="002533F3"/>
    <w:rsid w:val="00254292"/>
    <w:rsid w:val="002547A9"/>
    <w:rsid w:val="0025618D"/>
    <w:rsid w:val="002570E8"/>
    <w:rsid w:val="00257CA3"/>
    <w:rsid w:val="00257FDF"/>
    <w:rsid w:val="00262F26"/>
    <w:rsid w:val="00263059"/>
    <w:rsid w:val="00263C27"/>
    <w:rsid w:val="002652EF"/>
    <w:rsid w:val="00267DE4"/>
    <w:rsid w:val="00267FF1"/>
    <w:rsid w:val="00272D3B"/>
    <w:rsid w:val="0027444E"/>
    <w:rsid w:val="00274509"/>
    <w:rsid w:val="0027496B"/>
    <w:rsid w:val="00276350"/>
    <w:rsid w:val="002879BB"/>
    <w:rsid w:val="0029243A"/>
    <w:rsid w:val="002969C3"/>
    <w:rsid w:val="00296D8D"/>
    <w:rsid w:val="002976A6"/>
    <w:rsid w:val="002A01F1"/>
    <w:rsid w:val="002A02F4"/>
    <w:rsid w:val="002A49EE"/>
    <w:rsid w:val="002A4ACA"/>
    <w:rsid w:val="002B105B"/>
    <w:rsid w:val="002B2058"/>
    <w:rsid w:val="002B41B1"/>
    <w:rsid w:val="002B7A0F"/>
    <w:rsid w:val="002B7D34"/>
    <w:rsid w:val="002C032E"/>
    <w:rsid w:val="002C151D"/>
    <w:rsid w:val="002C1FB0"/>
    <w:rsid w:val="002D04BA"/>
    <w:rsid w:val="002D0B2C"/>
    <w:rsid w:val="002D35DD"/>
    <w:rsid w:val="002D421E"/>
    <w:rsid w:val="002D5072"/>
    <w:rsid w:val="002D6FE5"/>
    <w:rsid w:val="002E0765"/>
    <w:rsid w:val="002E0B65"/>
    <w:rsid w:val="002E30FB"/>
    <w:rsid w:val="002F0537"/>
    <w:rsid w:val="00300D53"/>
    <w:rsid w:val="003078D8"/>
    <w:rsid w:val="0031342D"/>
    <w:rsid w:val="00313BA8"/>
    <w:rsid w:val="003168EA"/>
    <w:rsid w:val="00320350"/>
    <w:rsid w:val="00320963"/>
    <w:rsid w:val="00322201"/>
    <w:rsid w:val="0032530E"/>
    <w:rsid w:val="00325B77"/>
    <w:rsid w:val="00327E1E"/>
    <w:rsid w:val="0033103E"/>
    <w:rsid w:val="00334921"/>
    <w:rsid w:val="00340AEB"/>
    <w:rsid w:val="003421B5"/>
    <w:rsid w:val="00346620"/>
    <w:rsid w:val="00347BE3"/>
    <w:rsid w:val="003530D3"/>
    <w:rsid w:val="00355676"/>
    <w:rsid w:val="00355FAA"/>
    <w:rsid w:val="0036244F"/>
    <w:rsid w:val="003630D9"/>
    <w:rsid w:val="00364B97"/>
    <w:rsid w:val="0037574E"/>
    <w:rsid w:val="00377876"/>
    <w:rsid w:val="00380A0C"/>
    <w:rsid w:val="00386825"/>
    <w:rsid w:val="00387915"/>
    <w:rsid w:val="003949A2"/>
    <w:rsid w:val="00394F64"/>
    <w:rsid w:val="00397256"/>
    <w:rsid w:val="003A4D22"/>
    <w:rsid w:val="003A529F"/>
    <w:rsid w:val="003A53F4"/>
    <w:rsid w:val="003A67F1"/>
    <w:rsid w:val="003B0B80"/>
    <w:rsid w:val="003B4665"/>
    <w:rsid w:val="003B5E54"/>
    <w:rsid w:val="003B6254"/>
    <w:rsid w:val="003B72A3"/>
    <w:rsid w:val="003B7ADD"/>
    <w:rsid w:val="003C1758"/>
    <w:rsid w:val="003C39E5"/>
    <w:rsid w:val="003C4A22"/>
    <w:rsid w:val="003D5DA6"/>
    <w:rsid w:val="003D6405"/>
    <w:rsid w:val="003D7139"/>
    <w:rsid w:val="003E27D0"/>
    <w:rsid w:val="003E4293"/>
    <w:rsid w:val="003E57CD"/>
    <w:rsid w:val="003F275F"/>
    <w:rsid w:val="003F5926"/>
    <w:rsid w:val="004003C4"/>
    <w:rsid w:val="00401B1E"/>
    <w:rsid w:val="004024CC"/>
    <w:rsid w:val="00403002"/>
    <w:rsid w:val="00410388"/>
    <w:rsid w:val="00410728"/>
    <w:rsid w:val="00410CF2"/>
    <w:rsid w:val="00411183"/>
    <w:rsid w:val="00412C33"/>
    <w:rsid w:val="004131B3"/>
    <w:rsid w:val="00413746"/>
    <w:rsid w:val="00414160"/>
    <w:rsid w:val="00417AD2"/>
    <w:rsid w:val="00417F6A"/>
    <w:rsid w:val="0042046E"/>
    <w:rsid w:val="004208EE"/>
    <w:rsid w:val="00432C6D"/>
    <w:rsid w:val="00433684"/>
    <w:rsid w:val="0043538B"/>
    <w:rsid w:val="0044205B"/>
    <w:rsid w:val="00442BD9"/>
    <w:rsid w:val="004444EA"/>
    <w:rsid w:val="00444CED"/>
    <w:rsid w:val="00446F66"/>
    <w:rsid w:val="00447048"/>
    <w:rsid w:val="0044764E"/>
    <w:rsid w:val="0044788F"/>
    <w:rsid w:val="0045080F"/>
    <w:rsid w:val="0045176E"/>
    <w:rsid w:val="00452166"/>
    <w:rsid w:val="00461D44"/>
    <w:rsid w:val="0046270E"/>
    <w:rsid w:val="004646A9"/>
    <w:rsid w:val="004673EA"/>
    <w:rsid w:val="00467721"/>
    <w:rsid w:val="00470581"/>
    <w:rsid w:val="004718A1"/>
    <w:rsid w:val="00474990"/>
    <w:rsid w:val="00476877"/>
    <w:rsid w:val="00477353"/>
    <w:rsid w:val="0048464F"/>
    <w:rsid w:val="00485BD8"/>
    <w:rsid w:val="0048658F"/>
    <w:rsid w:val="0049174E"/>
    <w:rsid w:val="004922F8"/>
    <w:rsid w:val="00494688"/>
    <w:rsid w:val="004956D6"/>
    <w:rsid w:val="004B5152"/>
    <w:rsid w:val="004B63C6"/>
    <w:rsid w:val="004B64CE"/>
    <w:rsid w:val="004B683D"/>
    <w:rsid w:val="004C0BA7"/>
    <w:rsid w:val="004C3B34"/>
    <w:rsid w:val="004C4D6D"/>
    <w:rsid w:val="004C59C7"/>
    <w:rsid w:val="004C706F"/>
    <w:rsid w:val="004D1309"/>
    <w:rsid w:val="004D3571"/>
    <w:rsid w:val="004D6325"/>
    <w:rsid w:val="004D6F31"/>
    <w:rsid w:val="004D72FD"/>
    <w:rsid w:val="004E06CC"/>
    <w:rsid w:val="004E0ADE"/>
    <w:rsid w:val="004E1649"/>
    <w:rsid w:val="004E7714"/>
    <w:rsid w:val="004F1F41"/>
    <w:rsid w:val="004F387C"/>
    <w:rsid w:val="004F3DB3"/>
    <w:rsid w:val="004F4D24"/>
    <w:rsid w:val="00501291"/>
    <w:rsid w:val="0050352F"/>
    <w:rsid w:val="0050392B"/>
    <w:rsid w:val="00503C6B"/>
    <w:rsid w:val="00503FED"/>
    <w:rsid w:val="005067ED"/>
    <w:rsid w:val="00511613"/>
    <w:rsid w:val="0051324D"/>
    <w:rsid w:val="00513276"/>
    <w:rsid w:val="00513EAA"/>
    <w:rsid w:val="00515915"/>
    <w:rsid w:val="005167EF"/>
    <w:rsid w:val="00517BC2"/>
    <w:rsid w:val="00517D94"/>
    <w:rsid w:val="00531095"/>
    <w:rsid w:val="005333C7"/>
    <w:rsid w:val="00534A35"/>
    <w:rsid w:val="00544814"/>
    <w:rsid w:val="00545026"/>
    <w:rsid w:val="00546A3E"/>
    <w:rsid w:val="005540D4"/>
    <w:rsid w:val="005626B7"/>
    <w:rsid w:val="00562F7E"/>
    <w:rsid w:val="00565138"/>
    <w:rsid w:val="00572124"/>
    <w:rsid w:val="00573D7B"/>
    <w:rsid w:val="00574664"/>
    <w:rsid w:val="00575160"/>
    <w:rsid w:val="0058126D"/>
    <w:rsid w:val="0058239E"/>
    <w:rsid w:val="00590528"/>
    <w:rsid w:val="00591F15"/>
    <w:rsid w:val="00595FF8"/>
    <w:rsid w:val="0059729F"/>
    <w:rsid w:val="00597844"/>
    <w:rsid w:val="0059798E"/>
    <w:rsid w:val="005A11E0"/>
    <w:rsid w:val="005A1AAC"/>
    <w:rsid w:val="005A4610"/>
    <w:rsid w:val="005A6060"/>
    <w:rsid w:val="005A6AF5"/>
    <w:rsid w:val="005B036B"/>
    <w:rsid w:val="005B1090"/>
    <w:rsid w:val="005B3C62"/>
    <w:rsid w:val="005B4880"/>
    <w:rsid w:val="005B5F60"/>
    <w:rsid w:val="005C0AFD"/>
    <w:rsid w:val="005C1780"/>
    <w:rsid w:val="005C349A"/>
    <w:rsid w:val="005C4476"/>
    <w:rsid w:val="005D075A"/>
    <w:rsid w:val="005D1F80"/>
    <w:rsid w:val="005D4D78"/>
    <w:rsid w:val="005D5ACA"/>
    <w:rsid w:val="005E23C9"/>
    <w:rsid w:val="005E3A71"/>
    <w:rsid w:val="005E44E0"/>
    <w:rsid w:val="005E6DA3"/>
    <w:rsid w:val="005F46C1"/>
    <w:rsid w:val="005F4EF3"/>
    <w:rsid w:val="005F54B3"/>
    <w:rsid w:val="00600A79"/>
    <w:rsid w:val="00601284"/>
    <w:rsid w:val="006021A5"/>
    <w:rsid w:val="00602FA0"/>
    <w:rsid w:val="006074F8"/>
    <w:rsid w:val="00607868"/>
    <w:rsid w:val="00607FE7"/>
    <w:rsid w:val="00612846"/>
    <w:rsid w:val="00613CC0"/>
    <w:rsid w:val="0061668F"/>
    <w:rsid w:val="00621276"/>
    <w:rsid w:val="006226F1"/>
    <w:rsid w:val="006271A4"/>
    <w:rsid w:val="00630DBE"/>
    <w:rsid w:val="00635073"/>
    <w:rsid w:val="00636F41"/>
    <w:rsid w:val="006370A3"/>
    <w:rsid w:val="0064042D"/>
    <w:rsid w:val="006416BA"/>
    <w:rsid w:val="00642D7F"/>
    <w:rsid w:val="006433D0"/>
    <w:rsid w:val="006439B0"/>
    <w:rsid w:val="00644460"/>
    <w:rsid w:val="006444D9"/>
    <w:rsid w:val="00646570"/>
    <w:rsid w:val="006473A4"/>
    <w:rsid w:val="006518AE"/>
    <w:rsid w:val="006552FA"/>
    <w:rsid w:val="00655E63"/>
    <w:rsid w:val="006566C4"/>
    <w:rsid w:val="006567DD"/>
    <w:rsid w:val="00670E2F"/>
    <w:rsid w:val="0067283F"/>
    <w:rsid w:val="00674263"/>
    <w:rsid w:val="0067697D"/>
    <w:rsid w:val="00676ABA"/>
    <w:rsid w:val="00677820"/>
    <w:rsid w:val="00680192"/>
    <w:rsid w:val="00681367"/>
    <w:rsid w:val="0068258C"/>
    <w:rsid w:val="00682A8F"/>
    <w:rsid w:val="00682C60"/>
    <w:rsid w:val="00685BB9"/>
    <w:rsid w:val="00685DFC"/>
    <w:rsid w:val="00686886"/>
    <w:rsid w:val="0069178C"/>
    <w:rsid w:val="006917CA"/>
    <w:rsid w:val="0069367C"/>
    <w:rsid w:val="00693742"/>
    <w:rsid w:val="00696207"/>
    <w:rsid w:val="006A553D"/>
    <w:rsid w:val="006A564B"/>
    <w:rsid w:val="006B00D0"/>
    <w:rsid w:val="006B0E3D"/>
    <w:rsid w:val="006B13C9"/>
    <w:rsid w:val="006B16BE"/>
    <w:rsid w:val="006B17B6"/>
    <w:rsid w:val="006B3247"/>
    <w:rsid w:val="006B34DB"/>
    <w:rsid w:val="006B4426"/>
    <w:rsid w:val="006C057C"/>
    <w:rsid w:val="006C318E"/>
    <w:rsid w:val="006C71E4"/>
    <w:rsid w:val="006D2B1D"/>
    <w:rsid w:val="006D2DF0"/>
    <w:rsid w:val="006D3215"/>
    <w:rsid w:val="006D454E"/>
    <w:rsid w:val="006D7FC1"/>
    <w:rsid w:val="006E3337"/>
    <w:rsid w:val="006E4C65"/>
    <w:rsid w:val="006E5B8E"/>
    <w:rsid w:val="006E7D57"/>
    <w:rsid w:val="006F0950"/>
    <w:rsid w:val="006F4854"/>
    <w:rsid w:val="006F4FF6"/>
    <w:rsid w:val="0070099F"/>
    <w:rsid w:val="007017C8"/>
    <w:rsid w:val="0070379E"/>
    <w:rsid w:val="0070395D"/>
    <w:rsid w:val="0070436C"/>
    <w:rsid w:val="00705370"/>
    <w:rsid w:val="0070604C"/>
    <w:rsid w:val="00712545"/>
    <w:rsid w:val="007161B8"/>
    <w:rsid w:val="00724F92"/>
    <w:rsid w:val="00731C8C"/>
    <w:rsid w:val="00731C94"/>
    <w:rsid w:val="00734DEA"/>
    <w:rsid w:val="00736BCC"/>
    <w:rsid w:val="00740806"/>
    <w:rsid w:val="00740A6C"/>
    <w:rsid w:val="00742C6E"/>
    <w:rsid w:val="00744861"/>
    <w:rsid w:val="00746604"/>
    <w:rsid w:val="00750A21"/>
    <w:rsid w:val="00751132"/>
    <w:rsid w:val="007535DB"/>
    <w:rsid w:val="00755992"/>
    <w:rsid w:val="007560DB"/>
    <w:rsid w:val="0076180E"/>
    <w:rsid w:val="007628F5"/>
    <w:rsid w:val="00764D85"/>
    <w:rsid w:val="00765CDC"/>
    <w:rsid w:val="00766036"/>
    <w:rsid w:val="00767429"/>
    <w:rsid w:val="007674FA"/>
    <w:rsid w:val="00775FA3"/>
    <w:rsid w:val="0078122F"/>
    <w:rsid w:val="00782EBD"/>
    <w:rsid w:val="007854F8"/>
    <w:rsid w:val="0078688C"/>
    <w:rsid w:val="00793790"/>
    <w:rsid w:val="00794EB9"/>
    <w:rsid w:val="007A0BBB"/>
    <w:rsid w:val="007A0C1E"/>
    <w:rsid w:val="007A1C08"/>
    <w:rsid w:val="007A2E86"/>
    <w:rsid w:val="007A6E4C"/>
    <w:rsid w:val="007A722E"/>
    <w:rsid w:val="007B1DE7"/>
    <w:rsid w:val="007B3F60"/>
    <w:rsid w:val="007B79B4"/>
    <w:rsid w:val="007C1501"/>
    <w:rsid w:val="007C4C37"/>
    <w:rsid w:val="007C5170"/>
    <w:rsid w:val="007C56A2"/>
    <w:rsid w:val="007C754E"/>
    <w:rsid w:val="007D28CA"/>
    <w:rsid w:val="007D7524"/>
    <w:rsid w:val="007E2BC6"/>
    <w:rsid w:val="007E4B56"/>
    <w:rsid w:val="007F3354"/>
    <w:rsid w:val="007F6E61"/>
    <w:rsid w:val="00800005"/>
    <w:rsid w:val="0080177E"/>
    <w:rsid w:val="00803F4E"/>
    <w:rsid w:val="008048B4"/>
    <w:rsid w:val="00805B97"/>
    <w:rsid w:val="00816222"/>
    <w:rsid w:val="00820E47"/>
    <w:rsid w:val="00821FB4"/>
    <w:rsid w:val="0082289A"/>
    <w:rsid w:val="00823C8F"/>
    <w:rsid w:val="00830BB9"/>
    <w:rsid w:val="00832294"/>
    <w:rsid w:val="0083519A"/>
    <w:rsid w:val="008409BD"/>
    <w:rsid w:val="0084667B"/>
    <w:rsid w:val="008471C7"/>
    <w:rsid w:val="008505D3"/>
    <w:rsid w:val="0085363C"/>
    <w:rsid w:val="00854574"/>
    <w:rsid w:val="00855ABE"/>
    <w:rsid w:val="008573D2"/>
    <w:rsid w:val="00857CDB"/>
    <w:rsid w:val="00862E4B"/>
    <w:rsid w:val="0087004A"/>
    <w:rsid w:val="00872022"/>
    <w:rsid w:val="00872A11"/>
    <w:rsid w:val="0088100B"/>
    <w:rsid w:val="0088180D"/>
    <w:rsid w:val="00887B2C"/>
    <w:rsid w:val="00891F7A"/>
    <w:rsid w:val="00892335"/>
    <w:rsid w:val="008925F0"/>
    <w:rsid w:val="00892A1B"/>
    <w:rsid w:val="00893DB9"/>
    <w:rsid w:val="00894517"/>
    <w:rsid w:val="00895A4C"/>
    <w:rsid w:val="0089676D"/>
    <w:rsid w:val="00896A34"/>
    <w:rsid w:val="008A2FC3"/>
    <w:rsid w:val="008A4BFB"/>
    <w:rsid w:val="008A6E2A"/>
    <w:rsid w:val="008B55A0"/>
    <w:rsid w:val="008B68D8"/>
    <w:rsid w:val="008C0711"/>
    <w:rsid w:val="008C101B"/>
    <w:rsid w:val="008C1C20"/>
    <w:rsid w:val="008C7465"/>
    <w:rsid w:val="008D1264"/>
    <w:rsid w:val="008D4E23"/>
    <w:rsid w:val="008D7A12"/>
    <w:rsid w:val="008E2F27"/>
    <w:rsid w:val="008F2E54"/>
    <w:rsid w:val="008F46A9"/>
    <w:rsid w:val="00902454"/>
    <w:rsid w:val="00902DCC"/>
    <w:rsid w:val="00905192"/>
    <w:rsid w:val="0090629B"/>
    <w:rsid w:val="009067BF"/>
    <w:rsid w:val="00907861"/>
    <w:rsid w:val="009114D7"/>
    <w:rsid w:val="009149CB"/>
    <w:rsid w:val="00914B71"/>
    <w:rsid w:val="00914BCF"/>
    <w:rsid w:val="009327C9"/>
    <w:rsid w:val="00932E25"/>
    <w:rsid w:val="009403B9"/>
    <w:rsid w:val="00940E99"/>
    <w:rsid w:val="009422D0"/>
    <w:rsid w:val="009446D5"/>
    <w:rsid w:val="0094596F"/>
    <w:rsid w:val="00946F16"/>
    <w:rsid w:val="00947DC3"/>
    <w:rsid w:val="00947EE9"/>
    <w:rsid w:val="009610C9"/>
    <w:rsid w:val="00966DBE"/>
    <w:rsid w:val="0097061C"/>
    <w:rsid w:val="00970B3A"/>
    <w:rsid w:val="00971152"/>
    <w:rsid w:val="00973B10"/>
    <w:rsid w:val="009853E6"/>
    <w:rsid w:val="009857F9"/>
    <w:rsid w:val="00990ACB"/>
    <w:rsid w:val="00993B30"/>
    <w:rsid w:val="00995050"/>
    <w:rsid w:val="009960CC"/>
    <w:rsid w:val="00997C89"/>
    <w:rsid w:val="009A17B1"/>
    <w:rsid w:val="009A1BD9"/>
    <w:rsid w:val="009A4F6A"/>
    <w:rsid w:val="009A7BEE"/>
    <w:rsid w:val="009B18ED"/>
    <w:rsid w:val="009B5DBC"/>
    <w:rsid w:val="009B6077"/>
    <w:rsid w:val="009B7C4E"/>
    <w:rsid w:val="009C23A0"/>
    <w:rsid w:val="009C3087"/>
    <w:rsid w:val="009D0186"/>
    <w:rsid w:val="009D0D0C"/>
    <w:rsid w:val="009D23AE"/>
    <w:rsid w:val="009E1ACA"/>
    <w:rsid w:val="009E4F55"/>
    <w:rsid w:val="009E6096"/>
    <w:rsid w:val="009E6429"/>
    <w:rsid w:val="009E6C80"/>
    <w:rsid w:val="009E6F48"/>
    <w:rsid w:val="009F2973"/>
    <w:rsid w:val="009F2D38"/>
    <w:rsid w:val="009F4A99"/>
    <w:rsid w:val="00A00A10"/>
    <w:rsid w:val="00A03A11"/>
    <w:rsid w:val="00A06584"/>
    <w:rsid w:val="00A07FA6"/>
    <w:rsid w:val="00A10B89"/>
    <w:rsid w:val="00A12D33"/>
    <w:rsid w:val="00A21B86"/>
    <w:rsid w:val="00A236FF"/>
    <w:rsid w:val="00A247E4"/>
    <w:rsid w:val="00A259F9"/>
    <w:rsid w:val="00A26B81"/>
    <w:rsid w:val="00A27FBE"/>
    <w:rsid w:val="00A31E72"/>
    <w:rsid w:val="00A3305D"/>
    <w:rsid w:val="00A332CC"/>
    <w:rsid w:val="00A37438"/>
    <w:rsid w:val="00A46AB2"/>
    <w:rsid w:val="00A51AB3"/>
    <w:rsid w:val="00A51F04"/>
    <w:rsid w:val="00A52CBF"/>
    <w:rsid w:val="00A6591B"/>
    <w:rsid w:val="00A65D05"/>
    <w:rsid w:val="00A7086D"/>
    <w:rsid w:val="00A74289"/>
    <w:rsid w:val="00A74AD5"/>
    <w:rsid w:val="00A81AD4"/>
    <w:rsid w:val="00A8308D"/>
    <w:rsid w:val="00A86762"/>
    <w:rsid w:val="00A86B89"/>
    <w:rsid w:val="00A90A1F"/>
    <w:rsid w:val="00A90E75"/>
    <w:rsid w:val="00A92F0D"/>
    <w:rsid w:val="00A9480C"/>
    <w:rsid w:val="00AA1B12"/>
    <w:rsid w:val="00AA1F31"/>
    <w:rsid w:val="00AA560F"/>
    <w:rsid w:val="00AA598E"/>
    <w:rsid w:val="00AA62EE"/>
    <w:rsid w:val="00AA7B50"/>
    <w:rsid w:val="00AB0FB4"/>
    <w:rsid w:val="00AB1B15"/>
    <w:rsid w:val="00AB3113"/>
    <w:rsid w:val="00AC0A1D"/>
    <w:rsid w:val="00AC11B9"/>
    <w:rsid w:val="00AC1499"/>
    <w:rsid w:val="00AC27BB"/>
    <w:rsid w:val="00AC4F34"/>
    <w:rsid w:val="00AD18A4"/>
    <w:rsid w:val="00AD3CA5"/>
    <w:rsid w:val="00AE19F2"/>
    <w:rsid w:val="00AE671A"/>
    <w:rsid w:val="00AF3467"/>
    <w:rsid w:val="00B0484F"/>
    <w:rsid w:val="00B04E84"/>
    <w:rsid w:val="00B1071D"/>
    <w:rsid w:val="00B142B9"/>
    <w:rsid w:val="00B1798B"/>
    <w:rsid w:val="00B17ED3"/>
    <w:rsid w:val="00B202C1"/>
    <w:rsid w:val="00B20605"/>
    <w:rsid w:val="00B20B2F"/>
    <w:rsid w:val="00B21029"/>
    <w:rsid w:val="00B2361F"/>
    <w:rsid w:val="00B2423E"/>
    <w:rsid w:val="00B25E08"/>
    <w:rsid w:val="00B2684C"/>
    <w:rsid w:val="00B27844"/>
    <w:rsid w:val="00B325C7"/>
    <w:rsid w:val="00B34FC6"/>
    <w:rsid w:val="00B354E6"/>
    <w:rsid w:val="00B36514"/>
    <w:rsid w:val="00B36F9C"/>
    <w:rsid w:val="00B37BDF"/>
    <w:rsid w:val="00B40326"/>
    <w:rsid w:val="00B420FE"/>
    <w:rsid w:val="00B42F3B"/>
    <w:rsid w:val="00B4432A"/>
    <w:rsid w:val="00B47969"/>
    <w:rsid w:val="00B54652"/>
    <w:rsid w:val="00B55948"/>
    <w:rsid w:val="00B57B11"/>
    <w:rsid w:val="00B600D8"/>
    <w:rsid w:val="00B60F06"/>
    <w:rsid w:val="00B61EBA"/>
    <w:rsid w:val="00B628BD"/>
    <w:rsid w:val="00B633A3"/>
    <w:rsid w:val="00B638D7"/>
    <w:rsid w:val="00B64857"/>
    <w:rsid w:val="00B64DCD"/>
    <w:rsid w:val="00B705C8"/>
    <w:rsid w:val="00B7138F"/>
    <w:rsid w:val="00B73573"/>
    <w:rsid w:val="00B76192"/>
    <w:rsid w:val="00B77082"/>
    <w:rsid w:val="00B77516"/>
    <w:rsid w:val="00B845B9"/>
    <w:rsid w:val="00B85578"/>
    <w:rsid w:val="00B9460B"/>
    <w:rsid w:val="00B96377"/>
    <w:rsid w:val="00B96F9C"/>
    <w:rsid w:val="00BA26D7"/>
    <w:rsid w:val="00BB09FA"/>
    <w:rsid w:val="00BB3CC3"/>
    <w:rsid w:val="00BB43CC"/>
    <w:rsid w:val="00BB476E"/>
    <w:rsid w:val="00BC32DD"/>
    <w:rsid w:val="00BC7C36"/>
    <w:rsid w:val="00BD0A5F"/>
    <w:rsid w:val="00BD1283"/>
    <w:rsid w:val="00BD4D6C"/>
    <w:rsid w:val="00BD4F3E"/>
    <w:rsid w:val="00BD51CD"/>
    <w:rsid w:val="00BD5610"/>
    <w:rsid w:val="00BE3689"/>
    <w:rsid w:val="00BE55F5"/>
    <w:rsid w:val="00BE799B"/>
    <w:rsid w:val="00BF0EB7"/>
    <w:rsid w:val="00BF2381"/>
    <w:rsid w:val="00BF2779"/>
    <w:rsid w:val="00BF4C85"/>
    <w:rsid w:val="00BF4D74"/>
    <w:rsid w:val="00C00114"/>
    <w:rsid w:val="00C04CB4"/>
    <w:rsid w:val="00C05393"/>
    <w:rsid w:val="00C071BD"/>
    <w:rsid w:val="00C10FCB"/>
    <w:rsid w:val="00C11577"/>
    <w:rsid w:val="00C11AC2"/>
    <w:rsid w:val="00C122CA"/>
    <w:rsid w:val="00C12474"/>
    <w:rsid w:val="00C13D68"/>
    <w:rsid w:val="00C16064"/>
    <w:rsid w:val="00C16657"/>
    <w:rsid w:val="00C174D5"/>
    <w:rsid w:val="00C248F0"/>
    <w:rsid w:val="00C263AF"/>
    <w:rsid w:val="00C26780"/>
    <w:rsid w:val="00C26913"/>
    <w:rsid w:val="00C3349E"/>
    <w:rsid w:val="00C35D3F"/>
    <w:rsid w:val="00C5253C"/>
    <w:rsid w:val="00C52E08"/>
    <w:rsid w:val="00C544AF"/>
    <w:rsid w:val="00C5680D"/>
    <w:rsid w:val="00C5794B"/>
    <w:rsid w:val="00C60CD9"/>
    <w:rsid w:val="00C614FC"/>
    <w:rsid w:val="00C66435"/>
    <w:rsid w:val="00C704AD"/>
    <w:rsid w:val="00C70F99"/>
    <w:rsid w:val="00C718E6"/>
    <w:rsid w:val="00C77794"/>
    <w:rsid w:val="00C8145C"/>
    <w:rsid w:val="00C81B64"/>
    <w:rsid w:val="00C835D1"/>
    <w:rsid w:val="00C85374"/>
    <w:rsid w:val="00C919C4"/>
    <w:rsid w:val="00C9585C"/>
    <w:rsid w:val="00C97305"/>
    <w:rsid w:val="00CA09F5"/>
    <w:rsid w:val="00CA1C1F"/>
    <w:rsid w:val="00CA598D"/>
    <w:rsid w:val="00CB420E"/>
    <w:rsid w:val="00CB57B7"/>
    <w:rsid w:val="00CB6EB5"/>
    <w:rsid w:val="00CC09FD"/>
    <w:rsid w:val="00CC2606"/>
    <w:rsid w:val="00CC55AA"/>
    <w:rsid w:val="00CC5E06"/>
    <w:rsid w:val="00CD0A1E"/>
    <w:rsid w:val="00CD3198"/>
    <w:rsid w:val="00CD31FB"/>
    <w:rsid w:val="00CD579C"/>
    <w:rsid w:val="00CD6798"/>
    <w:rsid w:val="00CD74F4"/>
    <w:rsid w:val="00CE03DA"/>
    <w:rsid w:val="00CE33FC"/>
    <w:rsid w:val="00CE3698"/>
    <w:rsid w:val="00CF6D14"/>
    <w:rsid w:val="00D00380"/>
    <w:rsid w:val="00D017C2"/>
    <w:rsid w:val="00D03077"/>
    <w:rsid w:val="00D045CD"/>
    <w:rsid w:val="00D047AD"/>
    <w:rsid w:val="00D0530A"/>
    <w:rsid w:val="00D05F92"/>
    <w:rsid w:val="00D0633B"/>
    <w:rsid w:val="00D07A5A"/>
    <w:rsid w:val="00D13D21"/>
    <w:rsid w:val="00D16427"/>
    <w:rsid w:val="00D16699"/>
    <w:rsid w:val="00D16BAA"/>
    <w:rsid w:val="00D22E2B"/>
    <w:rsid w:val="00D23D7B"/>
    <w:rsid w:val="00D30230"/>
    <w:rsid w:val="00D309BF"/>
    <w:rsid w:val="00D348FF"/>
    <w:rsid w:val="00D34E94"/>
    <w:rsid w:val="00D34F93"/>
    <w:rsid w:val="00D3665E"/>
    <w:rsid w:val="00D36761"/>
    <w:rsid w:val="00D40932"/>
    <w:rsid w:val="00D4110F"/>
    <w:rsid w:val="00D46285"/>
    <w:rsid w:val="00D505CC"/>
    <w:rsid w:val="00D53CA1"/>
    <w:rsid w:val="00D54754"/>
    <w:rsid w:val="00D54927"/>
    <w:rsid w:val="00D55F03"/>
    <w:rsid w:val="00D57906"/>
    <w:rsid w:val="00D57FE9"/>
    <w:rsid w:val="00D66686"/>
    <w:rsid w:val="00D67DE1"/>
    <w:rsid w:val="00D70EC5"/>
    <w:rsid w:val="00D7174E"/>
    <w:rsid w:val="00D71B4C"/>
    <w:rsid w:val="00D73F14"/>
    <w:rsid w:val="00D75B48"/>
    <w:rsid w:val="00D77139"/>
    <w:rsid w:val="00D80348"/>
    <w:rsid w:val="00D81752"/>
    <w:rsid w:val="00D8328A"/>
    <w:rsid w:val="00D85A69"/>
    <w:rsid w:val="00D8608D"/>
    <w:rsid w:val="00D91C73"/>
    <w:rsid w:val="00D94252"/>
    <w:rsid w:val="00D9510C"/>
    <w:rsid w:val="00D95AA8"/>
    <w:rsid w:val="00D96A94"/>
    <w:rsid w:val="00D975ED"/>
    <w:rsid w:val="00DA223F"/>
    <w:rsid w:val="00DA2826"/>
    <w:rsid w:val="00DA2AD7"/>
    <w:rsid w:val="00DA32B2"/>
    <w:rsid w:val="00DA41CE"/>
    <w:rsid w:val="00DB039F"/>
    <w:rsid w:val="00DB1068"/>
    <w:rsid w:val="00DB39DE"/>
    <w:rsid w:val="00DB4BDB"/>
    <w:rsid w:val="00DB554C"/>
    <w:rsid w:val="00DB60EE"/>
    <w:rsid w:val="00DC1119"/>
    <w:rsid w:val="00DC30D2"/>
    <w:rsid w:val="00DC6A00"/>
    <w:rsid w:val="00DD1587"/>
    <w:rsid w:val="00DD2349"/>
    <w:rsid w:val="00DD33D8"/>
    <w:rsid w:val="00DD7849"/>
    <w:rsid w:val="00DE0152"/>
    <w:rsid w:val="00DE06E4"/>
    <w:rsid w:val="00DE2F89"/>
    <w:rsid w:val="00DE3BF6"/>
    <w:rsid w:val="00DE5275"/>
    <w:rsid w:val="00DF04BC"/>
    <w:rsid w:val="00DF278C"/>
    <w:rsid w:val="00DF3FFD"/>
    <w:rsid w:val="00DF4E0D"/>
    <w:rsid w:val="00E00F6C"/>
    <w:rsid w:val="00E02642"/>
    <w:rsid w:val="00E04441"/>
    <w:rsid w:val="00E058EA"/>
    <w:rsid w:val="00E05C0B"/>
    <w:rsid w:val="00E106C4"/>
    <w:rsid w:val="00E10DBE"/>
    <w:rsid w:val="00E12C0F"/>
    <w:rsid w:val="00E13222"/>
    <w:rsid w:val="00E14D2A"/>
    <w:rsid w:val="00E16876"/>
    <w:rsid w:val="00E215EB"/>
    <w:rsid w:val="00E303C8"/>
    <w:rsid w:val="00E36BCF"/>
    <w:rsid w:val="00E36E24"/>
    <w:rsid w:val="00E426AB"/>
    <w:rsid w:val="00E478E0"/>
    <w:rsid w:val="00E50F85"/>
    <w:rsid w:val="00E523FA"/>
    <w:rsid w:val="00E549CC"/>
    <w:rsid w:val="00E559FD"/>
    <w:rsid w:val="00E55A17"/>
    <w:rsid w:val="00E565C3"/>
    <w:rsid w:val="00E600ED"/>
    <w:rsid w:val="00E633C8"/>
    <w:rsid w:val="00E639B3"/>
    <w:rsid w:val="00E67E3E"/>
    <w:rsid w:val="00E70E65"/>
    <w:rsid w:val="00E82558"/>
    <w:rsid w:val="00E832E9"/>
    <w:rsid w:val="00E83549"/>
    <w:rsid w:val="00E84BE2"/>
    <w:rsid w:val="00E90AEB"/>
    <w:rsid w:val="00E91FA6"/>
    <w:rsid w:val="00E92CA0"/>
    <w:rsid w:val="00E9322B"/>
    <w:rsid w:val="00E94EB2"/>
    <w:rsid w:val="00E956D2"/>
    <w:rsid w:val="00E95A59"/>
    <w:rsid w:val="00E95F2F"/>
    <w:rsid w:val="00EA2EFE"/>
    <w:rsid w:val="00EA4DEB"/>
    <w:rsid w:val="00EA5E48"/>
    <w:rsid w:val="00EA7D97"/>
    <w:rsid w:val="00EB0CE7"/>
    <w:rsid w:val="00EB0E24"/>
    <w:rsid w:val="00EB1463"/>
    <w:rsid w:val="00EB2977"/>
    <w:rsid w:val="00EB3FEC"/>
    <w:rsid w:val="00EB6809"/>
    <w:rsid w:val="00EC03B8"/>
    <w:rsid w:val="00EC09DE"/>
    <w:rsid w:val="00EC0C0D"/>
    <w:rsid w:val="00EC111F"/>
    <w:rsid w:val="00EC6DAE"/>
    <w:rsid w:val="00ED2942"/>
    <w:rsid w:val="00EE4FFC"/>
    <w:rsid w:val="00EE59BA"/>
    <w:rsid w:val="00EF4314"/>
    <w:rsid w:val="00EF6847"/>
    <w:rsid w:val="00EF7EE0"/>
    <w:rsid w:val="00F01191"/>
    <w:rsid w:val="00F044AD"/>
    <w:rsid w:val="00F0645E"/>
    <w:rsid w:val="00F07F39"/>
    <w:rsid w:val="00F103F8"/>
    <w:rsid w:val="00F127D1"/>
    <w:rsid w:val="00F162B1"/>
    <w:rsid w:val="00F20969"/>
    <w:rsid w:val="00F20B05"/>
    <w:rsid w:val="00F25ABB"/>
    <w:rsid w:val="00F262AB"/>
    <w:rsid w:val="00F27D24"/>
    <w:rsid w:val="00F336CD"/>
    <w:rsid w:val="00F33E88"/>
    <w:rsid w:val="00F36495"/>
    <w:rsid w:val="00F3653F"/>
    <w:rsid w:val="00F42873"/>
    <w:rsid w:val="00F47915"/>
    <w:rsid w:val="00F52A58"/>
    <w:rsid w:val="00F56BB7"/>
    <w:rsid w:val="00F613FF"/>
    <w:rsid w:val="00F62AC7"/>
    <w:rsid w:val="00F64DEA"/>
    <w:rsid w:val="00F6676F"/>
    <w:rsid w:val="00F72AE8"/>
    <w:rsid w:val="00F73369"/>
    <w:rsid w:val="00F733C7"/>
    <w:rsid w:val="00F738BD"/>
    <w:rsid w:val="00F74B49"/>
    <w:rsid w:val="00F754B8"/>
    <w:rsid w:val="00F80664"/>
    <w:rsid w:val="00F81B37"/>
    <w:rsid w:val="00F83A45"/>
    <w:rsid w:val="00F83DB8"/>
    <w:rsid w:val="00F84759"/>
    <w:rsid w:val="00F8754D"/>
    <w:rsid w:val="00F907EC"/>
    <w:rsid w:val="00F90C23"/>
    <w:rsid w:val="00F935A7"/>
    <w:rsid w:val="00F93910"/>
    <w:rsid w:val="00FA240A"/>
    <w:rsid w:val="00FA4451"/>
    <w:rsid w:val="00FA5FCB"/>
    <w:rsid w:val="00FA67D9"/>
    <w:rsid w:val="00FB02AA"/>
    <w:rsid w:val="00FB097B"/>
    <w:rsid w:val="00FB3534"/>
    <w:rsid w:val="00FB399D"/>
    <w:rsid w:val="00FB6330"/>
    <w:rsid w:val="00FC5E2B"/>
    <w:rsid w:val="00FC6111"/>
    <w:rsid w:val="00FC6AB4"/>
    <w:rsid w:val="00FC7105"/>
    <w:rsid w:val="00FC7638"/>
    <w:rsid w:val="00FD068D"/>
    <w:rsid w:val="00FD154F"/>
    <w:rsid w:val="00FD65D4"/>
    <w:rsid w:val="00FD6ED0"/>
    <w:rsid w:val="00FD74A4"/>
    <w:rsid w:val="00FE3257"/>
    <w:rsid w:val="00FE3D37"/>
    <w:rsid w:val="00FE40BB"/>
    <w:rsid w:val="00FE686C"/>
    <w:rsid w:val="00FF1A82"/>
    <w:rsid w:val="00FF2260"/>
    <w:rsid w:val="00FF2A5E"/>
    <w:rsid w:val="00FF301B"/>
    <w:rsid w:val="00FF355C"/>
    <w:rsid w:val="00FF3ED2"/>
    <w:rsid w:val="00FF6D57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166A0"/>
  <w15:docId w15:val="{6455C3C6-0FA7-4447-9483-77C3C8E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bidi="en-US"/>
    </w:rPr>
  </w:style>
  <w:style w:type="paragraph" w:styleId="Heading1">
    <w:name w:val="heading 1"/>
    <w:basedOn w:val="Normal"/>
    <w:next w:val="Normal"/>
    <w:link w:val="Heading1Char"/>
    <w:qFormat/>
    <w:rsid w:val="0088100B"/>
    <w:pPr>
      <w:keepNext/>
      <w:widowControl/>
      <w:autoSpaceDE/>
      <w:autoSpaceDN/>
      <w:outlineLvl w:val="0"/>
    </w:pPr>
    <w:rPr>
      <w:rFonts w:eastAsia="Times New Roman" w:cs="Times New Roman"/>
      <w:b/>
      <w:bCs/>
      <w:sz w:val="24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8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Barlow" w:eastAsia="Barlow" w:hAnsi="Barlow" w:cs="Barlow"/>
    </w:rPr>
  </w:style>
  <w:style w:type="paragraph" w:styleId="Header">
    <w:name w:val="header"/>
    <w:basedOn w:val="Normal"/>
    <w:link w:val="Head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E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E60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E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0C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F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100B"/>
    <w:rPr>
      <w:rFonts w:ascii="Arial" w:eastAsia="Times New Roman" w:hAnsi="Arial" w:cs="Times New Roman"/>
      <w:b/>
      <w:bCs/>
      <w:sz w:val="24"/>
      <w:szCs w:val="20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B57B11"/>
  </w:style>
  <w:style w:type="character" w:styleId="Hyperlink">
    <w:name w:val="Hyperlink"/>
    <w:basedOn w:val="DefaultParagraphFont"/>
    <w:uiPriority w:val="99"/>
    <w:unhideWhenUsed/>
    <w:rsid w:val="00E825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CD9"/>
    <w:rPr>
      <w:color w:val="800080" w:themeColor="followedHyperlink"/>
      <w:u w:val="single"/>
    </w:rPr>
  </w:style>
  <w:style w:type="character" w:customStyle="1" w:styleId="EmailStyle29">
    <w:name w:val="EmailStyle29"/>
    <w:semiHidden/>
    <w:rsid w:val="00C60CD9"/>
    <w:rPr>
      <w:rFonts w:ascii="Arial" w:hAnsi="Arial" w:cs="Arial"/>
      <w:sz w:val="20"/>
      <w:szCs w:val="20"/>
    </w:rPr>
  </w:style>
  <w:style w:type="paragraph" w:customStyle="1" w:styleId="MFDHeading1">
    <w:name w:val="MFD Heading 1"/>
    <w:basedOn w:val="Normal"/>
    <w:link w:val="MFDHeading1Char"/>
    <w:rsid w:val="00C60CD9"/>
    <w:pPr>
      <w:widowControl/>
      <w:tabs>
        <w:tab w:val="left" w:pos="1800"/>
        <w:tab w:val="left" w:pos="3600"/>
      </w:tabs>
      <w:autoSpaceDE/>
      <w:autoSpaceDN/>
    </w:pPr>
    <w:rPr>
      <w:rFonts w:eastAsia="MS Mincho"/>
      <w:b/>
      <w:bCs/>
      <w:sz w:val="24"/>
      <w:szCs w:val="24"/>
      <w:lang w:val="en-AU" w:bidi="ar-SA"/>
    </w:rPr>
  </w:style>
  <w:style w:type="character" w:customStyle="1" w:styleId="MFDHeading1Char">
    <w:name w:val="MFD Heading 1 Char"/>
    <w:link w:val="MFDHeading1"/>
    <w:rsid w:val="00C60CD9"/>
    <w:rPr>
      <w:rFonts w:ascii="Arial" w:eastAsia="MS Mincho" w:hAnsi="Arial" w:cs="Arial"/>
      <w:b/>
      <w:b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EE59BA"/>
    <w:rPr>
      <w:rFonts w:ascii="Arial" w:eastAsia="Arial" w:hAnsi="Arial" w:cs="Arial"/>
      <w:sz w:val="18"/>
      <w:szCs w:val="18"/>
      <w:lang w:val="en-NZ" w:bidi="en-US"/>
    </w:rPr>
  </w:style>
  <w:style w:type="paragraph" w:customStyle="1" w:styleId="c-article-boldparagraph">
    <w:name w:val="c-article-boldparagraph"/>
    <w:basedOn w:val="Normal"/>
    <w:rsid w:val="00B845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 w:bidi="ar-SA"/>
    </w:rPr>
  </w:style>
  <w:style w:type="paragraph" w:styleId="NormalWeb">
    <w:name w:val="Normal (Web)"/>
    <w:basedOn w:val="Normal"/>
    <w:uiPriority w:val="99"/>
    <w:unhideWhenUsed/>
    <w:rsid w:val="00B845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7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bidi="en-US"/>
    </w:rPr>
  </w:style>
  <w:style w:type="character" w:customStyle="1" w:styleId="meta-dataread-time">
    <w:name w:val="meta-data__read-time"/>
    <w:basedOn w:val="DefaultParagraphFont"/>
    <w:rsid w:val="006567DD"/>
  </w:style>
  <w:style w:type="character" w:customStyle="1" w:styleId="story-cardsubkicker-separator">
    <w:name w:val="story-card__subkicker-separator"/>
    <w:basedOn w:val="DefaultParagraphFont"/>
    <w:rsid w:val="006567DD"/>
  </w:style>
  <w:style w:type="character" w:styleId="UnresolvedMention">
    <w:name w:val="Unresolved Mention"/>
    <w:basedOn w:val="DefaultParagraphFont"/>
    <w:uiPriority w:val="99"/>
    <w:semiHidden/>
    <w:unhideWhenUsed/>
    <w:rsid w:val="00410CF2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rsid w:val="00B354E6"/>
    <w:rPr>
      <w:rFonts w:ascii="Arial" w:eastAsia="Arial" w:hAnsi="Arial" w:cs="Arial"/>
      <w:lang w:val="en-NZ" w:bidi="en-US"/>
    </w:rPr>
  </w:style>
  <w:style w:type="paragraph" w:styleId="ListBullet">
    <w:name w:val="List Bullet"/>
    <w:basedOn w:val="Normal"/>
    <w:uiPriority w:val="10"/>
    <w:qFormat/>
    <w:rsid w:val="00513EAA"/>
    <w:pPr>
      <w:widowControl/>
      <w:numPr>
        <w:numId w:val="3"/>
      </w:numPr>
      <w:autoSpaceDE/>
      <w:autoSpaceDN/>
      <w:spacing w:before="120" w:after="120"/>
      <w:jc w:val="both"/>
    </w:pPr>
    <w:rPr>
      <w:rFonts w:eastAsia="Times New Roman" w:cs="Times New Roman"/>
      <w:sz w:val="24"/>
      <w:szCs w:val="24"/>
      <w:lang w:eastAsia="en-GB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513EAA"/>
    <w:pPr>
      <w:widowControl/>
      <w:autoSpaceDE/>
      <w:autoSpaceDN/>
      <w:spacing w:before="120" w:after="120"/>
      <w:jc w:val="both"/>
    </w:pPr>
    <w:rPr>
      <w:rFonts w:eastAsia="Times New Roman" w:cs="Times New Roman"/>
      <w:sz w:val="16"/>
      <w:szCs w:val="20"/>
      <w:lang w:eastAsia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3EAA"/>
    <w:rPr>
      <w:rFonts w:ascii="Arial" w:eastAsia="Times New Roman" w:hAnsi="Arial" w:cs="Times New Roman"/>
      <w:sz w:val="16"/>
      <w:szCs w:val="20"/>
      <w:lang w:val="en-NZ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3EAA"/>
    <w:rPr>
      <w:vertAlign w:val="superscript"/>
    </w:rPr>
  </w:style>
  <w:style w:type="paragraph" w:customStyle="1" w:styleId="EndnoteTitle">
    <w:name w:val="Endnote Title"/>
    <w:basedOn w:val="EndnoteText"/>
    <w:qFormat/>
    <w:rsid w:val="00513EAA"/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4F3DB3"/>
    <w:rPr>
      <w:b/>
      <w:bCs/>
    </w:rPr>
  </w:style>
  <w:style w:type="paragraph" w:customStyle="1" w:styleId="paragraph">
    <w:name w:val="paragraph"/>
    <w:basedOn w:val="Normal"/>
    <w:rsid w:val="00887B2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en-NZ" w:bidi="ar-SA"/>
    </w:rPr>
  </w:style>
  <w:style w:type="character" w:customStyle="1" w:styleId="normaltextrun">
    <w:name w:val="normaltextrun"/>
    <w:basedOn w:val="DefaultParagraphFont"/>
    <w:rsid w:val="00887B2C"/>
  </w:style>
  <w:style w:type="character" w:customStyle="1" w:styleId="eop">
    <w:name w:val="eop"/>
    <w:basedOn w:val="DefaultParagraphFont"/>
    <w:rsid w:val="00887B2C"/>
  </w:style>
  <w:style w:type="character" w:customStyle="1" w:styleId="Heading5Char">
    <w:name w:val="Heading 5 Char"/>
    <w:basedOn w:val="DefaultParagraphFont"/>
    <w:link w:val="Heading5"/>
    <w:uiPriority w:val="9"/>
    <w:semiHidden/>
    <w:rsid w:val="00056820"/>
    <w:rPr>
      <w:rFonts w:asciiTheme="majorHAnsi" w:eastAsiaTheme="majorEastAsia" w:hAnsiTheme="majorHAnsi" w:cstheme="majorBidi"/>
      <w:color w:val="365F91" w:themeColor="accent1" w:themeShade="BF"/>
      <w:lang w:val="en-NZ" w:bidi="en-US"/>
    </w:rPr>
  </w:style>
  <w:style w:type="character" w:styleId="Emphasis">
    <w:name w:val="Emphasis"/>
    <w:basedOn w:val="DefaultParagraphFont"/>
    <w:uiPriority w:val="20"/>
    <w:qFormat/>
    <w:rsid w:val="002969C3"/>
    <w:rPr>
      <w:i/>
      <w:iCs/>
    </w:rPr>
  </w:style>
  <w:style w:type="paragraph" w:customStyle="1" w:styleId="sics-componenthtml-injector">
    <w:name w:val="sics-component__html-injector"/>
    <w:basedOn w:val="Normal"/>
    <w:rsid w:val="00A74A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 w:bidi="ar-SA"/>
    </w:rPr>
  </w:style>
  <w:style w:type="paragraph" w:styleId="Title">
    <w:name w:val="Title"/>
    <w:basedOn w:val="Normal"/>
    <w:link w:val="TitleChar"/>
    <w:qFormat/>
    <w:rsid w:val="00BF4D74"/>
    <w:pPr>
      <w:overflowPunct w:val="0"/>
      <w:adjustRightInd w:val="0"/>
      <w:jc w:val="center"/>
      <w:textAlignment w:val="baseline"/>
    </w:pPr>
    <w:rPr>
      <w:rFonts w:ascii="Bookman Old Style" w:eastAsia="Times New Roman" w:hAnsi="Bookman Old Style" w:cs="Times New Roman"/>
      <w:sz w:val="24"/>
      <w:szCs w:val="20"/>
      <w:lang w:val="en-AU" w:bidi="ar-SA"/>
    </w:rPr>
  </w:style>
  <w:style w:type="character" w:customStyle="1" w:styleId="TitleChar">
    <w:name w:val="Title Char"/>
    <w:basedOn w:val="DefaultParagraphFont"/>
    <w:link w:val="Title"/>
    <w:rsid w:val="00BF4D74"/>
    <w:rPr>
      <w:rFonts w:ascii="Bookman Old Style" w:eastAsia="Times New Roman" w:hAnsi="Bookman Old Style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  <w:div w:id="448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  <w:div w:id="244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  <w:div w:id="466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</w:divsChild>
    </w:div>
    <w:div w:id="48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T\AppData\Local\Microsoft\Windows\INetCache\Content.MSO\F49074B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2B8DFF6FAC43BD2D6B2BCD22F265" ma:contentTypeVersion="14" ma:contentTypeDescription="Create a new document." ma:contentTypeScope="" ma:versionID="c1920e739072a33f036f705a1d7a86df">
  <xsd:schema xmlns:xsd="http://www.w3.org/2001/XMLSchema" xmlns:xs="http://www.w3.org/2001/XMLSchema" xmlns:p="http://schemas.microsoft.com/office/2006/metadata/properties" xmlns:ns3="e1ebbb71-dc1e-45af-8723-4168bf62fee8" xmlns:ns4="6dd40e16-0b78-4915-8281-59a627a71b18" targetNamespace="http://schemas.microsoft.com/office/2006/metadata/properties" ma:root="true" ma:fieldsID="7a817799fbe6bffc86d123f730ba0726" ns3:_="" ns4:_="">
    <xsd:import namespace="e1ebbb71-dc1e-45af-8723-4168bf62fee8"/>
    <xsd:import namespace="6dd40e16-0b78-4915-8281-59a627a71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bb71-dc1e-45af-8723-4168bf62f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0e16-0b78-4915-8281-59a627a71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87172-9C66-4475-BE50-B41F7ADA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bbb71-dc1e-45af-8723-4168bf62fee8"/>
    <ds:schemaRef ds:uri="6dd40e16-0b78-4915-8281-59a627a71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E771A-3BD6-40EC-A8E8-23CBE7428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9E07E-6674-4A1F-8D96-310A52CC4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0B655-A6E6-4831-8440-C159858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F49074BF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SNZ0011 SPNZ Memorandum.indd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SNZ0011 SPNZ Memorandum.indd</dc:title>
  <dc:subject/>
  <dc:creator>SashaT</dc:creator>
  <cp:keywords/>
  <dc:description/>
  <cp:lastModifiedBy>Dave Adams</cp:lastModifiedBy>
  <cp:revision>3</cp:revision>
  <cp:lastPrinted>2022-06-08T23:14:00Z</cp:lastPrinted>
  <dcterms:created xsi:type="dcterms:W3CDTF">2022-06-21T19:02:00Z</dcterms:created>
  <dcterms:modified xsi:type="dcterms:W3CDTF">2022-06-21T19:03:00Z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0x010100C5222B8DFF6FAC43BD2D6B2BCD22F265</vt:lpwstr>
  </property>
  <property fmtid="{D5CDD505-2E9C-101B-9397-08002B2CF9AE}" pid="6" name="Entity">
    <vt:lpwstr/>
  </property>
  <property fmtid="{D5CDD505-2E9C-101B-9397-08002B2CF9AE}" pid="7" name="Region">
    <vt:lpwstr/>
  </property>
  <property fmtid="{D5CDD505-2E9C-101B-9397-08002B2CF9AE}" pid="8" name="Sport">
    <vt:lpwstr/>
  </property>
</Properties>
</file>