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409BD" w:rsidR="00517BC2" w:rsidP="32097E9D" w:rsidRDefault="009403B9" w14:paraId="421CCFEF" w14:textId="30F4C714">
      <w:pPr>
        <w:shd w:val="clear" w:color="auto" w:fill="FFFFFF" w:themeFill="background1"/>
        <w:spacing w:after="168"/>
        <w:rPr>
          <w:rFonts w:ascii="Barlow" w:hAnsi="Barlow"/>
          <w:b w:val="1"/>
          <w:bCs w:val="1"/>
          <w:color w:val="C00000"/>
          <w:sz w:val="40"/>
          <w:szCs w:val="40"/>
        </w:rPr>
      </w:pPr>
      <w:r w:rsidRPr="3BAAEC40" w:rsidR="009403B9">
        <w:rPr>
          <w:rFonts w:ascii="Barlow" w:hAnsi="Barlow"/>
          <w:b w:val="1"/>
          <w:bCs w:val="1"/>
          <w:color w:val="C00000"/>
          <w:sz w:val="40"/>
          <w:szCs w:val="40"/>
        </w:rPr>
        <w:t>Assumptions Monitor</w:t>
      </w:r>
      <w:r w:rsidRPr="3BAAEC40" w:rsidR="00740806">
        <w:rPr>
          <w:rFonts w:ascii="Barlow" w:hAnsi="Barlow"/>
          <w:b w:val="1"/>
          <w:bCs w:val="1"/>
          <w:color w:val="C00000"/>
          <w:sz w:val="40"/>
          <w:szCs w:val="40"/>
        </w:rPr>
        <w:t xml:space="preserve"> </w:t>
      </w:r>
      <w:r w:rsidRPr="3BAAEC40" w:rsidR="361523FF">
        <w:rPr>
          <w:rFonts w:ascii="Barlow" w:hAnsi="Barlow"/>
          <w:b w:val="1"/>
          <w:bCs w:val="1"/>
          <w:color w:val="C00000"/>
          <w:sz w:val="40"/>
          <w:szCs w:val="40"/>
        </w:rPr>
        <w:t>October</w:t>
      </w:r>
      <w:r w:rsidRPr="3BAAEC40" w:rsidR="00740806">
        <w:rPr>
          <w:rFonts w:ascii="Barlow" w:hAnsi="Barlow"/>
          <w:b w:val="1"/>
          <w:bCs w:val="1"/>
          <w:color w:val="C00000"/>
          <w:sz w:val="40"/>
          <w:szCs w:val="40"/>
        </w:rPr>
        <w:t xml:space="preserve"> 202</w:t>
      </w:r>
      <w:r w:rsidRPr="3BAAEC40" w:rsidR="02F58BF3">
        <w:rPr>
          <w:rFonts w:ascii="Barlow" w:hAnsi="Barlow"/>
          <w:b w:val="1"/>
          <w:bCs w:val="1"/>
          <w:color w:val="C00000"/>
          <w:sz w:val="40"/>
          <w:szCs w:val="40"/>
        </w:rPr>
        <w:t>3</w:t>
      </w:r>
    </w:p>
    <w:p w:rsidR="004C59C7" w:rsidP="000609D4" w:rsidRDefault="004C59C7" w14:paraId="6424328C" w14:textId="77777777">
      <w:pPr>
        <w:rPr>
          <w:rFonts w:ascii="Barlow" w:hAnsi="Barlow"/>
          <w:color w:val="C00000"/>
          <w:sz w:val="28"/>
          <w:szCs w:val="28"/>
        </w:rPr>
      </w:pPr>
    </w:p>
    <w:p w:rsidRPr="009403B9" w:rsidR="00205A56" w:rsidP="32097E9D" w:rsidRDefault="00800005" w14:paraId="72E7F27C" w14:textId="75BCF1C1">
      <w:pPr>
        <w:pStyle w:val="Normal"/>
        <w:rPr>
          <w:rFonts w:ascii="Barlow" w:hAnsi="Barlow"/>
          <w:b w:val="1"/>
          <w:bCs w:val="1"/>
          <w:color w:val="C00000"/>
          <w:sz w:val="40"/>
          <w:szCs w:val="40"/>
        </w:rPr>
      </w:pPr>
      <w:r w:rsidR="68F5D50F">
        <w:drawing>
          <wp:inline wp14:editId="7895A70D" wp14:anchorId="0DA64B7D">
            <wp:extent cx="5996582" cy="8247449"/>
            <wp:effectExtent l="0" t="0" r="0" b="0"/>
            <wp:docPr id="10732556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3a602e3a9b43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582" cy="824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256">
        <w:rPr>
          <w:rFonts w:ascii="Barlow" w:hAnsi="Barlow"/>
          <w:color w:val="C00000"/>
          <w:sz w:val="28"/>
          <w:szCs w:val="28"/>
        </w:rPr>
        <w:t xml:space="preserve"> </w:t>
      </w:r>
    </w:p>
    <w:sectPr w:rsidRPr="009403B9" w:rsidR="00205A56" w:rsidSect="002D6FE5">
      <w:headerReference w:type="default" r:id="rId12"/>
      <w:footerReference w:type="default" r:id="rId13"/>
      <w:footerReference w:type="first" r:id="rId14"/>
      <w:type w:val="continuous"/>
      <w:pgSz w:w="11910" w:h="16840" w:orient="portrait"/>
      <w:pgMar w:top="1134" w:right="1134" w:bottom="278" w:left="1134" w:header="113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35D5" w:rsidP="00E600ED" w:rsidRDefault="001B35D5" w14:paraId="39F72981" w14:textId="77777777">
      <w:r>
        <w:separator/>
      </w:r>
    </w:p>
  </w:endnote>
  <w:endnote w:type="continuationSeparator" w:id="0">
    <w:p w:rsidR="001B35D5" w:rsidP="00E600ED" w:rsidRDefault="001B35D5" w14:paraId="50F50712" w14:textId="77777777">
      <w:r>
        <w:continuationSeparator/>
      </w:r>
    </w:p>
  </w:endnote>
  <w:endnote w:type="continuationNotice" w:id="1">
    <w:p w:rsidR="001B35D5" w:rsidRDefault="001B35D5" w14:paraId="6D44DF5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D6ED0" w:rsidR="00B60F06" w:rsidP="00FD6ED0" w:rsidRDefault="00B60F06" w14:paraId="19777FE0" w14:textId="77777777">
    <w:pPr>
      <w:rPr>
        <w:rFonts w:ascii="Barlow" w:hAnsi="Barlow"/>
        <w:sz w:val="18"/>
        <w:szCs w:val="18"/>
      </w:rPr>
    </w:pPr>
  </w:p>
  <w:tbl>
    <w:tblPr>
      <w:tblStyle w:val="TableGrid"/>
      <w:tblW w:w="0" w:type="auto"/>
      <w:tblBorders>
        <w:top w:val="single" w:color="BE1D37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4964"/>
    </w:tblGrid>
    <w:tr w:rsidRPr="00FD6ED0" w:rsidR="00B60F06" w:rsidTr="00FD6ED0" w14:paraId="32B2AB47" w14:textId="77777777">
      <w:tc>
        <w:tcPr>
          <w:tcW w:w="4678" w:type="dxa"/>
        </w:tcPr>
        <w:p w:rsidRPr="00FD6ED0" w:rsidR="00B60F06" w:rsidP="00FD6ED0" w:rsidRDefault="002336DE" w14:paraId="1871826A" w14:textId="7D5CD8D5">
          <w:pPr>
            <w:spacing w:before="140" w:line="288" w:lineRule="auto"/>
            <w:rPr>
              <w:rFonts w:ascii="Barlow" w:hAnsi="Barlow"/>
              <w:color w:val="808285"/>
              <w:sz w:val="18"/>
              <w:szCs w:val="18"/>
            </w:rPr>
          </w:pPr>
          <w:r>
            <w:rPr>
              <w:rFonts w:ascii="Barlow" w:hAnsi="Barlow"/>
              <w:color w:val="808285"/>
              <w:sz w:val="18"/>
              <w:szCs w:val="18"/>
            </w:rPr>
            <w:t xml:space="preserve">Sport </w:t>
          </w:r>
          <w:r w:rsidR="00862E4B">
            <w:rPr>
              <w:rFonts w:ascii="Barlow" w:hAnsi="Barlow"/>
              <w:color w:val="808285"/>
              <w:sz w:val="18"/>
              <w:szCs w:val="18"/>
            </w:rPr>
            <w:t>NZ</w:t>
          </w:r>
          <w:r w:rsidRPr="00FD6ED0" w:rsidR="00B60F06">
            <w:rPr>
              <w:rFonts w:ascii="Barlow" w:hAnsi="Barlow"/>
              <w:color w:val="808285"/>
              <w:sz w:val="18"/>
              <w:szCs w:val="18"/>
            </w:rPr>
            <w:t xml:space="preserve"> Board</w:t>
          </w:r>
          <w:r w:rsidR="00B60F06">
            <w:rPr>
              <w:rFonts w:ascii="Barlow" w:hAnsi="Barlow"/>
              <w:color w:val="808285"/>
              <w:sz w:val="18"/>
              <w:szCs w:val="18"/>
            </w:rPr>
            <w:t xml:space="preserve"> Paper</w:t>
          </w:r>
        </w:p>
      </w:tc>
      <w:tc>
        <w:tcPr>
          <w:tcW w:w="4964" w:type="dxa"/>
        </w:tcPr>
        <w:p w:rsidRPr="00FD6ED0" w:rsidR="00B60F06" w:rsidP="00FD6ED0" w:rsidRDefault="00B60F06" w14:paraId="55A4EA05" w14:textId="12DDAE29">
          <w:pPr>
            <w:tabs>
              <w:tab w:val="center" w:pos="3616"/>
              <w:tab w:val="right" w:pos="7232"/>
            </w:tabs>
            <w:spacing w:before="140" w:line="288" w:lineRule="auto"/>
            <w:jc w:val="right"/>
            <w:rPr>
              <w:rFonts w:ascii="Barlow" w:hAnsi="Barlow"/>
              <w:color w:val="808285"/>
              <w:sz w:val="18"/>
              <w:szCs w:val="18"/>
            </w:rPr>
          </w:pPr>
          <w:r w:rsidRPr="00FD6ED0">
            <w:rPr>
              <w:rFonts w:ascii="Barlow" w:hAnsi="Barlow"/>
              <w:color w:val="808285"/>
              <w:sz w:val="18"/>
              <w:szCs w:val="18"/>
            </w:rPr>
            <w:tab/>
          </w:r>
          <w:r w:rsidR="00997C89">
            <w:rPr>
              <w:rFonts w:ascii="Barlow" w:hAnsi="Barlow"/>
              <w:color w:val="808285"/>
              <w:sz w:val="18"/>
              <w:szCs w:val="18"/>
            </w:rPr>
            <w:t>Future Process and Monitor of Future Disruptors and Assumptions - 17 June 2022</w:t>
          </w:r>
        </w:p>
      </w:tc>
    </w:tr>
  </w:tbl>
  <w:p w:rsidRPr="00FD6ED0" w:rsidR="00B60F06" w:rsidP="007017C8" w:rsidRDefault="00B60F06" w14:paraId="0B61A2B4" w14:textId="77777777">
    <w:pPr>
      <w:pStyle w:val="Footer"/>
      <w:ind w:right="3700"/>
      <w:rPr>
        <w:rFonts w:ascii="Barlow" w:hAnsi="Barl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696"/>
    </w:tblGrid>
    <w:tr w:rsidR="00B60F06" w:rsidTr="009149CB" w14:paraId="302FE25B" w14:textId="77777777">
      <w:tc>
        <w:tcPr>
          <w:tcW w:w="6946" w:type="dxa"/>
        </w:tcPr>
        <w:p w:rsidRPr="00FB02AA" w:rsidR="00B60F06" w:rsidP="002D6FE5" w:rsidRDefault="00B60F06" w14:paraId="7D78F9A6" w14:textId="77777777">
          <w:pPr>
            <w:tabs>
              <w:tab w:val="left" w:pos="3000"/>
            </w:tabs>
            <w:spacing w:line="288" w:lineRule="auto"/>
            <w:rPr>
              <w:rFonts w:ascii="Barlow" w:hAnsi="Barlow"/>
              <w:color w:val="808285"/>
              <w:sz w:val="18"/>
            </w:rPr>
          </w:pPr>
          <w:r w:rsidRPr="00FB02AA">
            <w:rPr>
              <w:rFonts w:ascii="Barlow" w:hAnsi="Barlow"/>
              <w:b/>
              <w:color w:val="B61B34"/>
              <w:spacing w:val="-1"/>
              <w:sz w:val="18"/>
            </w:rPr>
            <w:t>sportnz.org.nz</w:t>
          </w:r>
        </w:p>
      </w:tc>
      <w:tc>
        <w:tcPr>
          <w:tcW w:w="2696" w:type="dxa"/>
          <w:vAlign w:val="bottom"/>
        </w:tcPr>
        <w:p w:rsidR="00B60F06" w:rsidP="002D6FE5" w:rsidRDefault="00B60F06" w14:paraId="250E49BF" w14:textId="77777777">
          <w:pPr>
            <w:spacing w:line="288" w:lineRule="auto"/>
            <w:jc w:val="right"/>
            <w:rPr>
              <w:color w:val="808285"/>
              <w:sz w:val="18"/>
            </w:rPr>
          </w:pPr>
          <w:r w:rsidRPr="00833F46">
            <w:rPr>
              <w:b/>
              <w:noProof/>
              <w:color w:val="B61B34"/>
              <w:spacing w:val="-1"/>
              <w:sz w:val="18"/>
            </w:rPr>
            <w:drawing>
              <wp:inline distT="0" distB="0" distL="0" distR="0" wp14:anchorId="510CC29A" wp14:editId="71926682">
                <wp:extent cx="1374060" cy="169200"/>
                <wp:effectExtent l="0" t="0" r="0" b="0"/>
                <wp:docPr id="7" name="Picture 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l-of-govt_NZ_Gov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24791" r="7689" b="30500"/>
                        <a:stretch/>
                      </pic:blipFill>
                      <pic:spPr bwMode="auto">
                        <a:xfrm>
                          <a:off x="0" y="0"/>
                          <a:ext cx="1381027" cy="1700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Pr="002D6FE5" w:rsidR="00B60F06" w:rsidP="002D6FE5" w:rsidRDefault="00B60F06" w14:paraId="380B78D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35D5" w:rsidP="00E600ED" w:rsidRDefault="001B35D5" w14:paraId="73F5CC81" w14:textId="77777777">
      <w:r>
        <w:separator/>
      </w:r>
    </w:p>
  </w:footnote>
  <w:footnote w:type="continuationSeparator" w:id="0">
    <w:p w:rsidR="001B35D5" w:rsidP="00E600ED" w:rsidRDefault="001B35D5" w14:paraId="7705ED60" w14:textId="77777777">
      <w:r>
        <w:continuationSeparator/>
      </w:r>
    </w:p>
  </w:footnote>
  <w:footnote w:type="continuationNotice" w:id="1">
    <w:p w:rsidR="001B35D5" w:rsidRDefault="001B35D5" w14:paraId="296F12F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F06" w:rsidP="00B57B11" w:rsidRDefault="00B60F06" w14:paraId="3B1A7747" w14:textId="77777777">
    <w:pPr>
      <w:pStyle w:val="Header"/>
      <w:jc w:val="right"/>
      <w:rPr>
        <w:rFonts w:ascii="Barlow" w:hAnsi="Barlow"/>
        <w:b/>
      </w:rPr>
    </w:pPr>
    <w:r w:rsidRPr="00E40E80">
      <w:rPr>
        <w:rStyle w:val="PageNumber"/>
        <w:color w:val="BE1D37"/>
        <w:sz w:val="20"/>
      </w:rPr>
      <w:fldChar w:fldCharType="begin"/>
    </w:r>
    <w:r w:rsidRPr="00E40E80">
      <w:rPr>
        <w:rStyle w:val="PageNumber"/>
        <w:color w:val="BE1D37"/>
        <w:sz w:val="20"/>
      </w:rPr>
      <w:instrText xml:space="preserve"> PAGE </w:instrText>
    </w:r>
    <w:r w:rsidRPr="00E40E80">
      <w:rPr>
        <w:rStyle w:val="PageNumber"/>
        <w:color w:val="BE1D37"/>
        <w:sz w:val="20"/>
      </w:rPr>
      <w:fldChar w:fldCharType="separate"/>
    </w:r>
    <w:r>
      <w:rPr>
        <w:rStyle w:val="PageNumber"/>
        <w:color w:val="BE1D37"/>
        <w:sz w:val="20"/>
      </w:rPr>
      <w:t>2</w:t>
    </w:r>
    <w:r w:rsidRPr="00E40E80">
      <w:rPr>
        <w:rStyle w:val="PageNumber"/>
        <w:color w:val="BE1D37"/>
        <w:sz w:val="20"/>
      </w:rPr>
      <w:fldChar w:fldCharType="end"/>
    </w:r>
  </w:p>
  <w:p w:rsidRPr="007017C8" w:rsidR="00B60F06" w:rsidRDefault="00B60F06" w14:paraId="015EA6F4" w14:textId="77777777">
    <w:pPr>
      <w:pStyle w:val="Header"/>
      <w:rPr>
        <w:rFonts w:ascii="Barlow" w:hAnsi="Barl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19B"/>
    <w:multiLevelType w:val="hybridMultilevel"/>
    <w:tmpl w:val="9E2208C4"/>
    <w:lvl w:ilvl="0" w:tplc="C4DA9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4D8D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5AE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FFE5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81AD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F7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BF89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CF2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8C0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6C7362E"/>
    <w:multiLevelType w:val="hybridMultilevel"/>
    <w:tmpl w:val="60147780"/>
    <w:lvl w:ilvl="0" w:tplc="078CC92E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hint="default" w:ascii="Symbol" w:hAnsi="Symbol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FB35E1"/>
    <w:multiLevelType w:val="hybridMultilevel"/>
    <w:tmpl w:val="5B367BBE"/>
    <w:lvl w:ilvl="0" w:tplc="CC5A1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E762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7B6A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598F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B2C6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37EF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972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34EF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99C7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26831E37"/>
    <w:multiLevelType w:val="hybridMultilevel"/>
    <w:tmpl w:val="C97E82C8"/>
    <w:lvl w:ilvl="0" w:tplc="CF36F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9E2F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B201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F8C4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F1E0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900E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85C2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EA8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C72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2E8D08B8"/>
    <w:multiLevelType w:val="hybridMultilevel"/>
    <w:tmpl w:val="D142490C"/>
    <w:lvl w:ilvl="0" w:tplc="711A5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9BE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6C6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3348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87E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BF47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2300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A76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72AB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44802357"/>
    <w:multiLevelType w:val="hybridMultilevel"/>
    <w:tmpl w:val="390C0FD4"/>
    <w:lvl w:ilvl="0" w:tplc="3BA805A4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C7DE6"/>
    <w:multiLevelType w:val="hybridMultilevel"/>
    <w:tmpl w:val="6116F448"/>
    <w:lvl w:ilvl="0" w:tplc="EF4A7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4C8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C1CD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2464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41C5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AD44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C709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23EF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DBC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644F07C7"/>
    <w:multiLevelType w:val="hybridMultilevel"/>
    <w:tmpl w:val="FDF8CAD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67626D"/>
    <w:multiLevelType w:val="hybridMultilevel"/>
    <w:tmpl w:val="51882D48"/>
    <w:lvl w:ilvl="0" w:tplc="A7A28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3107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BE08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6CCB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FAE8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3443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556B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E5C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568E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15"/>
    <w:rsid w:val="00002360"/>
    <w:rsid w:val="0000385E"/>
    <w:rsid w:val="0000403F"/>
    <w:rsid w:val="00005120"/>
    <w:rsid w:val="00005161"/>
    <w:rsid w:val="000066B2"/>
    <w:rsid w:val="00015358"/>
    <w:rsid w:val="0001560D"/>
    <w:rsid w:val="00015E0C"/>
    <w:rsid w:val="000163C8"/>
    <w:rsid w:val="00020050"/>
    <w:rsid w:val="0002685F"/>
    <w:rsid w:val="000274C7"/>
    <w:rsid w:val="00030041"/>
    <w:rsid w:val="00033E77"/>
    <w:rsid w:val="000350D2"/>
    <w:rsid w:val="00037E07"/>
    <w:rsid w:val="00042312"/>
    <w:rsid w:val="000439F9"/>
    <w:rsid w:val="0005094F"/>
    <w:rsid w:val="00052BED"/>
    <w:rsid w:val="00054A37"/>
    <w:rsid w:val="00056820"/>
    <w:rsid w:val="00057915"/>
    <w:rsid w:val="000609D4"/>
    <w:rsid w:val="000654C3"/>
    <w:rsid w:val="00066C67"/>
    <w:rsid w:val="000671A4"/>
    <w:rsid w:val="000671B8"/>
    <w:rsid w:val="0007090C"/>
    <w:rsid w:val="00070F0C"/>
    <w:rsid w:val="00072A80"/>
    <w:rsid w:val="00077537"/>
    <w:rsid w:val="00082C36"/>
    <w:rsid w:val="000861BB"/>
    <w:rsid w:val="00087076"/>
    <w:rsid w:val="00092719"/>
    <w:rsid w:val="00094D0A"/>
    <w:rsid w:val="000A6470"/>
    <w:rsid w:val="000B1231"/>
    <w:rsid w:val="000B16B5"/>
    <w:rsid w:val="000B3034"/>
    <w:rsid w:val="000B323C"/>
    <w:rsid w:val="000B3287"/>
    <w:rsid w:val="000B3B4A"/>
    <w:rsid w:val="000B4F71"/>
    <w:rsid w:val="000B55B9"/>
    <w:rsid w:val="000C0D93"/>
    <w:rsid w:val="000C49EB"/>
    <w:rsid w:val="000C529D"/>
    <w:rsid w:val="000C57D9"/>
    <w:rsid w:val="000D124E"/>
    <w:rsid w:val="000D1FAD"/>
    <w:rsid w:val="000D263A"/>
    <w:rsid w:val="000D5CC5"/>
    <w:rsid w:val="000D72F7"/>
    <w:rsid w:val="000D7AFF"/>
    <w:rsid w:val="000E0684"/>
    <w:rsid w:val="000E28F1"/>
    <w:rsid w:val="000E4250"/>
    <w:rsid w:val="000E4709"/>
    <w:rsid w:val="000E58B5"/>
    <w:rsid w:val="000F0B5F"/>
    <w:rsid w:val="000F4B1C"/>
    <w:rsid w:val="000F67AD"/>
    <w:rsid w:val="000F7250"/>
    <w:rsid w:val="0010312A"/>
    <w:rsid w:val="001102F1"/>
    <w:rsid w:val="00111791"/>
    <w:rsid w:val="0011450B"/>
    <w:rsid w:val="0011524C"/>
    <w:rsid w:val="00115E51"/>
    <w:rsid w:val="00117188"/>
    <w:rsid w:val="0012078B"/>
    <w:rsid w:val="001241F4"/>
    <w:rsid w:val="001303E8"/>
    <w:rsid w:val="00130DB9"/>
    <w:rsid w:val="00131A8A"/>
    <w:rsid w:val="00131AF1"/>
    <w:rsid w:val="001341C1"/>
    <w:rsid w:val="0013449D"/>
    <w:rsid w:val="00134F4D"/>
    <w:rsid w:val="00142672"/>
    <w:rsid w:val="001470CB"/>
    <w:rsid w:val="001477A9"/>
    <w:rsid w:val="00147862"/>
    <w:rsid w:val="00147F4B"/>
    <w:rsid w:val="0015716B"/>
    <w:rsid w:val="00163699"/>
    <w:rsid w:val="00164E85"/>
    <w:rsid w:val="00165D17"/>
    <w:rsid w:val="001666EE"/>
    <w:rsid w:val="001679E2"/>
    <w:rsid w:val="001709FE"/>
    <w:rsid w:val="00172E07"/>
    <w:rsid w:val="001748BC"/>
    <w:rsid w:val="0017557C"/>
    <w:rsid w:val="00175AE0"/>
    <w:rsid w:val="00176E56"/>
    <w:rsid w:val="001832C7"/>
    <w:rsid w:val="00192929"/>
    <w:rsid w:val="0019583C"/>
    <w:rsid w:val="00195943"/>
    <w:rsid w:val="001961CD"/>
    <w:rsid w:val="001A0D21"/>
    <w:rsid w:val="001A0E4F"/>
    <w:rsid w:val="001A1D7A"/>
    <w:rsid w:val="001A29CD"/>
    <w:rsid w:val="001A3444"/>
    <w:rsid w:val="001B0DE7"/>
    <w:rsid w:val="001B246F"/>
    <w:rsid w:val="001B35D5"/>
    <w:rsid w:val="001B36E5"/>
    <w:rsid w:val="001B59F6"/>
    <w:rsid w:val="001B61E7"/>
    <w:rsid w:val="001C1DA8"/>
    <w:rsid w:val="001C34E0"/>
    <w:rsid w:val="001C62C0"/>
    <w:rsid w:val="001C6564"/>
    <w:rsid w:val="001D1B48"/>
    <w:rsid w:val="001D5AE6"/>
    <w:rsid w:val="001D6048"/>
    <w:rsid w:val="001E138B"/>
    <w:rsid w:val="001E3205"/>
    <w:rsid w:val="001E6DEA"/>
    <w:rsid w:val="001E7BDE"/>
    <w:rsid w:val="001F27B4"/>
    <w:rsid w:val="001F63EF"/>
    <w:rsid w:val="001F6479"/>
    <w:rsid w:val="001F6B80"/>
    <w:rsid w:val="001F6C52"/>
    <w:rsid w:val="00205A56"/>
    <w:rsid w:val="002111B2"/>
    <w:rsid w:val="00212A13"/>
    <w:rsid w:val="002155A9"/>
    <w:rsid w:val="002202F7"/>
    <w:rsid w:val="002215D0"/>
    <w:rsid w:val="00221623"/>
    <w:rsid w:val="00225B00"/>
    <w:rsid w:val="00226F3D"/>
    <w:rsid w:val="002336DE"/>
    <w:rsid w:val="0023625C"/>
    <w:rsid w:val="00240D69"/>
    <w:rsid w:val="00244D8B"/>
    <w:rsid w:val="00244DCD"/>
    <w:rsid w:val="00246901"/>
    <w:rsid w:val="00253018"/>
    <w:rsid w:val="002533F3"/>
    <w:rsid w:val="00254292"/>
    <w:rsid w:val="002547A9"/>
    <w:rsid w:val="0025618D"/>
    <w:rsid w:val="002570E8"/>
    <w:rsid w:val="00257CA3"/>
    <w:rsid w:val="00257FDF"/>
    <w:rsid w:val="00262F26"/>
    <w:rsid w:val="00263059"/>
    <w:rsid w:val="00263C27"/>
    <w:rsid w:val="002652EF"/>
    <w:rsid w:val="00267DE4"/>
    <w:rsid w:val="00267FF1"/>
    <w:rsid w:val="00272D3B"/>
    <w:rsid w:val="0027444E"/>
    <w:rsid w:val="00274509"/>
    <w:rsid w:val="0027496B"/>
    <w:rsid w:val="00276350"/>
    <w:rsid w:val="002879BB"/>
    <w:rsid w:val="0029243A"/>
    <w:rsid w:val="002969C3"/>
    <w:rsid w:val="00296D8D"/>
    <w:rsid w:val="002976A6"/>
    <w:rsid w:val="002A01F1"/>
    <w:rsid w:val="002A02F4"/>
    <w:rsid w:val="002A49EE"/>
    <w:rsid w:val="002A4ACA"/>
    <w:rsid w:val="002B105B"/>
    <w:rsid w:val="002B2058"/>
    <w:rsid w:val="002B41B1"/>
    <w:rsid w:val="002B7A0F"/>
    <w:rsid w:val="002B7D34"/>
    <w:rsid w:val="002C032E"/>
    <w:rsid w:val="002C151D"/>
    <w:rsid w:val="002C1FB0"/>
    <w:rsid w:val="002D04BA"/>
    <w:rsid w:val="002D0B2C"/>
    <w:rsid w:val="002D35DD"/>
    <w:rsid w:val="002D421E"/>
    <w:rsid w:val="002D5072"/>
    <w:rsid w:val="002D6FE5"/>
    <w:rsid w:val="002E0765"/>
    <w:rsid w:val="002E0B65"/>
    <w:rsid w:val="002E30FB"/>
    <w:rsid w:val="002F0537"/>
    <w:rsid w:val="00300D53"/>
    <w:rsid w:val="003078D8"/>
    <w:rsid w:val="0031342D"/>
    <w:rsid w:val="00313BA8"/>
    <w:rsid w:val="003168EA"/>
    <w:rsid w:val="00320350"/>
    <w:rsid w:val="00320963"/>
    <w:rsid w:val="00322201"/>
    <w:rsid w:val="0032530E"/>
    <w:rsid w:val="00325B77"/>
    <w:rsid w:val="00327E1E"/>
    <w:rsid w:val="0033103E"/>
    <w:rsid w:val="00334921"/>
    <w:rsid w:val="00340AEB"/>
    <w:rsid w:val="003421B5"/>
    <w:rsid w:val="00346620"/>
    <w:rsid w:val="00347BE3"/>
    <w:rsid w:val="003530D3"/>
    <w:rsid w:val="00355676"/>
    <w:rsid w:val="00355FAA"/>
    <w:rsid w:val="0036244F"/>
    <w:rsid w:val="003630D9"/>
    <w:rsid w:val="00364B97"/>
    <w:rsid w:val="0037574E"/>
    <w:rsid w:val="00377876"/>
    <w:rsid w:val="00380A0C"/>
    <w:rsid w:val="00386825"/>
    <w:rsid w:val="00387915"/>
    <w:rsid w:val="003949A2"/>
    <w:rsid w:val="00394F64"/>
    <w:rsid w:val="00397256"/>
    <w:rsid w:val="003A4D22"/>
    <w:rsid w:val="003A529F"/>
    <w:rsid w:val="003A53F4"/>
    <w:rsid w:val="003A67F1"/>
    <w:rsid w:val="003B0B80"/>
    <w:rsid w:val="003B4665"/>
    <w:rsid w:val="003B5E54"/>
    <w:rsid w:val="003B6254"/>
    <w:rsid w:val="003B72A3"/>
    <w:rsid w:val="003B7ADD"/>
    <w:rsid w:val="003C1758"/>
    <w:rsid w:val="003C39E5"/>
    <w:rsid w:val="003C4A22"/>
    <w:rsid w:val="003D5DA6"/>
    <w:rsid w:val="003D6405"/>
    <w:rsid w:val="003D7139"/>
    <w:rsid w:val="003E27D0"/>
    <w:rsid w:val="003E4293"/>
    <w:rsid w:val="003E57CD"/>
    <w:rsid w:val="003F275F"/>
    <w:rsid w:val="003F5926"/>
    <w:rsid w:val="004003C4"/>
    <w:rsid w:val="00401B1E"/>
    <w:rsid w:val="004024CC"/>
    <w:rsid w:val="00403002"/>
    <w:rsid w:val="00410388"/>
    <w:rsid w:val="00410728"/>
    <w:rsid w:val="00410CF2"/>
    <w:rsid w:val="00411183"/>
    <w:rsid w:val="00412C33"/>
    <w:rsid w:val="004131B3"/>
    <w:rsid w:val="00413746"/>
    <w:rsid w:val="00414160"/>
    <w:rsid w:val="00417AD2"/>
    <w:rsid w:val="00417F6A"/>
    <w:rsid w:val="0042046E"/>
    <w:rsid w:val="004208EE"/>
    <w:rsid w:val="00432C6D"/>
    <w:rsid w:val="00433684"/>
    <w:rsid w:val="0043538B"/>
    <w:rsid w:val="0044205B"/>
    <w:rsid w:val="00442BD9"/>
    <w:rsid w:val="004444EA"/>
    <w:rsid w:val="00444CED"/>
    <w:rsid w:val="00446F66"/>
    <w:rsid w:val="00447048"/>
    <w:rsid w:val="0044764E"/>
    <w:rsid w:val="0044788F"/>
    <w:rsid w:val="0045080F"/>
    <w:rsid w:val="0045176E"/>
    <w:rsid w:val="00452166"/>
    <w:rsid w:val="00461D44"/>
    <w:rsid w:val="0046270E"/>
    <w:rsid w:val="004646A9"/>
    <w:rsid w:val="004673EA"/>
    <w:rsid w:val="00467721"/>
    <w:rsid w:val="00470581"/>
    <w:rsid w:val="004718A1"/>
    <w:rsid w:val="00474990"/>
    <w:rsid w:val="00476877"/>
    <w:rsid w:val="00477353"/>
    <w:rsid w:val="0048464F"/>
    <w:rsid w:val="00485BD8"/>
    <w:rsid w:val="0048658F"/>
    <w:rsid w:val="0049174E"/>
    <w:rsid w:val="004922F8"/>
    <w:rsid w:val="00494688"/>
    <w:rsid w:val="004956D6"/>
    <w:rsid w:val="004B5152"/>
    <w:rsid w:val="004B63C6"/>
    <w:rsid w:val="004B64CE"/>
    <w:rsid w:val="004B683D"/>
    <w:rsid w:val="004C0BA7"/>
    <w:rsid w:val="004C3B34"/>
    <w:rsid w:val="004C4D6D"/>
    <w:rsid w:val="004C59C7"/>
    <w:rsid w:val="004C706F"/>
    <w:rsid w:val="004D1309"/>
    <w:rsid w:val="004D3571"/>
    <w:rsid w:val="004D6325"/>
    <w:rsid w:val="004D6F31"/>
    <w:rsid w:val="004D72FD"/>
    <w:rsid w:val="004E06CC"/>
    <w:rsid w:val="004E0ADE"/>
    <w:rsid w:val="004E1649"/>
    <w:rsid w:val="004E7714"/>
    <w:rsid w:val="004F1F41"/>
    <w:rsid w:val="004F387C"/>
    <w:rsid w:val="004F3DB3"/>
    <w:rsid w:val="004F4D24"/>
    <w:rsid w:val="00501291"/>
    <w:rsid w:val="0050352F"/>
    <w:rsid w:val="0050392B"/>
    <w:rsid w:val="00503C6B"/>
    <w:rsid w:val="00503FED"/>
    <w:rsid w:val="005067ED"/>
    <w:rsid w:val="00511613"/>
    <w:rsid w:val="0051324D"/>
    <w:rsid w:val="00513276"/>
    <w:rsid w:val="00513EAA"/>
    <w:rsid w:val="00515915"/>
    <w:rsid w:val="005167EF"/>
    <w:rsid w:val="00517BC2"/>
    <w:rsid w:val="00517D94"/>
    <w:rsid w:val="00531095"/>
    <w:rsid w:val="005333C7"/>
    <w:rsid w:val="00534A35"/>
    <w:rsid w:val="00544814"/>
    <w:rsid w:val="00545026"/>
    <w:rsid w:val="00546A3E"/>
    <w:rsid w:val="005540D4"/>
    <w:rsid w:val="005626B7"/>
    <w:rsid w:val="00562F7E"/>
    <w:rsid w:val="00565138"/>
    <w:rsid w:val="00572124"/>
    <w:rsid w:val="00573D7B"/>
    <w:rsid w:val="00574664"/>
    <w:rsid w:val="00575160"/>
    <w:rsid w:val="0058126D"/>
    <w:rsid w:val="0058239E"/>
    <w:rsid w:val="00590528"/>
    <w:rsid w:val="00591F15"/>
    <w:rsid w:val="00595FF8"/>
    <w:rsid w:val="0059729F"/>
    <w:rsid w:val="00597844"/>
    <w:rsid w:val="0059798E"/>
    <w:rsid w:val="005A11E0"/>
    <w:rsid w:val="005A1AAC"/>
    <w:rsid w:val="005A4610"/>
    <w:rsid w:val="005A6060"/>
    <w:rsid w:val="005A6AF5"/>
    <w:rsid w:val="005B036B"/>
    <w:rsid w:val="005B1090"/>
    <w:rsid w:val="005B3C62"/>
    <w:rsid w:val="005B4880"/>
    <w:rsid w:val="005B5F60"/>
    <w:rsid w:val="005C0AFD"/>
    <w:rsid w:val="005C1780"/>
    <w:rsid w:val="005C349A"/>
    <w:rsid w:val="005C4476"/>
    <w:rsid w:val="005D075A"/>
    <w:rsid w:val="005D1F80"/>
    <w:rsid w:val="005D4D78"/>
    <w:rsid w:val="005D5ACA"/>
    <w:rsid w:val="005E23C9"/>
    <w:rsid w:val="005E3A71"/>
    <w:rsid w:val="005E44E0"/>
    <w:rsid w:val="005E6DA3"/>
    <w:rsid w:val="005F46C1"/>
    <w:rsid w:val="005F4EF3"/>
    <w:rsid w:val="005F54B3"/>
    <w:rsid w:val="00600A79"/>
    <w:rsid w:val="00601284"/>
    <w:rsid w:val="006021A5"/>
    <w:rsid w:val="00602FA0"/>
    <w:rsid w:val="006074F8"/>
    <w:rsid w:val="00607868"/>
    <w:rsid w:val="00607FE7"/>
    <w:rsid w:val="00612846"/>
    <w:rsid w:val="00613CC0"/>
    <w:rsid w:val="0061668F"/>
    <w:rsid w:val="00621276"/>
    <w:rsid w:val="006226F1"/>
    <w:rsid w:val="006271A4"/>
    <w:rsid w:val="00630DBE"/>
    <w:rsid w:val="00635073"/>
    <w:rsid w:val="00636F41"/>
    <w:rsid w:val="006370A3"/>
    <w:rsid w:val="0064042D"/>
    <w:rsid w:val="006416BA"/>
    <w:rsid w:val="00642D7F"/>
    <w:rsid w:val="006433D0"/>
    <w:rsid w:val="006439B0"/>
    <w:rsid w:val="00644460"/>
    <w:rsid w:val="006444D9"/>
    <w:rsid w:val="00646570"/>
    <w:rsid w:val="006473A4"/>
    <w:rsid w:val="006518AE"/>
    <w:rsid w:val="006552FA"/>
    <w:rsid w:val="00655E63"/>
    <w:rsid w:val="006566C4"/>
    <w:rsid w:val="006567DD"/>
    <w:rsid w:val="00670E2F"/>
    <w:rsid w:val="0067283F"/>
    <w:rsid w:val="00674263"/>
    <w:rsid w:val="0067697D"/>
    <w:rsid w:val="00676ABA"/>
    <w:rsid w:val="00677820"/>
    <w:rsid w:val="00680192"/>
    <w:rsid w:val="00681367"/>
    <w:rsid w:val="0068258C"/>
    <w:rsid w:val="00682A8F"/>
    <w:rsid w:val="00682C60"/>
    <w:rsid w:val="00685BB9"/>
    <w:rsid w:val="00685DFC"/>
    <w:rsid w:val="00686886"/>
    <w:rsid w:val="0069178C"/>
    <w:rsid w:val="006917CA"/>
    <w:rsid w:val="0069367C"/>
    <w:rsid w:val="00693742"/>
    <w:rsid w:val="00696207"/>
    <w:rsid w:val="006A553D"/>
    <w:rsid w:val="006A564B"/>
    <w:rsid w:val="006B00D0"/>
    <w:rsid w:val="006B0E3D"/>
    <w:rsid w:val="006B13C9"/>
    <w:rsid w:val="006B16BE"/>
    <w:rsid w:val="006B17B6"/>
    <w:rsid w:val="006B3247"/>
    <w:rsid w:val="006B34DB"/>
    <w:rsid w:val="006B4426"/>
    <w:rsid w:val="006C057C"/>
    <w:rsid w:val="006C318E"/>
    <w:rsid w:val="006C71E4"/>
    <w:rsid w:val="006D2B1D"/>
    <w:rsid w:val="006D2DF0"/>
    <w:rsid w:val="006D3215"/>
    <w:rsid w:val="006D454E"/>
    <w:rsid w:val="006D7FC1"/>
    <w:rsid w:val="006E3337"/>
    <w:rsid w:val="006E4C65"/>
    <w:rsid w:val="006E5B8E"/>
    <w:rsid w:val="006E7D57"/>
    <w:rsid w:val="006F0950"/>
    <w:rsid w:val="006F4854"/>
    <w:rsid w:val="006F4FF6"/>
    <w:rsid w:val="0070099F"/>
    <w:rsid w:val="007017C8"/>
    <w:rsid w:val="0070379E"/>
    <w:rsid w:val="0070395D"/>
    <w:rsid w:val="0070436C"/>
    <w:rsid w:val="00705370"/>
    <w:rsid w:val="0070604C"/>
    <w:rsid w:val="00712545"/>
    <w:rsid w:val="007161B8"/>
    <w:rsid w:val="00724F92"/>
    <w:rsid w:val="00731C8C"/>
    <w:rsid w:val="00731C94"/>
    <w:rsid w:val="00734DEA"/>
    <w:rsid w:val="00736BCC"/>
    <w:rsid w:val="00740806"/>
    <w:rsid w:val="00740A6C"/>
    <w:rsid w:val="00742C6E"/>
    <w:rsid w:val="00744861"/>
    <w:rsid w:val="00746604"/>
    <w:rsid w:val="00750A21"/>
    <w:rsid w:val="00751132"/>
    <w:rsid w:val="007535DB"/>
    <w:rsid w:val="00755992"/>
    <w:rsid w:val="007560DB"/>
    <w:rsid w:val="0076180E"/>
    <w:rsid w:val="007628F5"/>
    <w:rsid w:val="00764D85"/>
    <w:rsid w:val="00765CDC"/>
    <w:rsid w:val="00766036"/>
    <w:rsid w:val="00767429"/>
    <w:rsid w:val="007674FA"/>
    <w:rsid w:val="00775FA3"/>
    <w:rsid w:val="0078122F"/>
    <w:rsid w:val="00782EBD"/>
    <w:rsid w:val="007854F8"/>
    <w:rsid w:val="0078688C"/>
    <w:rsid w:val="00793790"/>
    <w:rsid w:val="00794EB9"/>
    <w:rsid w:val="007A0BBB"/>
    <w:rsid w:val="007A0C1E"/>
    <w:rsid w:val="007A1C08"/>
    <w:rsid w:val="007A2E86"/>
    <w:rsid w:val="007A6E4C"/>
    <w:rsid w:val="007A722E"/>
    <w:rsid w:val="007B1DE7"/>
    <w:rsid w:val="007B3F60"/>
    <w:rsid w:val="007B79B4"/>
    <w:rsid w:val="007C1501"/>
    <w:rsid w:val="007C4C37"/>
    <w:rsid w:val="007C5170"/>
    <w:rsid w:val="007C56A2"/>
    <w:rsid w:val="007C754E"/>
    <w:rsid w:val="007D28CA"/>
    <w:rsid w:val="007D7524"/>
    <w:rsid w:val="007E2BC6"/>
    <w:rsid w:val="007E4B56"/>
    <w:rsid w:val="007F3354"/>
    <w:rsid w:val="007F6E61"/>
    <w:rsid w:val="00800005"/>
    <w:rsid w:val="0080177E"/>
    <w:rsid w:val="00803F4E"/>
    <w:rsid w:val="008048B4"/>
    <w:rsid w:val="00805B97"/>
    <w:rsid w:val="00816222"/>
    <w:rsid w:val="00820E47"/>
    <w:rsid w:val="00821FB4"/>
    <w:rsid w:val="0082289A"/>
    <w:rsid w:val="00823C8F"/>
    <w:rsid w:val="00830BB9"/>
    <w:rsid w:val="00832294"/>
    <w:rsid w:val="0083519A"/>
    <w:rsid w:val="008409BD"/>
    <w:rsid w:val="0084667B"/>
    <w:rsid w:val="008471C7"/>
    <w:rsid w:val="008505D3"/>
    <w:rsid w:val="0085363C"/>
    <w:rsid w:val="00854574"/>
    <w:rsid w:val="00855ABE"/>
    <w:rsid w:val="008573D2"/>
    <w:rsid w:val="00857CDB"/>
    <w:rsid w:val="00862E4B"/>
    <w:rsid w:val="0087004A"/>
    <w:rsid w:val="00872022"/>
    <w:rsid w:val="00872A11"/>
    <w:rsid w:val="0088100B"/>
    <w:rsid w:val="0088180D"/>
    <w:rsid w:val="00887B2C"/>
    <w:rsid w:val="00891F7A"/>
    <w:rsid w:val="00892335"/>
    <w:rsid w:val="008925F0"/>
    <w:rsid w:val="00892A1B"/>
    <w:rsid w:val="00893DB9"/>
    <w:rsid w:val="00894517"/>
    <w:rsid w:val="00895A4C"/>
    <w:rsid w:val="0089676D"/>
    <w:rsid w:val="00896A34"/>
    <w:rsid w:val="008A2FC3"/>
    <w:rsid w:val="008A4BFB"/>
    <w:rsid w:val="008A6E2A"/>
    <w:rsid w:val="008B55A0"/>
    <w:rsid w:val="008B68D8"/>
    <w:rsid w:val="008C0711"/>
    <w:rsid w:val="008C101B"/>
    <w:rsid w:val="008C1C20"/>
    <w:rsid w:val="008C7465"/>
    <w:rsid w:val="008D1264"/>
    <w:rsid w:val="008D4E23"/>
    <w:rsid w:val="008D7A12"/>
    <w:rsid w:val="008E2F27"/>
    <w:rsid w:val="008F2E54"/>
    <w:rsid w:val="008F46A9"/>
    <w:rsid w:val="00902454"/>
    <w:rsid w:val="00902DCC"/>
    <w:rsid w:val="00905192"/>
    <w:rsid w:val="0090629B"/>
    <w:rsid w:val="009067BF"/>
    <w:rsid w:val="00907861"/>
    <w:rsid w:val="009114D7"/>
    <w:rsid w:val="009149CB"/>
    <w:rsid w:val="00914B71"/>
    <w:rsid w:val="00914BCF"/>
    <w:rsid w:val="009327C9"/>
    <w:rsid w:val="00932E25"/>
    <w:rsid w:val="009403B9"/>
    <w:rsid w:val="00940E99"/>
    <w:rsid w:val="009422D0"/>
    <w:rsid w:val="009446D5"/>
    <w:rsid w:val="0094596F"/>
    <w:rsid w:val="00946F16"/>
    <w:rsid w:val="00947DC3"/>
    <w:rsid w:val="00947EE9"/>
    <w:rsid w:val="009610C9"/>
    <w:rsid w:val="00966DBE"/>
    <w:rsid w:val="0097061C"/>
    <w:rsid w:val="00970B3A"/>
    <w:rsid w:val="00971152"/>
    <w:rsid w:val="00973B10"/>
    <w:rsid w:val="009853E6"/>
    <w:rsid w:val="009857F9"/>
    <w:rsid w:val="00990ACB"/>
    <w:rsid w:val="00993B30"/>
    <w:rsid w:val="00995050"/>
    <w:rsid w:val="009960CC"/>
    <w:rsid w:val="00997C89"/>
    <w:rsid w:val="009A17B1"/>
    <w:rsid w:val="009A1BD9"/>
    <w:rsid w:val="009A4F6A"/>
    <w:rsid w:val="009A7BEE"/>
    <w:rsid w:val="009B18ED"/>
    <w:rsid w:val="009B5DBC"/>
    <w:rsid w:val="009B6077"/>
    <w:rsid w:val="009B7C4E"/>
    <w:rsid w:val="009C23A0"/>
    <w:rsid w:val="009C3087"/>
    <w:rsid w:val="009D0186"/>
    <w:rsid w:val="009D0D0C"/>
    <w:rsid w:val="009D23AE"/>
    <w:rsid w:val="009E1ACA"/>
    <w:rsid w:val="009E4F55"/>
    <w:rsid w:val="009E6096"/>
    <w:rsid w:val="009E6429"/>
    <w:rsid w:val="009E6C80"/>
    <w:rsid w:val="009E6F48"/>
    <w:rsid w:val="009F2973"/>
    <w:rsid w:val="009F2D38"/>
    <w:rsid w:val="009F4A99"/>
    <w:rsid w:val="00A00A10"/>
    <w:rsid w:val="00A03A11"/>
    <w:rsid w:val="00A06584"/>
    <w:rsid w:val="00A07FA6"/>
    <w:rsid w:val="00A10B89"/>
    <w:rsid w:val="00A12D33"/>
    <w:rsid w:val="00A21B86"/>
    <w:rsid w:val="00A236FF"/>
    <w:rsid w:val="00A247E4"/>
    <w:rsid w:val="00A259F9"/>
    <w:rsid w:val="00A26B81"/>
    <w:rsid w:val="00A27FBE"/>
    <w:rsid w:val="00A31E72"/>
    <w:rsid w:val="00A3305D"/>
    <w:rsid w:val="00A332CC"/>
    <w:rsid w:val="00A37438"/>
    <w:rsid w:val="00A46AB2"/>
    <w:rsid w:val="00A51AB3"/>
    <w:rsid w:val="00A51F04"/>
    <w:rsid w:val="00A52CBF"/>
    <w:rsid w:val="00A6591B"/>
    <w:rsid w:val="00A65D05"/>
    <w:rsid w:val="00A7086D"/>
    <w:rsid w:val="00A74289"/>
    <w:rsid w:val="00A74AD5"/>
    <w:rsid w:val="00A81AD4"/>
    <w:rsid w:val="00A8308D"/>
    <w:rsid w:val="00A86762"/>
    <w:rsid w:val="00A86B89"/>
    <w:rsid w:val="00A90A1F"/>
    <w:rsid w:val="00A90E75"/>
    <w:rsid w:val="00A92F0D"/>
    <w:rsid w:val="00A9480C"/>
    <w:rsid w:val="00AA1B12"/>
    <w:rsid w:val="00AA1F31"/>
    <w:rsid w:val="00AA560F"/>
    <w:rsid w:val="00AA598E"/>
    <w:rsid w:val="00AA62EE"/>
    <w:rsid w:val="00AA7B50"/>
    <w:rsid w:val="00AB0FB4"/>
    <w:rsid w:val="00AB1B15"/>
    <w:rsid w:val="00AB3113"/>
    <w:rsid w:val="00AC0A1D"/>
    <w:rsid w:val="00AC11B9"/>
    <w:rsid w:val="00AC1499"/>
    <w:rsid w:val="00AC27BB"/>
    <w:rsid w:val="00AC4F34"/>
    <w:rsid w:val="00AD18A4"/>
    <w:rsid w:val="00AD3CA5"/>
    <w:rsid w:val="00AE19F2"/>
    <w:rsid w:val="00AE671A"/>
    <w:rsid w:val="00AF3467"/>
    <w:rsid w:val="00B0484F"/>
    <w:rsid w:val="00B04E84"/>
    <w:rsid w:val="00B1071D"/>
    <w:rsid w:val="00B142B9"/>
    <w:rsid w:val="00B1798B"/>
    <w:rsid w:val="00B17ED3"/>
    <w:rsid w:val="00B202C1"/>
    <w:rsid w:val="00B20605"/>
    <w:rsid w:val="00B20B2F"/>
    <w:rsid w:val="00B21029"/>
    <w:rsid w:val="00B2361F"/>
    <w:rsid w:val="00B2423E"/>
    <w:rsid w:val="00B25E08"/>
    <w:rsid w:val="00B2684C"/>
    <w:rsid w:val="00B27844"/>
    <w:rsid w:val="00B325C7"/>
    <w:rsid w:val="00B34FC6"/>
    <w:rsid w:val="00B354E6"/>
    <w:rsid w:val="00B36514"/>
    <w:rsid w:val="00B36F9C"/>
    <w:rsid w:val="00B37BDF"/>
    <w:rsid w:val="00B40326"/>
    <w:rsid w:val="00B420FE"/>
    <w:rsid w:val="00B42F3B"/>
    <w:rsid w:val="00B4432A"/>
    <w:rsid w:val="00B47969"/>
    <w:rsid w:val="00B54652"/>
    <w:rsid w:val="00B55948"/>
    <w:rsid w:val="00B57B11"/>
    <w:rsid w:val="00B600D8"/>
    <w:rsid w:val="00B60F06"/>
    <w:rsid w:val="00B61EBA"/>
    <w:rsid w:val="00B628BD"/>
    <w:rsid w:val="00B633A3"/>
    <w:rsid w:val="00B638D7"/>
    <w:rsid w:val="00B64857"/>
    <w:rsid w:val="00B64DCD"/>
    <w:rsid w:val="00B705C8"/>
    <w:rsid w:val="00B7138F"/>
    <w:rsid w:val="00B73573"/>
    <w:rsid w:val="00B76192"/>
    <w:rsid w:val="00B77082"/>
    <w:rsid w:val="00B77516"/>
    <w:rsid w:val="00B845B9"/>
    <w:rsid w:val="00B85578"/>
    <w:rsid w:val="00B9460B"/>
    <w:rsid w:val="00B96377"/>
    <w:rsid w:val="00B96F9C"/>
    <w:rsid w:val="00BA26D7"/>
    <w:rsid w:val="00BB09FA"/>
    <w:rsid w:val="00BB3CC3"/>
    <w:rsid w:val="00BB43CC"/>
    <w:rsid w:val="00BB476E"/>
    <w:rsid w:val="00BC32DD"/>
    <w:rsid w:val="00BC7C36"/>
    <w:rsid w:val="00BD0A5F"/>
    <w:rsid w:val="00BD1283"/>
    <w:rsid w:val="00BD4D6C"/>
    <w:rsid w:val="00BD4F3E"/>
    <w:rsid w:val="00BD51CD"/>
    <w:rsid w:val="00BD5610"/>
    <w:rsid w:val="00BE3689"/>
    <w:rsid w:val="00BE55F5"/>
    <w:rsid w:val="00BE799B"/>
    <w:rsid w:val="00BF0EB7"/>
    <w:rsid w:val="00BF2381"/>
    <w:rsid w:val="00BF2779"/>
    <w:rsid w:val="00BF4C85"/>
    <w:rsid w:val="00BF4D74"/>
    <w:rsid w:val="00C00114"/>
    <w:rsid w:val="00C04CB4"/>
    <w:rsid w:val="00C05393"/>
    <w:rsid w:val="00C071BD"/>
    <w:rsid w:val="00C10FCB"/>
    <w:rsid w:val="00C11577"/>
    <w:rsid w:val="00C11AC2"/>
    <w:rsid w:val="00C122CA"/>
    <w:rsid w:val="00C12474"/>
    <w:rsid w:val="00C13D68"/>
    <w:rsid w:val="00C16064"/>
    <w:rsid w:val="00C16657"/>
    <w:rsid w:val="00C174D5"/>
    <w:rsid w:val="00C248F0"/>
    <w:rsid w:val="00C263AF"/>
    <w:rsid w:val="00C26780"/>
    <w:rsid w:val="00C26913"/>
    <w:rsid w:val="00C3349E"/>
    <w:rsid w:val="00C35D3F"/>
    <w:rsid w:val="00C5253C"/>
    <w:rsid w:val="00C52E08"/>
    <w:rsid w:val="00C544AF"/>
    <w:rsid w:val="00C5680D"/>
    <w:rsid w:val="00C5794B"/>
    <w:rsid w:val="00C60CD9"/>
    <w:rsid w:val="00C614FC"/>
    <w:rsid w:val="00C66435"/>
    <w:rsid w:val="00C704AD"/>
    <w:rsid w:val="00C70F99"/>
    <w:rsid w:val="00C718E6"/>
    <w:rsid w:val="00C77794"/>
    <w:rsid w:val="00C8145C"/>
    <w:rsid w:val="00C81B64"/>
    <w:rsid w:val="00C835D1"/>
    <w:rsid w:val="00C85374"/>
    <w:rsid w:val="00C919C4"/>
    <w:rsid w:val="00C9585C"/>
    <w:rsid w:val="00C97305"/>
    <w:rsid w:val="00CA09F5"/>
    <w:rsid w:val="00CA1C1F"/>
    <w:rsid w:val="00CA598D"/>
    <w:rsid w:val="00CB420E"/>
    <w:rsid w:val="00CB57B7"/>
    <w:rsid w:val="00CB6EB5"/>
    <w:rsid w:val="00CC09FD"/>
    <w:rsid w:val="00CC2606"/>
    <w:rsid w:val="00CC55AA"/>
    <w:rsid w:val="00CC5E06"/>
    <w:rsid w:val="00CD0A1E"/>
    <w:rsid w:val="00CD3198"/>
    <w:rsid w:val="00CD31FB"/>
    <w:rsid w:val="00CD579C"/>
    <w:rsid w:val="00CD6798"/>
    <w:rsid w:val="00CD74F4"/>
    <w:rsid w:val="00CE03DA"/>
    <w:rsid w:val="00CE33FC"/>
    <w:rsid w:val="00CE3698"/>
    <w:rsid w:val="00CF6D14"/>
    <w:rsid w:val="00D00380"/>
    <w:rsid w:val="00D017C2"/>
    <w:rsid w:val="00D03077"/>
    <w:rsid w:val="00D045CD"/>
    <w:rsid w:val="00D047AD"/>
    <w:rsid w:val="00D0530A"/>
    <w:rsid w:val="00D05F92"/>
    <w:rsid w:val="00D0633B"/>
    <w:rsid w:val="00D07A5A"/>
    <w:rsid w:val="00D13D21"/>
    <w:rsid w:val="00D16427"/>
    <w:rsid w:val="00D16699"/>
    <w:rsid w:val="00D16BAA"/>
    <w:rsid w:val="00D22E2B"/>
    <w:rsid w:val="00D23D7B"/>
    <w:rsid w:val="00D30230"/>
    <w:rsid w:val="00D309BF"/>
    <w:rsid w:val="00D348FF"/>
    <w:rsid w:val="00D34E94"/>
    <w:rsid w:val="00D34F93"/>
    <w:rsid w:val="00D3665E"/>
    <w:rsid w:val="00D36761"/>
    <w:rsid w:val="00D40932"/>
    <w:rsid w:val="00D4110F"/>
    <w:rsid w:val="00D46285"/>
    <w:rsid w:val="00D505CC"/>
    <w:rsid w:val="00D53CA1"/>
    <w:rsid w:val="00D54754"/>
    <w:rsid w:val="00D54927"/>
    <w:rsid w:val="00D55F03"/>
    <w:rsid w:val="00D57906"/>
    <w:rsid w:val="00D57FE9"/>
    <w:rsid w:val="00D66686"/>
    <w:rsid w:val="00D67DE1"/>
    <w:rsid w:val="00D70EC5"/>
    <w:rsid w:val="00D7174E"/>
    <w:rsid w:val="00D71B4C"/>
    <w:rsid w:val="00D73F14"/>
    <w:rsid w:val="00D75B48"/>
    <w:rsid w:val="00D77139"/>
    <w:rsid w:val="00D80348"/>
    <w:rsid w:val="00D81752"/>
    <w:rsid w:val="00D8328A"/>
    <w:rsid w:val="00D85A69"/>
    <w:rsid w:val="00D8608D"/>
    <w:rsid w:val="00D91C73"/>
    <w:rsid w:val="00D94252"/>
    <w:rsid w:val="00D9510C"/>
    <w:rsid w:val="00D95AA8"/>
    <w:rsid w:val="00D96A94"/>
    <w:rsid w:val="00D975ED"/>
    <w:rsid w:val="00DA223F"/>
    <w:rsid w:val="00DA2826"/>
    <w:rsid w:val="00DA2AD7"/>
    <w:rsid w:val="00DA32B2"/>
    <w:rsid w:val="00DA41CE"/>
    <w:rsid w:val="00DB039F"/>
    <w:rsid w:val="00DB1068"/>
    <w:rsid w:val="00DB39DE"/>
    <w:rsid w:val="00DB4BDB"/>
    <w:rsid w:val="00DB554C"/>
    <w:rsid w:val="00DB60EE"/>
    <w:rsid w:val="00DC1119"/>
    <w:rsid w:val="00DC30D2"/>
    <w:rsid w:val="00DC6A00"/>
    <w:rsid w:val="00DD1587"/>
    <w:rsid w:val="00DD2349"/>
    <w:rsid w:val="00DD33D8"/>
    <w:rsid w:val="00DD7849"/>
    <w:rsid w:val="00DE0152"/>
    <w:rsid w:val="00DE06E4"/>
    <w:rsid w:val="00DE2F89"/>
    <w:rsid w:val="00DE3BF6"/>
    <w:rsid w:val="00DE5275"/>
    <w:rsid w:val="00DF04BC"/>
    <w:rsid w:val="00DF278C"/>
    <w:rsid w:val="00DF3FFD"/>
    <w:rsid w:val="00DF4E0D"/>
    <w:rsid w:val="00E00F6C"/>
    <w:rsid w:val="00E02642"/>
    <w:rsid w:val="00E04441"/>
    <w:rsid w:val="00E058EA"/>
    <w:rsid w:val="00E05C0B"/>
    <w:rsid w:val="00E106C4"/>
    <w:rsid w:val="00E10DBE"/>
    <w:rsid w:val="00E12C0F"/>
    <w:rsid w:val="00E13222"/>
    <w:rsid w:val="00E14D2A"/>
    <w:rsid w:val="00E16876"/>
    <w:rsid w:val="00E215EB"/>
    <w:rsid w:val="00E303C8"/>
    <w:rsid w:val="00E36BCF"/>
    <w:rsid w:val="00E36E24"/>
    <w:rsid w:val="00E426AB"/>
    <w:rsid w:val="00E478E0"/>
    <w:rsid w:val="00E50F85"/>
    <w:rsid w:val="00E523FA"/>
    <w:rsid w:val="00E549CC"/>
    <w:rsid w:val="00E559FD"/>
    <w:rsid w:val="00E55A17"/>
    <w:rsid w:val="00E565C3"/>
    <w:rsid w:val="00E600ED"/>
    <w:rsid w:val="00E633C8"/>
    <w:rsid w:val="00E639B3"/>
    <w:rsid w:val="00E67E3E"/>
    <w:rsid w:val="00E70E65"/>
    <w:rsid w:val="00E82558"/>
    <w:rsid w:val="00E832E9"/>
    <w:rsid w:val="00E83549"/>
    <w:rsid w:val="00E84BE2"/>
    <w:rsid w:val="00E90AEB"/>
    <w:rsid w:val="00E91FA6"/>
    <w:rsid w:val="00E92CA0"/>
    <w:rsid w:val="00E9322B"/>
    <w:rsid w:val="00E94EB2"/>
    <w:rsid w:val="00E956D2"/>
    <w:rsid w:val="00E95A59"/>
    <w:rsid w:val="00E95F2F"/>
    <w:rsid w:val="00EA2EFE"/>
    <w:rsid w:val="00EA4DEB"/>
    <w:rsid w:val="00EA5E48"/>
    <w:rsid w:val="00EA7D97"/>
    <w:rsid w:val="00EB0CE7"/>
    <w:rsid w:val="00EB0E24"/>
    <w:rsid w:val="00EB1463"/>
    <w:rsid w:val="00EB2977"/>
    <w:rsid w:val="00EB3FEC"/>
    <w:rsid w:val="00EB6809"/>
    <w:rsid w:val="00EC03B8"/>
    <w:rsid w:val="00EC09DE"/>
    <w:rsid w:val="00EC0C0D"/>
    <w:rsid w:val="00EC111F"/>
    <w:rsid w:val="00EC6DAE"/>
    <w:rsid w:val="00ED2942"/>
    <w:rsid w:val="00EE4FFC"/>
    <w:rsid w:val="00EE59BA"/>
    <w:rsid w:val="00EF4314"/>
    <w:rsid w:val="00EF6847"/>
    <w:rsid w:val="00EF7EE0"/>
    <w:rsid w:val="00F01191"/>
    <w:rsid w:val="00F044AD"/>
    <w:rsid w:val="00F0645E"/>
    <w:rsid w:val="00F07F39"/>
    <w:rsid w:val="00F103F8"/>
    <w:rsid w:val="00F127D1"/>
    <w:rsid w:val="00F162B1"/>
    <w:rsid w:val="00F20969"/>
    <w:rsid w:val="00F20B05"/>
    <w:rsid w:val="00F25ABB"/>
    <w:rsid w:val="00F262AB"/>
    <w:rsid w:val="00F27D24"/>
    <w:rsid w:val="00F336CD"/>
    <w:rsid w:val="00F33E88"/>
    <w:rsid w:val="00F36495"/>
    <w:rsid w:val="00F3653F"/>
    <w:rsid w:val="00F42873"/>
    <w:rsid w:val="00F47915"/>
    <w:rsid w:val="00F52A58"/>
    <w:rsid w:val="00F56BB7"/>
    <w:rsid w:val="00F613FF"/>
    <w:rsid w:val="00F62AC7"/>
    <w:rsid w:val="00F64DEA"/>
    <w:rsid w:val="00F6676F"/>
    <w:rsid w:val="00F72AE8"/>
    <w:rsid w:val="00F73369"/>
    <w:rsid w:val="00F733C7"/>
    <w:rsid w:val="00F738BD"/>
    <w:rsid w:val="00F74B49"/>
    <w:rsid w:val="00F754B8"/>
    <w:rsid w:val="00F80664"/>
    <w:rsid w:val="00F81B37"/>
    <w:rsid w:val="00F83A45"/>
    <w:rsid w:val="00F83DB8"/>
    <w:rsid w:val="00F84759"/>
    <w:rsid w:val="00F8754D"/>
    <w:rsid w:val="00F907EC"/>
    <w:rsid w:val="00F90C23"/>
    <w:rsid w:val="00F935A7"/>
    <w:rsid w:val="00F93910"/>
    <w:rsid w:val="00FA240A"/>
    <w:rsid w:val="00FA4451"/>
    <w:rsid w:val="00FA5FCB"/>
    <w:rsid w:val="00FA67D9"/>
    <w:rsid w:val="00FB02AA"/>
    <w:rsid w:val="00FB097B"/>
    <w:rsid w:val="00FB3534"/>
    <w:rsid w:val="00FB399D"/>
    <w:rsid w:val="00FB6330"/>
    <w:rsid w:val="00FC5E2B"/>
    <w:rsid w:val="00FC6111"/>
    <w:rsid w:val="00FC6AB4"/>
    <w:rsid w:val="00FC7105"/>
    <w:rsid w:val="00FC7638"/>
    <w:rsid w:val="00FD068D"/>
    <w:rsid w:val="00FD154F"/>
    <w:rsid w:val="00FD65D4"/>
    <w:rsid w:val="00FD6ED0"/>
    <w:rsid w:val="00FD74A4"/>
    <w:rsid w:val="00FE3257"/>
    <w:rsid w:val="00FE3D37"/>
    <w:rsid w:val="00FE40BB"/>
    <w:rsid w:val="00FE686C"/>
    <w:rsid w:val="00FF1A82"/>
    <w:rsid w:val="00FF2260"/>
    <w:rsid w:val="00FF2A5E"/>
    <w:rsid w:val="00FF301B"/>
    <w:rsid w:val="00FF355C"/>
    <w:rsid w:val="00FF3ED2"/>
    <w:rsid w:val="00FF6D57"/>
    <w:rsid w:val="00FF6DE6"/>
    <w:rsid w:val="02F58BF3"/>
    <w:rsid w:val="225D4DA8"/>
    <w:rsid w:val="2682F9C6"/>
    <w:rsid w:val="32097E9D"/>
    <w:rsid w:val="361523FF"/>
    <w:rsid w:val="3BAAEC40"/>
    <w:rsid w:val="68F5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166A0"/>
  <w15:docId w15:val="{6455C3C6-0FA7-4447-9483-77C3C8E6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en-NZ" w:bidi="en-US"/>
    </w:rPr>
  </w:style>
  <w:style w:type="paragraph" w:styleId="Heading1">
    <w:name w:val="heading 1"/>
    <w:basedOn w:val="Normal"/>
    <w:next w:val="Normal"/>
    <w:link w:val="Heading1Char"/>
    <w:qFormat/>
    <w:rsid w:val="0088100B"/>
    <w:pPr>
      <w:keepNext/>
      <w:widowControl/>
      <w:autoSpaceDE/>
      <w:autoSpaceDN/>
      <w:outlineLvl w:val="0"/>
    </w:pPr>
    <w:rPr>
      <w:rFonts w:eastAsia="Times New Roman" w:cs="Times New Roman"/>
      <w:b/>
      <w:bCs/>
      <w:sz w:val="24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7D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D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82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"/>
    <w:basedOn w:val="Normal"/>
    <w:link w:val="ListParagraphChar"/>
    <w:uiPriority w:val="34"/>
    <w:qFormat/>
  </w:style>
  <w:style w:type="paragraph" w:styleId="TableParagraph" w:customStyle="1">
    <w:name w:val="Table Paragraph"/>
    <w:basedOn w:val="Normal"/>
    <w:uiPriority w:val="1"/>
    <w:qFormat/>
    <w:rPr>
      <w:rFonts w:ascii="Barlow" w:hAnsi="Barlow" w:eastAsia="Barlow" w:cs="Barlow"/>
    </w:rPr>
  </w:style>
  <w:style w:type="paragraph" w:styleId="Header">
    <w:name w:val="header"/>
    <w:basedOn w:val="Normal"/>
    <w:link w:val="HeaderChar"/>
    <w:uiPriority w:val="99"/>
    <w:unhideWhenUsed/>
    <w:rsid w:val="00E600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00ED"/>
    <w:rPr>
      <w:rFonts w:ascii="Arial" w:hAnsi="Arial" w:eastAsia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E600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00ED"/>
    <w:rPr>
      <w:rFonts w:ascii="Arial" w:hAnsi="Arial" w:eastAsia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10C"/>
    <w:rPr>
      <w:rFonts w:ascii="Segoe UI" w:hAnsi="Segoe UI" w:eastAsia="Arial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8F46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88100B"/>
    <w:rPr>
      <w:rFonts w:ascii="Arial" w:hAnsi="Arial" w:eastAsia="Times New Roman" w:cs="Times New Roman"/>
      <w:b/>
      <w:bCs/>
      <w:sz w:val="24"/>
      <w:szCs w:val="20"/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B57B11"/>
  </w:style>
  <w:style w:type="character" w:styleId="Hyperlink">
    <w:name w:val="Hyperlink"/>
    <w:basedOn w:val="DefaultParagraphFont"/>
    <w:uiPriority w:val="99"/>
    <w:unhideWhenUsed/>
    <w:rsid w:val="00E825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CD9"/>
    <w:rPr>
      <w:color w:val="800080" w:themeColor="followedHyperlink"/>
      <w:u w:val="single"/>
    </w:rPr>
  </w:style>
  <w:style w:type="character" w:styleId="EmailStyle29" w:customStyle="1">
    <w:name w:val="EmailStyle29"/>
    <w:semiHidden/>
    <w:rsid w:val="00C60CD9"/>
    <w:rPr>
      <w:rFonts w:ascii="Arial" w:hAnsi="Arial" w:cs="Arial"/>
      <w:sz w:val="20"/>
      <w:szCs w:val="20"/>
    </w:rPr>
  </w:style>
  <w:style w:type="paragraph" w:styleId="MFDHeading1" w:customStyle="1">
    <w:name w:val="MFD Heading 1"/>
    <w:basedOn w:val="Normal"/>
    <w:link w:val="MFDHeading1Char"/>
    <w:rsid w:val="00C60CD9"/>
    <w:pPr>
      <w:widowControl/>
      <w:tabs>
        <w:tab w:val="left" w:pos="1800"/>
        <w:tab w:val="left" w:pos="3600"/>
      </w:tabs>
      <w:autoSpaceDE/>
      <w:autoSpaceDN/>
    </w:pPr>
    <w:rPr>
      <w:rFonts w:eastAsia="MS Mincho"/>
      <w:b/>
      <w:bCs/>
      <w:sz w:val="24"/>
      <w:szCs w:val="24"/>
      <w:lang w:val="en-AU" w:bidi="ar-SA"/>
    </w:rPr>
  </w:style>
  <w:style w:type="character" w:styleId="MFDHeading1Char" w:customStyle="1">
    <w:name w:val="MFD Heading 1 Char"/>
    <w:link w:val="MFDHeading1"/>
    <w:rsid w:val="00C60CD9"/>
    <w:rPr>
      <w:rFonts w:ascii="Arial" w:hAnsi="Arial" w:eastAsia="MS Mincho" w:cs="Arial"/>
      <w:b/>
      <w:bCs/>
      <w:sz w:val="24"/>
      <w:szCs w:val="24"/>
      <w:lang w:val="en-AU"/>
    </w:rPr>
  </w:style>
  <w:style w:type="character" w:styleId="BodyTextChar" w:customStyle="1">
    <w:name w:val="Body Text Char"/>
    <w:basedOn w:val="DefaultParagraphFont"/>
    <w:link w:val="BodyText"/>
    <w:uiPriority w:val="1"/>
    <w:rsid w:val="00EE59BA"/>
    <w:rPr>
      <w:rFonts w:ascii="Arial" w:hAnsi="Arial" w:eastAsia="Arial" w:cs="Arial"/>
      <w:sz w:val="18"/>
      <w:szCs w:val="18"/>
      <w:lang w:val="en-NZ" w:bidi="en-US"/>
    </w:rPr>
  </w:style>
  <w:style w:type="paragraph" w:styleId="c-article-boldparagraph" w:customStyle="1">
    <w:name w:val="c-article-boldparagraph"/>
    <w:basedOn w:val="Normal"/>
    <w:rsid w:val="00B845B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NZ" w:bidi="ar-SA"/>
    </w:rPr>
  </w:style>
  <w:style w:type="paragraph" w:styleId="NormalWeb">
    <w:name w:val="Normal (Web)"/>
    <w:basedOn w:val="Normal"/>
    <w:uiPriority w:val="99"/>
    <w:unhideWhenUsed/>
    <w:rsid w:val="00B845B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NZ" w:bidi="ar-SA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567DD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en-NZ" w:bidi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567DD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NZ" w:bidi="en-US"/>
    </w:rPr>
  </w:style>
  <w:style w:type="character" w:styleId="meta-dataread-time" w:customStyle="1">
    <w:name w:val="meta-data__read-time"/>
    <w:basedOn w:val="DefaultParagraphFont"/>
    <w:rsid w:val="006567DD"/>
  </w:style>
  <w:style w:type="character" w:styleId="story-cardsubkicker-separator" w:customStyle="1">
    <w:name w:val="story-card__subkicker-separator"/>
    <w:basedOn w:val="DefaultParagraphFont"/>
    <w:rsid w:val="006567DD"/>
  </w:style>
  <w:style w:type="character" w:styleId="UnresolvedMention">
    <w:name w:val="Unresolved Mention"/>
    <w:basedOn w:val="DefaultParagraphFont"/>
    <w:uiPriority w:val="99"/>
    <w:semiHidden/>
    <w:unhideWhenUsed/>
    <w:rsid w:val="00410CF2"/>
    <w:rPr>
      <w:color w:val="605E5C"/>
      <w:shd w:val="clear" w:color="auto" w:fill="E1DFDD"/>
    </w:rPr>
  </w:style>
  <w:style w:type="character" w:styleId="ListParagraphChar" w:customStyle="1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basedOn w:val="DefaultParagraphFont"/>
    <w:link w:val="ListParagraph"/>
    <w:uiPriority w:val="34"/>
    <w:qFormat/>
    <w:rsid w:val="00B354E6"/>
    <w:rPr>
      <w:rFonts w:ascii="Arial" w:hAnsi="Arial" w:eastAsia="Arial" w:cs="Arial"/>
      <w:lang w:val="en-NZ" w:bidi="en-US"/>
    </w:rPr>
  </w:style>
  <w:style w:type="paragraph" w:styleId="ListBullet">
    <w:name w:val="List Bullet"/>
    <w:basedOn w:val="Normal"/>
    <w:uiPriority w:val="10"/>
    <w:qFormat/>
    <w:rsid w:val="00513EAA"/>
    <w:pPr>
      <w:widowControl/>
      <w:numPr>
        <w:numId w:val="3"/>
      </w:numPr>
      <w:autoSpaceDE/>
      <w:autoSpaceDN/>
      <w:spacing w:before="120" w:after="120"/>
      <w:jc w:val="both"/>
    </w:pPr>
    <w:rPr>
      <w:rFonts w:eastAsia="Times New Roman" w:cs="Times New Roman"/>
      <w:sz w:val="24"/>
      <w:szCs w:val="24"/>
      <w:lang w:eastAsia="en-GB"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513EAA"/>
    <w:pPr>
      <w:widowControl/>
      <w:autoSpaceDE/>
      <w:autoSpaceDN/>
      <w:spacing w:before="120" w:after="120"/>
      <w:jc w:val="both"/>
    </w:pPr>
    <w:rPr>
      <w:rFonts w:eastAsia="Times New Roman" w:cs="Times New Roman"/>
      <w:sz w:val="16"/>
      <w:szCs w:val="20"/>
      <w:lang w:eastAsia="en-GB" w:bidi="ar-SA"/>
    </w:rPr>
  </w:style>
  <w:style w:type="character" w:styleId="EndnoteTextChar" w:customStyle="1">
    <w:name w:val="Endnote Text Char"/>
    <w:basedOn w:val="DefaultParagraphFont"/>
    <w:link w:val="EndnoteText"/>
    <w:uiPriority w:val="99"/>
    <w:rsid w:val="00513EAA"/>
    <w:rPr>
      <w:rFonts w:ascii="Arial" w:hAnsi="Arial" w:eastAsia="Times New Roman" w:cs="Times New Roman"/>
      <w:sz w:val="16"/>
      <w:szCs w:val="20"/>
      <w:lang w:val="en-NZ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13EAA"/>
    <w:rPr>
      <w:vertAlign w:val="superscript"/>
    </w:rPr>
  </w:style>
  <w:style w:type="paragraph" w:styleId="EndnoteTitle" w:customStyle="1">
    <w:name w:val="Endnote Title"/>
    <w:basedOn w:val="EndnoteText"/>
    <w:qFormat/>
    <w:rsid w:val="00513EAA"/>
    <w:rPr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4F3DB3"/>
    <w:rPr>
      <w:b/>
      <w:bCs/>
    </w:rPr>
  </w:style>
  <w:style w:type="paragraph" w:styleId="paragraph" w:customStyle="1">
    <w:name w:val="paragraph"/>
    <w:basedOn w:val="Normal"/>
    <w:rsid w:val="00887B2C"/>
    <w:pPr>
      <w:widowControl/>
      <w:autoSpaceDE/>
      <w:autoSpaceDN/>
      <w:spacing w:before="100" w:beforeAutospacing="1" w:after="100" w:afterAutospacing="1"/>
    </w:pPr>
    <w:rPr>
      <w:rFonts w:ascii="Calibri" w:hAnsi="Calibri" w:cs="Calibri" w:eastAsiaTheme="minorHAnsi"/>
      <w:lang w:eastAsia="en-NZ" w:bidi="ar-SA"/>
    </w:rPr>
  </w:style>
  <w:style w:type="character" w:styleId="normaltextrun" w:customStyle="1">
    <w:name w:val="normaltextrun"/>
    <w:basedOn w:val="DefaultParagraphFont"/>
    <w:rsid w:val="00887B2C"/>
  </w:style>
  <w:style w:type="character" w:styleId="eop" w:customStyle="1">
    <w:name w:val="eop"/>
    <w:basedOn w:val="DefaultParagraphFont"/>
    <w:rsid w:val="00887B2C"/>
  </w:style>
  <w:style w:type="character" w:styleId="Heading5Char" w:customStyle="1">
    <w:name w:val="Heading 5 Char"/>
    <w:basedOn w:val="DefaultParagraphFont"/>
    <w:link w:val="Heading5"/>
    <w:uiPriority w:val="9"/>
    <w:semiHidden/>
    <w:rsid w:val="00056820"/>
    <w:rPr>
      <w:rFonts w:asciiTheme="majorHAnsi" w:hAnsiTheme="majorHAnsi" w:eastAsiaTheme="majorEastAsia" w:cstheme="majorBidi"/>
      <w:color w:val="365F91" w:themeColor="accent1" w:themeShade="BF"/>
      <w:lang w:val="en-NZ" w:bidi="en-US"/>
    </w:rPr>
  </w:style>
  <w:style w:type="character" w:styleId="Emphasis">
    <w:name w:val="Emphasis"/>
    <w:basedOn w:val="DefaultParagraphFont"/>
    <w:uiPriority w:val="20"/>
    <w:qFormat/>
    <w:rsid w:val="002969C3"/>
    <w:rPr>
      <w:i/>
      <w:iCs/>
    </w:rPr>
  </w:style>
  <w:style w:type="paragraph" w:styleId="sics-componenthtml-injector" w:customStyle="1">
    <w:name w:val="sics-component__html-injector"/>
    <w:basedOn w:val="Normal"/>
    <w:rsid w:val="00A74AD5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NZ" w:bidi="ar-SA"/>
    </w:rPr>
  </w:style>
  <w:style w:type="paragraph" w:styleId="Title">
    <w:name w:val="Title"/>
    <w:basedOn w:val="Normal"/>
    <w:link w:val="TitleChar"/>
    <w:qFormat/>
    <w:rsid w:val="00BF4D74"/>
    <w:pPr>
      <w:overflowPunct w:val="0"/>
      <w:adjustRightInd w:val="0"/>
      <w:jc w:val="center"/>
      <w:textAlignment w:val="baseline"/>
    </w:pPr>
    <w:rPr>
      <w:rFonts w:ascii="Bookman Old Style" w:hAnsi="Bookman Old Style" w:eastAsia="Times New Roman" w:cs="Times New Roman"/>
      <w:sz w:val="24"/>
      <w:szCs w:val="20"/>
      <w:lang w:val="en-AU" w:bidi="ar-SA"/>
    </w:rPr>
  </w:style>
  <w:style w:type="character" w:styleId="TitleChar" w:customStyle="1">
    <w:name w:val="Title Char"/>
    <w:basedOn w:val="DefaultParagraphFont"/>
    <w:link w:val="Title"/>
    <w:rsid w:val="00BF4D74"/>
    <w:rPr>
      <w:rFonts w:ascii="Bookman Old Style" w:hAnsi="Bookman Old Style" w:eastAsia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4E81BD"/>
                <w:right w:val="none" w:sz="0" w:space="0" w:color="auto"/>
              </w:divBdr>
            </w:div>
          </w:divsChild>
        </w:div>
        <w:div w:id="448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4E81BD"/>
                <w:right w:val="none" w:sz="0" w:space="0" w:color="auto"/>
              </w:divBdr>
            </w:div>
          </w:divsChild>
        </w:div>
        <w:div w:id="244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4E81BD"/>
                <w:right w:val="none" w:sz="0" w:space="0" w:color="auto"/>
              </w:divBdr>
            </w:div>
          </w:divsChild>
        </w:div>
        <w:div w:id="466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4E81BD"/>
                <w:right w:val="none" w:sz="0" w:space="0" w:color="auto"/>
              </w:divBdr>
            </w:div>
          </w:divsChild>
        </w:div>
      </w:divsChild>
    </w:div>
    <w:div w:id="48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4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2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7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4e3a602e3a9b438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T\AppData\Local\Microsoft\Windows\INetCache\Content.MSO\F49074B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22B8DFF6FAC43BD2D6B2BCD22F265" ma:contentTypeVersion="14" ma:contentTypeDescription="Create a new document." ma:contentTypeScope="" ma:versionID="c1920e739072a33f036f705a1d7a86df">
  <xsd:schema xmlns:xsd="http://www.w3.org/2001/XMLSchema" xmlns:xs="http://www.w3.org/2001/XMLSchema" xmlns:p="http://schemas.microsoft.com/office/2006/metadata/properties" xmlns:ns3="e1ebbb71-dc1e-45af-8723-4168bf62fee8" xmlns:ns4="6dd40e16-0b78-4915-8281-59a627a71b18" targetNamespace="http://schemas.microsoft.com/office/2006/metadata/properties" ma:root="true" ma:fieldsID="7a817799fbe6bffc86d123f730ba0726" ns3:_="" ns4:_="">
    <xsd:import namespace="e1ebbb71-dc1e-45af-8723-4168bf62fee8"/>
    <xsd:import namespace="6dd40e16-0b78-4915-8281-59a627a71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bbb71-dc1e-45af-8723-4168bf62f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0e16-0b78-4915-8281-59a627a71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E87172-9C66-4475-BE50-B41F7ADAB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bbb71-dc1e-45af-8723-4168bf62fee8"/>
    <ds:schemaRef ds:uri="6dd40e16-0b78-4915-8281-59a627a71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E771A-3BD6-40EC-A8E8-23CBE7428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9E07E-6674-4A1F-8D96-310A52CC4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0B655-A6E6-4831-8440-C15985865B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F49074BF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SNZ0011 SPNZ Memorandum.indd</dc:title>
  <dc:subject/>
  <dc:creator>SashaT</dc:creator>
  <keywords/>
  <dc:description/>
  <lastModifiedBy>Guy Fraser</lastModifiedBy>
  <revision>5</revision>
  <lastPrinted>2022-06-08T23:14:00.0000000Z</lastPrinted>
  <dcterms:created xsi:type="dcterms:W3CDTF">2022-06-21T19:02:00.0000000Z</dcterms:created>
  <dcterms:modified xsi:type="dcterms:W3CDTF">2024-04-04T22:54:55.5986065Z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2020-02-13T00:00:00Z</vt:filetime>
  </property>
  <property fmtid="{D5CDD505-2E9C-101B-9397-08002B2CF9AE}" pid="5" name="ContentTypeId">
    <vt:lpwstr>0x010100C5222B8DFF6FAC43BD2D6B2BCD22F265</vt:lpwstr>
  </property>
  <property fmtid="{D5CDD505-2E9C-101B-9397-08002B2CF9AE}" pid="6" name="Entity">
    <vt:lpwstr/>
  </property>
  <property fmtid="{D5CDD505-2E9C-101B-9397-08002B2CF9AE}" pid="7" name="Region">
    <vt:lpwstr/>
  </property>
  <property fmtid="{D5CDD505-2E9C-101B-9397-08002B2CF9AE}" pid="8" name="Sport">
    <vt:lpwstr/>
  </property>
</Properties>
</file>